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DE" w:rsidRPr="002A08F5" w:rsidRDefault="00187E7B" w:rsidP="00187E7B">
      <w:pPr>
        <w:pBdr>
          <w:bottom w:val="single" w:sz="12" w:space="0" w:color="auto"/>
        </w:pBdr>
        <w:tabs>
          <w:tab w:val="left" w:pos="993"/>
        </w:tabs>
        <w:rPr>
          <w:rFonts w:ascii="Lato" w:hAnsi="Lato"/>
          <w:b/>
          <w:sz w:val="18"/>
        </w:rPr>
      </w:pPr>
      <w:r w:rsidRPr="002A08F5">
        <w:rPr>
          <w:rFonts w:ascii="Lato" w:hAnsi="Lato"/>
          <w:b/>
          <w:sz w:val="18"/>
        </w:rPr>
        <w:tab/>
      </w:r>
    </w:p>
    <w:p w:rsidR="000106A2" w:rsidRPr="002A08F5" w:rsidRDefault="000106A2">
      <w:pPr>
        <w:tabs>
          <w:tab w:val="left" w:pos="0"/>
        </w:tabs>
        <w:rPr>
          <w:rFonts w:ascii="Lato" w:hAnsi="Lato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4F80" w:rsidRPr="002A08F5" w:rsidTr="00354F80">
        <w:trPr>
          <w:trHeight w:val="1358"/>
        </w:trPr>
        <w:tc>
          <w:tcPr>
            <w:tcW w:w="9709" w:type="dxa"/>
          </w:tcPr>
          <w:p w:rsidR="00807E9F" w:rsidRDefault="00354F80" w:rsidP="00354F80">
            <w:pPr>
              <w:pStyle w:val="Header"/>
              <w:jc w:val="center"/>
              <w:rPr>
                <w:rFonts w:ascii="Lato" w:hAnsi="Lato"/>
                <w:b/>
                <w:color w:val="EA5A0B"/>
                <w:sz w:val="28"/>
                <w:szCs w:val="28"/>
              </w:rPr>
            </w:pPr>
            <w:r w:rsidRPr="002A08F5">
              <w:rPr>
                <w:rFonts w:ascii="Lato" w:hAnsi="Lato"/>
                <w:b/>
                <w:noProof/>
                <w:color w:val="EA5A0B"/>
                <w:sz w:val="28"/>
                <w:szCs w:val="28"/>
                <w:lang w:val="et-EE" w:eastAsia="et-EE"/>
              </w:rPr>
              <w:drawing>
                <wp:anchor distT="0" distB="0" distL="114300" distR="114300" simplePos="0" relativeHeight="251659776" behindDoc="0" locked="0" layoutInCell="1" allowOverlap="1" wp14:anchorId="6AEA2581" wp14:editId="33ADB8F4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56432</wp:posOffset>
                  </wp:positionV>
                  <wp:extent cx="491810" cy="847725"/>
                  <wp:effectExtent l="0" t="0" r="0" b="0"/>
                  <wp:wrapSquare wrapText="bothSides"/>
                  <wp:docPr id="1" name="Billede 1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08F5">
              <w:rPr>
                <w:rFonts w:ascii="Lato" w:hAnsi="Lato"/>
                <w:b/>
                <w:noProof/>
                <w:color w:val="EA5A0B"/>
                <w:lang w:val="et-EE" w:eastAsia="et-EE"/>
              </w:rPr>
              <w:drawing>
                <wp:anchor distT="0" distB="0" distL="114300" distR="114300" simplePos="0" relativeHeight="251657728" behindDoc="0" locked="0" layoutInCell="1" allowOverlap="1" wp14:anchorId="5D38548D" wp14:editId="55109F80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85725</wp:posOffset>
                  </wp:positionV>
                  <wp:extent cx="762000" cy="820499"/>
                  <wp:effectExtent l="0" t="0" r="0" b="0"/>
                  <wp:wrapSquare wrapText="bothSides"/>
                  <wp:docPr id="2" name="Billede 1" descr="eco-schools_rgb_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-schools_rgb_notex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2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08F5">
              <w:rPr>
                <w:rFonts w:ascii="Lato" w:hAnsi="Lato"/>
                <w:b/>
                <w:color w:val="EA5A0B"/>
                <w:sz w:val="28"/>
                <w:szCs w:val="28"/>
              </w:rPr>
              <w:t>FEE/Eco-Schools</w:t>
            </w:r>
          </w:p>
          <w:p w:rsidR="00354F80" w:rsidRPr="002A08F5" w:rsidRDefault="00287E3D" w:rsidP="00354F80">
            <w:pPr>
              <w:pStyle w:val="Header"/>
              <w:jc w:val="center"/>
              <w:rPr>
                <w:rFonts w:ascii="Lato" w:hAnsi="Lato"/>
                <w:b/>
                <w:color w:val="EA5A0B"/>
                <w:sz w:val="28"/>
                <w:szCs w:val="28"/>
              </w:rPr>
            </w:pPr>
            <w:r>
              <w:rPr>
                <w:rFonts w:ascii="Lato" w:hAnsi="Lato"/>
                <w:b/>
                <w:color w:val="EA5A0B"/>
                <w:sz w:val="28"/>
                <w:szCs w:val="28"/>
              </w:rPr>
              <w:t>Rohelise kooli programm</w:t>
            </w:r>
            <w:r w:rsidR="002F52B5">
              <w:rPr>
                <w:rFonts w:ascii="Lato" w:hAnsi="Lato"/>
                <w:b/>
                <w:color w:val="EA5A0B"/>
                <w:sz w:val="28"/>
                <w:szCs w:val="28"/>
              </w:rPr>
              <w:t xml:space="preserve"> Eestis</w:t>
            </w:r>
            <w:r w:rsidR="00354F80" w:rsidRPr="002A08F5">
              <w:rPr>
                <w:rFonts w:ascii="Lato" w:hAnsi="Lato"/>
                <w:b/>
                <w:color w:val="EA5A0B"/>
                <w:sz w:val="28"/>
                <w:szCs w:val="28"/>
              </w:rPr>
              <w:br/>
            </w:r>
          </w:p>
          <w:p w:rsidR="00354F80" w:rsidRPr="002A08F5" w:rsidRDefault="00807E9F" w:rsidP="00354F80">
            <w:pPr>
              <w:pStyle w:val="Header"/>
              <w:tabs>
                <w:tab w:val="clear" w:pos="4819"/>
                <w:tab w:val="clear" w:pos="9072"/>
                <w:tab w:val="clear" w:pos="9638"/>
                <w:tab w:val="left" w:pos="1304"/>
                <w:tab w:val="left" w:pos="2608"/>
                <w:tab w:val="left" w:pos="3912"/>
              </w:tabs>
              <w:jc w:val="center"/>
              <w:rPr>
                <w:rFonts w:ascii="Lato" w:hAnsi="Lato"/>
                <w:b/>
                <w:color w:val="EA5A0B"/>
                <w:sz w:val="28"/>
                <w:szCs w:val="28"/>
              </w:rPr>
            </w:pPr>
            <w:r>
              <w:rPr>
                <w:rFonts w:ascii="Lato" w:hAnsi="Lato"/>
                <w:b/>
                <w:color w:val="EA5A0B"/>
                <w:sz w:val="28"/>
                <w:szCs w:val="28"/>
              </w:rPr>
              <w:t>Rohelise lipu taotlusvorm</w:t>
            </w:r>
          </w:p>
          <w:p w:rsidR="00354F80" w:rsidRPr="002A08F5" w:rsidRDefault="00354F80" w:rsidP="00354F80">
            <w:pPr>
              <w:pStyle w:val="Header"/>
              <w:jc w:val="center"/>
              <w:rPr>
                <w:rFonts w:ascii="Lato" w:hAnsi="Lato"/>
                <w:b/>
                <w:sz w:val="28"/>
                <w:szCs w:val="28"/>
              </w:rPr>
            </w:pPr>
          </w:p>
          <w:p w:rsidR="00354F80" w:rsidRPr="002A08F5" w:rsidRDefault="00354F80" w:rsidP="0086180A">
            <w:pPr>
              <w:pStyle w:val="Header"/>
              <w:rPr>
                <w:rFonts w:ascii="Lato" w:hAnsi="Lato"/>
                <w:b/>
              </w:rPr>
            </w:pPr>
          </w:p>
        </w:tc>
      </w:tr>
    </w:tbl>
    <w:p w:rsidR="0086180A" w:rsidRPr="002A08F5" w:rsidRDefault="0086180A" w:rsidP="0086180A">
      <w:pPr>
        <w:pBdr>
          <w:bottom w:val="single" w:sz="12" w:space="1" w:color="auto"/>
        </w:pBdr>
        <w:tabs>
          <w:tab w:val="left" w:pos="993"/>
        </w:tabs>
        <w:rPr>
          <w:rFonts w:ascii="Lato" w:hAnsi="Lato"/>
          <w:b/>
          <w:sz w:val="18"/>
        </w:rPr>
      </w:pPr>
    </w:p>
    <w:p w:rsidR="00F35653" w:rsidRPr="002A08F5" w:rsidRDefault="00F35653" w:rsidP="00F35653">
      <w:pPr>
        <w:rPr>
          <w:rFonts w:ascii="Lato" w:hAnsi="Lato"/>
        </w:rPr>
      </w:pPr>
    </w:p>
    <w:p w:rsidR="00F35653" w:rsidRPr="002A08F5" w:rsidRDefault="00F35653" w:rsidP="00F35653">
      <w:pPr>
        <w:spacing w:line="336" w:lineRule="atLeast"/>
        <w:rPr>
          <w:rFonts w:ascii="Lato" w:hAnsi="Lato" w:cs="Arial"/>
          <w:szCs w:val="22"/>
        </w:rPr>
      </w:pPr>
    </w:p>
    <w:p w:rsidR="00E46368" w:rsidRPr="00B37918" w:rsidRDefault="00E46368" w:rsidP="00F35653">
      <w:pPr>
        <w:rPr>
          <w:rFonts w:ascii="Lato" w:hAnsi="Lato" w:cs="Arial"/>
          <w:b/>
          <w:sz w:val="28"/>
          <w:szCs w:val="28"/>
        </w:rPr>
      </w:pPr>
      <w:r w:rsidRPr="00B37918">
        <w:rPr>
          <w:rFonts w:ascii="Lato" w:hAnsi="Lato" w:cs="Arial"/>
          <w:b/>
          <w:sz w:val="28"/>
          <w:szCs w:val="28"/>
        </w:rPr>
        <w:t>Taotlemine</w:t>
      </w:r>
    </w:p>
    <w:p w:rsidR="00E46368" w:rsidRDefault="00E46368" w:rsidP="00F35653">
      <w:pPr>
        <w:rPr>
          <w:rFonts w:ascii="Lato" w:hAnsi="Lato" w:cs="Arial"/>
          <w:szCs w:val="22"/>
        </w:rPr>
      </w:pPr>
    </w:p>
    <w:p w:rsidR="00E46368" w:rsidRDefault="00E46368" w:rsidP="00F35653">
      <w:pPr>
        <w:rPr>
          <w:rFonts w:ascii="Lato" w:hAnsi="Lato" w:cs="Arial"/>
          <w:szCs w:val="22"/>
        </w:rPr>
      </w:pPr>
    </w:p>
    <w:p w:rsidR="00B3259D" w:rsidRDefault="00287E3D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Rohelise lipuga tunnustatakse neid haridusasutusi, mis v</w:t>
      </w:r>
      <w:r w:rsidR="00743D18">
        <w:rPr>
          <w:rFonts w:ascii="Lato" w:hAnsi="Lato" w:cs="Arial"/>
          <w:szCs w:val="22"/>
        </w:rPr>
        <w:t>õ</w:t>
      </w:r>
      <w:r>
        <w:rPr>
          <w:rFonts w:ascii="Lato" w:hAnsi="Lato" w:cs="Arial"/>
          <w:szCs w:val="22"/>
        </w:rPr>
        <w:t xml:space="preserve">tavad osa Rohelise Kooli </w:t>
      </w:r>
      <w:r w:rsidR="00743D18">
        <w:rPr>
          <w:rFonts w:ascii="Lato" w:hAnsi="Lato" w:cs="Arial"/>
          <w:szCs w:val="22"/>
        </w:rPr>
        <w:t>programmi</w:t>
      </w:r>
      <w:r>
        <w:rPr>
          <w:rFonts w:ascii="Lato" w:hAnsi="Lato" w:cs="Arial"/>
          <w:szCs w:val="22"/>
        </w:rPr>
        <w:t xml:space="preserve"> tegevus</w:t>
      </w:r>
      <w:r w:rsidR="00743D18">
        <w:rPr>
          <w:rFonts w:ascii="Lato" w:hAnsi="Lato" w:cs="Arial"/>
          <w:szCs w:val="22"/>
        </w:rPr>
        <w:t>test ning</w:t>
      </w:r>
      <w:r>
        <w:rPr>
          <w:rFonts w:ascii="Lato" w:hAnsi="Lato" w:cs="Arial"/>
          <w:szCs w:val="22"/>
        </w:rPr>
        <w:t xml:space="preserve"> mille töö-ja õpikeskkond on keskkonnasõbralik,</w:t>
      </w:r>
      <w:r w:rsidR="00B3259D">
        <w:rPr>
          <w:rFonts w:ascii="Lato" w:hAnsi="Lato" w:cs="Arial"/>
          <w:szCs w:val="22"/>
        </w:rPr>
        <w:t xml:space="preserve"> keskkonnateadlikkuse suurendamiseks töötab edukalt kogu kollektiiv</w:t>
      </w:r>
      <w:r w:rsidR="00690BE0">
        <w:rPr>
          <w:rFonts w:ascii="Lato" w:hAnsi="Lato" w:cs="Arial"/>
          <w:szCs w:val="22"/>
        </w:rPr>
        <w:t xml:space="preserve"> </w:t>
      </w:r>
      <w:r w:rsidR="00256535">
        <w:rPr>
          <w:rFonts w:ascii="Lato" w:hAnsi="Lato" w:cs="Arial"/>
          <w:szCs w:val="22"/>
        </w:rPr>
        <w:t xml:space="preserve">ja õppureid </w:t>
      </w:r>
      <w:r w:rsidR="00B3259D">
        <w:rPr>
          <w:rFonts w:ascii="Lato" w:hAnsi="Lato" w:cs="Arial"/>
          <w:szCs w:val="22"/>
        </w:rPr>
        <w:t>kaasates keskkonnatöörühm</w:t>
      </w:r>
      <w:r>
        <w:rPr>
          <w:rFonts w:ascii="Lato" w:hAnsi="Lato" w:cs="Arial"/>
          <w:szCs w:val="22"/>
        </w:rPr>
        <w:t xml:space="preserve"> </w:t>
      </w:r>
      <w:r w:rsidR="00256535">
        <w:rPr>
          <w:rFonts w:ascii="Lato" w:hAnsi="Lato" w:cs="Arial"/>
          <w:szCs w:val="22"/>
        </w:rPr>
        <w:t>ning</w:t>
      </w:r>
      <w:r>
        <w:rPr>
          <w:rFonts w:ascii="Lato" w:hAnsi="Lato" w:cs="Arial"/>
          <w:szCs w:val="22"/>
        </w:rPr>
        <w:t xml:space="preserve"> õppekava rakendamisel on keskkond ja säästev areng  tähtsal kohal. </w:t>
      </w:r>
    </w:p>
    <w:p w:rsidR="00B3259D" w:rsidRDefault="00B3259D" w:rsidP="00F35653">
      <w:pPr>
        <w:rPr>
          <w:rFonts w:ascii="Lato" w:hAnsi="Lato" w:cs="Arial"/>
          <w:szCs w:val="22"/>
        </w:rPr>
      </w:pPr>
    </w:p>
    <w:p w:rsidR="00B3259D" w:rsidRDefault="00287E3D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Rohelise Lipu kriteeriume vaata</w:t>
      </w:r>
      <w:r w:rsidR="00B37918">
        <w:rPr>
          <w:rFonts w:ascii="Lato" w:hAnsi="Lato" w:cs="Arial"/>
          <w:szCs w:val="22"/>
        </w:rPr>
        <w:t xml:space="preserve"> täpsemalt </w:t>
      </w:r>
      <w:r w:rsidR="00B3259D">
        <w:rPr>
          <w:rFonts w:ascii="Lato" w:hAnsi="Lato" w:cs="Arial"/>
          <w:szCs w:val="22"/>
        </w:rPr>
        <w:t xml:space="preserve"> </w:t>
      </w:r>
      <w:hyperlink r:id="rId10" w:history="1">
        <w:r w:rsidR="00B3259D" w:rsidRPr="00935229">
          <w:rPr>
            <w:rStyle w:val="Hyperlink"/>
            <w:rFonts w:ascii="Lato" w:hAnsi="Lato" w:cs="Arial"/>
            <w:szCs w:val="22"/>
          </w:rPr>
          <w:t>http://www.tallinn.ee/est/Roheline-kool-3</w:t>
        </w:r>
      </w:hyperlink>
      <w:r w:rsidR="00B3259D">
        <w:rPr>
          <w:rFonts w:ascii="Lato" w:hAnsi="Lato" w:cs="Arial"/>
          <w:szCs w:val="22"/>
        </w:rPr>
        <w:t xml:space="preserve"> .</w:t>
      </w:r>
    </w:p>
    <w:p w:rsidR="00B3259D" w:rsidRDefault="00B3259D" w:rsidP="00F35653">
      <w:pPr>
        <w:rPr>
          <w:rFonts w:ascii="Lato" w:hAnsi="Lato" w:cs="Arial"/>
          <w:szCs w:val="22"/>
        </w:rPr>
      </w:pPr>
    </w:p>
    <w:p w:rsidR="00B37918" w:rsidRDefault="00B3259D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 xml:space="preserve">Täidetud taotlusvorm palun saata Sirje Aherile aadressil </w:t>
      </w:r>
      <w:hyperlink r:id="rId11" w:history="1">
        <w:r w:rsidRPr="00935229">
          <w:rPr>
            <w:rStyle w:val="Hyperlink"/>
            <w:rFonts w:ascii="Lato" w:hAnsi="Lato" w:cs="Arial"/>
            <w:szCs w:val="22"/>
          </w:rPr>
          <w:t>sirje@hared.ee</w:t>
        </w:r>
      </w:hyperlink>
      <w:r w:rsidR="00B37918">
        <w:rPr>
          <w:rFonts w:ascii="Lato" w:hAnsi="Lato" w:cs="Arial"/>
          <w:szCs w:val="22"/>
        </w:rPr>
        <w:t xml:space="preserve"> hiljemalt 13. septembriks. </w:t>
      </w:r>
      <w:r>
        <w:rPr>
          <w:rFonts w:ascii="Lato" w:hAnsi="Lato" w:cs="Arial"/>
          <w:szCs w:val="22"/>
        </w:rPr>
        <w:t xml:space="preserve">Faili nimes palun märkida lühendatult haridusasutuse nimi, näiteks “Tln_la_Kevad_RL_taotlus”. Võimalusel palume taotlusvorm esitada .pdf formaadis. </w:t>
      </w:r>
    </w:p>
    <w:p w:rsidR="00E46368" w:rsidRDefault="00B3259D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Fotod jt mahuka</w:t>
      </w:r>
      <w:r w:rsidR="00F07BAC">
        <w:rPr>
          <w:rFonts w:ascii="Lato" w:hAnsi="Lato" w:cs="Arial"/>
          <w:szCs w:val="22"/>
        </w:rPr>
        <w:t>d</w:t>
      </w:r>
      <w:r>
        <w:rPr>
          <w:rFonts w:ascii="Lato" w:hAnsi="Lato" w:cs="Arial"/>
          <w:szCs w:val="22"/>
        </w:rPr>
        <w:t xml:space="preserve"> lisad palume taotluses </w:t>
      </w:r>
      <w:r w:rsidR="00256535">
        <w:rPr>
          <w:rFonts w:ascii="Lato" w:hAnsi="Lato" w:cs="Arial"/>
          <w:szCs w:val="22"/>
        </w:rPr>
        <w:t>esitada linkidena</w:t>
      </w:r>
      <w:r w:rsidR="00D36CDA">
        <w:rPr>
          <w:rFonts w:ascii="Lato" w:hAnsi="Lato" w:cs="Arial"/>
          <w:szCs w:val="22"/>
        </w:rPr>
        <w:t xml:space="preserve"> haridusasutuse kodulehel</w:t>
      </w:r>
      <w:r w:rsidR="00256535">
        <w:rPr>
          <w:rFonts w:ascii="Lato" w:hAnsi="Lato" w:cs="Arial"/>
          <w:szCs w:val="22"/>
        </w:rPr>
        <w:t>e või blogile</w:t>
      </w:r>
      <w:r>
        <w:rPr>
          <w:rFonts w:ascii="Lato" w:hAnsi="Lato" w:cs="Arial"/>
          <w:szCs w:val="22"/>
        </w:rPr>
        <w:t xml:space="preserve">. Kui soovite siiski täiendavalt esitada suuremahulisi lisasid, palume need saata lehelt </w:t>
      </w:r>
      <w:hyperlink r:id="rId12" w:history="1">
        <w:r w:rsidRPr="00935229">
          <w:rPr>
            <w:rStyle w:val="Hyperlink"/>
            <w:rFonts w:ascii="Lato" w:hAnsi="Lato" w:cs="Arial"/>
            <w:szCs w:val="22"/>
          </w:rPr>
          <w:t>https://wetransfer.com/</w:t>
        </w:r>
      </w:hyperlink>
      <w:r>
        <w:rPr>
          <w:rFonts w:ascii="Lato" w:hAnsi="Lato" w:cs="Arial"/>
          <w:szCs w:val="22"/>
        </w:rPr>
        <w:t xml:space="preserve">, lisades selgituse, mida saadetakse ja mis haridusasutus neid saadab.  </w:t>
      </w:r>
    </w:p>
    <w:p w:rsidR="00B3259D" w:rsidRDefault="00B3259D" w:rsidP="00F35653">
      <w:pPr>
        <w:rPr>
          <w:rFonts w:ascii="Lato" w:hAnsi="Lato" w:cs="Arial"/>
          <w:szCs w:val="22"/>
        </w:rPr>
      </w:pPr>
    </w:p>
    <w:p w:rsidR="00256535" w:rsidRDefault="006A033B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 xml:space="preserve">Taotluse vaatab läbi Rohelise Kooli </w:t>
      </w:r>
      <w:r w:rsidR="00A427F6">
        <w:rPr>
          <w:rFonts w:ascii="Lato" w:hAnsi="Lato" w:cs="Arial"/>
          <w:szCs w:val="22"/>
        </w:rPr>
        <w:t>programmi</w:t>
      </w:r>
      <w:r w:rsidR="00E46368">
        <w:rPr>
          <w:rFonts w:ascii="Lato" w:hAnsi="Lato" w:cs="Arial"/>
          <w:szCs w:val="22"/>
        </w:rPr>
        <w:t xml:space="preserve"> </w:t>
      </w:r>
      <w:r>
        <w:rPr>
          <w:rFonts w:ascii="Lato" w:hAnsi="Lato" w:cs="Arial"/>
          <w:szCs w:val="22"/>
        </w:rPr>
        <w:t xml:space="preserve">komisjon, kuhu kuuluvad Keskkonnaministeeriumi, Keskkonnaameti, Tallinna Keskkonnaameti, Tallinna Haridusameti ja valitsusväliste keskkonnaorganisatsioonide esindajad. </w:t>
      </w:r>
    </w:p>
    <w:p w:rsidR="00256535" w:rsidRDefault="00256535" w:rsidP="00F35653">
      <w:pPr>
        <w:rPr>
          <w:rFonts w:ascii="Lato" w:hAnsi="Lato" w:cs="Arial"/>
          <w:szCs w:val="22"/>
        </w:rPr>
      </w:pPr>
    </w:p>
    <w:p w:rsidR="00256535" w:rsidRDefault="00256535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Taotluse läbivaatamise tasu on 50 eurot.</w:t>
      </w:r>
      <w:r w:rsidR="00A427F6">
        <w:rPr>
          <w:rFonts w:ascii="Lato" w:hAnsi="Lato" w:cs="Arial"/>
          <w:szCs w:val="22"/>
        </w:rPr>
        <w:t xml:space="preserve"> Taotluse esitanud haridusasutusele saadetakse arve.</w:t>
      </w:r>
    </w:p>
    <w:p w:rsidR="00256535" w:rsidRDefault="00256535" w:rsidP="00F35653">
      <w:pPr>
        <w:rPr>
          <w:rFonts w:ascii="Lato" w:hAnsi="Lato" w:cs="Arial"/>
          <w:szCs w:val="22"/>
        </w:rPr>
      </w:pPr>
    </w:p>
    <w:p w:rsidR="00A427F6" w:rsidRDefault="006A033B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Kriteeriumid täitnud har</w:t>
      </w:r>
      <w:r w:rsidR="00256535">
        <w:rPr>
          <w:rFonts w:ascii="Lato" w:hAnsi="Lato" w:cs="Arial"/>
          <w:szCs w:val="22"/>
        </w:rPr>
        <w:t>idusasutused saavad kaheks aastaks ülemaailmselt kasutusel oleva tunnustuse – Roheline lipp.</w:t>
      </w:r>
    </w:p>
    <w:p w:rsidR="000C3689" w:rsidRDefault="00256535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 xml:space="preserve">Järgmisel aastal pärast tunnustuse saamist on tarvis </w:t>
      </w:r>
      <w:r w:rsidR="00A427F6">
        <w:rPr>
          <w:rFonts w:ascii="Lato" w:hAnsi="Lato" w:cs="Arial"/>
          <w:szCs w:val="22"/>
        </w:rPr>
        <w:t xml:space="preserve">komisjonile </w:t>
      </w:r>
      <w:r>
        <w:rPr>
          <w:rFonts w:ascii="Lato" w:hAnsi="Lato" w:cs="Arial"/>
          <w:szCs w:val="22"/>
        </w:rPr>
        <w:t xml:space="preserve">esitada keskkonnategevuskava ja tõendid jätkuvast keskkonnateadlikust tegutsemisest haridusasutuses. Ülejärgmisel aastal esitatakse uus taotlus. Kui taotlust ei esitata, tuleb väljastatud lipp tagastada. </w:t>
      </w:r>
    </w:p>
    <w:p w:rsidR="00E46368" w:rsidRDefault="00E46368" w:rsidP="00F35653">
      <w:pPr>
        <w:rPr>
          <w:rFonts w:ascii="Lato" w:hAnsi="Lato" w:cs="Arial"/>
          <w:szCs w:val="22"/>
        </w:rPr>
      </w:pPr>
    </w:p>
    <w:p w:rsidR="00A427F6" w:rsidRDefault="00CB5797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Lisateave:</w:t>
      </w:r>
    </w:p>
    <w:p w:rsidR="00CB5797" w:rsidRDefault="00CB5797" w:rsidP="00F35653">
      <w:pPr>
        <w:rPr>
          <w:rFonts w:ascii="Lato" w:hAnsi="Lato" w:cs="Arial"/>
          <w:szCs w:val="22"/>
        </w:rPr>
      </w:pPr>
    </w:p>
    <w:p w:rsidR="00E46368" w:rsidRDefault="00A427F6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Sirje Aher</w:t>
      </w:r>
    </w:p>
    <w:p w:rsidR="00A427F6" w:rsidRDefault="00A427F6" w:rsidP="00F35653">
      <w:pPr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Rohelise Kooli programmi juht</w:t>
      </w:r>
    </w:p>
    <w:p w:rsidR="00B3259D" w:rsidRDefault="00B3259D" w:rsidP="00F35653">
      <w:pPr>
        <w:rPr>
          <w:rFonts w:ascii="Lato" w:hAnsi="Lato" w:cs="Arial"/>
          <w:szCs w:val="22"/>
        </w:rPr>
      </w:pPr>
    </w:p>
    <w:p w:rsidR="00F35653" w:rsidRDefault="00A427F6" w:rsidP="00F35653">
      <w:pPr>
        <w:spacing w:line="336" w:lineRule="atLeast"/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5137872</w:t>
      </w:r>
    </w:p>
    <w:p w:rsidR="00A427F6" w:rsidRPr="002A08F5" w:rsidRDefault="00A427F6" w:rsidP="00F35653">
      <w:pPr>
        <w:spacing w:line="336" w:lineRule="atLeast"/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sirje@hared.ee</w:t>
      </w:r>
    </w:p>
    <w:p w:rsidR="00F35653" w:rsidRPr="002A08F5" w:rsidRDefault="00F35653" w:rsidP="00F35653">
      <w:pPr>
        <w:rPr>
          <w:rFonts w:ascii="Lato" w:hAnsi="Lato" w:cs="Arial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7"/>
        <w:gridCol w:w="6213"/>
      </w:tblGrid>
      <w:tr w:rsidR="00F35653" w:rsidRPr="002A08F5" w:rsidTr="002A08F5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F35653" w:rsidRPr="002A08F5" w:rsidRDefault="00256535" w:rsidP="00D56645">
            <w:pPr>
              <w:tabs>
                <w:tab w:val="left" w:pos="964"/>
                <w:tab w:val="left" w:pos="1304"/>
              </w:tabs>
              <w:spacing w:beforeLines="120" w:before="288" w:afterLines="120" w:after="288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Haridusasutuse nimetus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240" w:after="240"/>
              <w:rPr>
                <w:rFonts w:ascii="Lato" w:hAnsi="Lato" w:cs="Arial"/>
                <w:b/>
                <w:szCs w:val="22"/>
              </w:rPr>
            </w:pPr>
          </w:p>
        </w:tc>
      </w:tr>
      <w:tr w:rsidR="00E443A4" w:rsidRPr="002A08F5" w:rsidTr="002A08F5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</w:tcPr>
          <w:p w:rsidR="00E443A4" w:rsidRPr="002A08F5" w:rsidRDefault="00256535" w:rsidP="00D56645">
            <w:pPr>
              <w:tabs>
                <w:tab w:val="left" w:pos="964"/>
                <w:tab w:val="left" w:pos="1304"/>
              </w:tabs>
              <w:spacing w:beforeLines="120" w:before="288" w:afterLines="120" w:after="288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Kontaktandmed (e-post, telefon, aadress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A4" w:rsidRPr="002A08F5" w:rsidRDefault="00E443A4" w:rsidP="00D56645">
            <w:pPr>
              <w:tabs>
                <w:tab w:val="left" w:pos="964"/>
                <w:tab w:val="left" w:pos="1304"/>
              </w:tabs>
              <w:spacing w:before="240" w:after="240"/>
              <w:rPr>
                <w:rFonts w:ascii="Lato" w:hAnsi="Lato" w:cs="Arial"/>
                <w:b/>
                <w:szCs w:val="22"/>
              </w:rPr>
            </w:pPr>
          </w:p>
        </w:tc>
      </w:tr>
      <w:tr w:rsidR="00FE2E3B" w:rsidRPr="002A08F5" w:rsidTr="002A08F5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</w:tcPr>
          <w:p w:rsidR="00FE2E3B" w:rsidRDefault="00FE2E3B" w:rsidP="00D56645">
            <w:pPr>
              <w:tabs>
                <w:tab w:val="left" w:pos="964"/>
                <w:tab w:val="left" w:pos="1304"/>
              </w:tabs>
              <w:spacing w:beforeLines="120" w:before="288" w:afterLines="120" w:after="288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Rohelise Kooli programmiga liitumise aeg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3B" w:rsidRPr="002A08F5" w:rsidRDefault="00FE2E3B" w:rsidP="00D56645">
            <w:pPr>
              <w:tabs>
                <w:tab w:val="left" w:pos="964"/>
                <w:tab w:val="left" w:pos="1304"/>
              </w:tabs>
              <w:spacing w:before="240" w:after="240"/>
              <w:rPr>
                <w:rFonts w:ascii="Lato" w:hAnsi="Lato" w:cs="Arial"/>
                <w:b/>
                <w:szCs w:val="22"/>
              </w:rPr>
            </w:pPr>
          </w:p>
        </w:tc>
      </w:tr>
      <w:tr w:rsidR="00F35653" w:rsidRPr="002A08F5" w:rsidTr="002A08F5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9D441B" w:rsidRDefault="009D441B" w:rsidP="002A08F5">
            <w:pPr>
              <w:tabs>
                <w:tab w:val="left" w:pos="964"/>
                <w:tab w:val="left" w:pos="1304"/>
              </w:tabs>
              <w:spacing w:beforeLines="120" w:before="288" w:afterLines="120" w:after="288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Rohelise Kooli koordinaatori nimi, </w:t>
            </w:r>
          </w:p>
          <w:p w:rsidR="00F35653" w:rsidRPr="002A08F5" w:rsidRDefault="009D441B" w:rsidP="002A08F5">
            <w:pPr>
              <w:tabs>
                <w:tab w:val="left" w:pos="964"/>
                <w:tab w:val="left" w:pos="1304"/>
              </w:tabs>
              <w:spacing w:beforeLines="120" w:before="288" w:afterLines="120" w:after="288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e-posti aadress ja mobiilinumber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240" w:after="240"/>
              <w:rPr>
                <w:rFonts w:ascii="Lato" w:hAnsi="Lato" w:cs="Arial"/>
                <w:szCs w:val="22"/>
              </w:rPr>
            </w:pPr>
          </w:p>
        </w:tc>
      </w:tr>
      <w:tr w:rsidR="00C04BBD" w:rsidRPr="002A08F5" w:rsidTr="002A08F5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</w:tcPr>
          <w:p w:rsidR="00C04BBD" w:rsidRDefault="00C04BBD" w:rsidP="002A08F5">
            <w:pPr>
              <w:tabs>
                <w:tab w:val="left" w:pos="964"/>
                <w:tab w:val="left" w:pos="1304"/>
              </w:tabs>
              <w:spacing w:beforeLines="120" w:before="288" w:afterLines="120" w:after="288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Rohelise Kooli programmi seminaridel ja üritustel osalemine (kuupäev, osalejate nimed)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D" w:rsidRPr="002A08F5" w:rsidRDefault="00C04BBD" w:rsidP="00D56645">
            <w:pPr>
              <w:tabs>
                <w:tab w:val="left" w:pos="964"/>
                <w:tab w:val="left" w:pos="1304"/>
              </w:tabs>
              <w:spacing w:before="240" w:after="240"/>
              <w:rPr>
                <w:rFonts w:ascii="Lato" w:hAnsi="Lato" w:cs="Arial"/>
                <w:szCs w:val="22"/>
              </w:rPr>
            </w:pPr>
          </w:p>
        </w:tc>
      </w:tr>
      <w:tr w:rsidR="00C04BBD" w:rsidRPr="002A08F5" w:rsidTr="002A08F5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</w:tcPr>
          <w:p w:rsidR="00C04BBD" w:rsidRDefault="00C04BBD" w:rsidP="002A08F5">
            <w:pPr>
              <w:tabs>
                <w:tab w:val="left" w:pos="964"/>
                <w:tab w:val="left" w:pos="1304"/>
              </w:tabs>
              <w:spacing w:beforeLines="120" w:before="288" w:afterLines="120" w:after="288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Keskkonnakampaaniates osalemine </w:t>
            </w:r>
            <w:r w:rsidR="005B1597">
              <w:rPr>
                <w:rFonts w:ascii="Lato" w:hAnsi="Lato" w:cs="Arial"/>
                <w:color w:val="FFFFFF" w:themeColor="background1"/>
                <w:szCs w:val="22"/>
              </w:rPr>
              <w:t xml:space="preserve">2016. ja 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2017. aastal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D" w:rsidRPr="002A08F5" w:rsidRDefault="00C04BBD" w:rsidP="00D56645">
            <w:pPr>
              <w:tabs>
                <w:tab w:val="left" w:pos="964"/>
                <w:tab w:val="left" w:pos="1304"/>
              </w:tabs>
              <w:spacing w:before="240" w:after="240"/>
              <w:rPr>
                <w:rFonts w:ascii="Lato" w:hAnsi="Lato" w:cs="Arial"/>
                <w:szCs w:val="22"/>
              </w:rPr>
            </w:pPr>
          </w:p>
        </w:tc>
      </w:tr>
      <w:tr w:rsidR="00C04BBD" w:rsidRPr="002A08F5" w:rsidTr="002A08F5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</w:tcPr>
          <w:p w:rsidR="00C04BBD" w:rsidRDefault="00C04BBD" w:rsidP="002A08F5">
            <w:pPr>
              <w:tabs>
                <w:tab w:val="left" w:pos="964"/>
                <w:tab w:val="left" w:pos="1304"/>
              </w:tabs>
              <w:spacing w:beforeLines="120" w:before="288" w:afterLines="120" w:after="288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Rahvusvahelistes, üleriigilistes ja ülelinnalistes projektides osalemine </w:t>
            </w:r>
            <w:r w:rsidR="005B1597">
              <w:rPr>
                <w:rFonts w:ascii="Lato" w:hAnsi="Lato" w:cs="Arial"/>
                <w:color w:val="FFFFFF" w:themeColor="background1"/>
                <w:szCs w:val="22"/>
              </w:rPr>
              <w:t xml:space="preserve">2016. ja 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2017.aastal (projekti nimetus, võimalusel viide kodulehele vm infole)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BD" w:rsidRPr="002A08F5" w:rsidRDefault="00C04BBD" w:rsidP="00D56645">
            <w:pPr>
              <w:tabs>
                <w:tab w:val="left" w:pos="964"/>
                <w:tab w:val="left" w:pos="1304"/>
              </w:tabs>
              <w:spacing w:before="240" w:after="240"/>
              <w:rPr>
                <w:rFonts w:ascii="Lato" w:hAnsi="Lato" w:cs="Arial"/>
                <w:szCs w:val="22"/>
              </w:rPr>
            </w:pPr>
          </w:p>
        </w:tc>
      </w:tr>
      <w:tr w:rsidR="005B1597" w:rsidRPr="002A08F5" w:rsidTr="002A08F5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</w:tcPr>
          <w:p w:rsidR="005B1597" w:rsidRDefault="0002161F" w:rsidP="002A08F5">
            <w:pPr>
              <w:tabs>
                <w:tab w:val="left" w:pos="964"/>
                <w:tab w:val="left" w:pos="1304"/>
              </w:tabs>
              <w:spacing w:beforeLines="120" w:before="288" w:afterLines="120" w:after="288"/>
              <w:rPr>
                <w:rFonts w:ascii="Lato" w:hAnsi="Lato" w:cs="Arial"/>
                <w:color w:val="FFFFFF" w:themeColor="background1"/>
                <w:szCs w:val="22"/>
              </w:rPr>
            </w:pPr>
            <w:r w:rsidRPr="00CC170A">
              <w:rPr>
                <w:rFonts w:ascii="Lato" w:hAnsi="Lato" w:cs="Arial"/>
                <w:b/>
                <w:color w:val="FFFFFF" w:themeColor="background1"/>
                <w:szCs w:val="22"/>
              </w:rPr>
              <w:t>Lühi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kirjeldus v</w:t>
            </w:r>
            <w:r w:rsidR="005B1597">
              <w:rPr>
                <w:rFonts w:ascii="Lato" w:hAnsi="Lato" w:cs="Arial"/>
                <w:color w:val="FFFFFF" w:themeColor="background1"/>
                <w:szCs w:val="22"/>
              </w:rPr>
              <w:t>arasem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ast</w:t>
            </w:r>
            <w:r w:rsidR="005B1597">
              <w:rPr>
                <w:rFonts w:ascii="Lato" w:hAnsi="Lato" w:cs="Arial"/>
                <w:color w:val="FFFFFF" w:themeColor="background1"/>
                <w:szCs w:val="22"/>
              </w:rPr>
              <w:t xml:space="preserve"> Rohelise Kooli programmi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s osalemist toetavast tegevusest (2013</w:t>
            </w:r>
            <w:r w:rsidR="005B1597">
              <w:rPr>
                <w:rFonts w:ascii="Lato" w:hAnsi="Lato" w:cs="Arial"/>
                <w:color w:val="FFFFFF" w:themeColor="background1"/>
                <w:szCs w:val="22"/>
              </w:rPr>
              <w:t>-2015)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97" w:rsidRPr="002A08F5" w:rsidRDefault="005B1597" w:rsidP="00D56645">
            <w:pPr>
              <w:tabs>
                <w:tab w:val="left" w:pos="964"/>
                <w:tab w:val="left" w:pos="1304"/>
              </w:tabs>
              <w:spacing w:before="240" w:after="24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2A08F5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F35653" w:rsidRPr="002A08F5" w:rsidRDefault="00E46368" w:rsidP="00D56645">
            <w:pPr>
              <w:tabs>
                <w:tab w:val="left" w:pos="964"/>
                <w:tab w:val="left" w:pos="1304"/>
              </w:tabs>
              <w:spacing w:beforeLines="120" w:before="288" w:afterLines="120" w:after="288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Taotluse esitamise kuupäev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240" w:after="240"/>
              <w:rPr>
                <w:rFonts w:ascii="Lato" w:hAnsi="Lato" w:cs="Arial"/>
                <w:szCs w:val="22"/>
              </w:rPr>
            </w:pPr>
          </w:p>
        </w:tc>
      </w:tr>
    </w:tbl>
    <w:p w:rsidR="00F35653" w:rsidRPr="002A08F5" w:rsidRDefault="00F35653" w:rsidP="00F35653">
      <w:pPr>
        <w:rPr>
          <w:rFonts w:ascii="Lato" w:hAnsi="Lato" w:cs="Arial"/>
          <w:szCs w:val="22"/>
        </w:rPr>
      </w:pPr>
    </w:p>
    <w:p w:rsidR="00CC170A" w:rsidRDefault="00CC170A" w:rsidP="00F35653">
      <w:pPr>
        <w:pStyle w:val="Heading3"/>
        <w:spacing w:before="360"/>
        <w:rPr>
          <w:rFonts w:ascii="Lato" w:hAnsi="Lato" w:cs="Arial"/>
          <w:color w:val="EA5A0B"/>
          <w:sz w:val="24"/>
          <w:szCs w:val="24"/>
        </w:rPr>
      </w:pPr>
    </w:p>
    <w:p w:rsidR="005B092C" w:rsidRPr="005B092C" w:rsidRDefault="005B092C" w:rsidP="00F35653">
      <w:pPr>
        <w:pStyle w:val="Heading3"/>
        <w:spacing w:before="360"/>
        <w:rPr>
          <w:rFonts w:ascii="Lato" w:hAnsi="Lato" w:cs="Arial"/>
          <w:color w:val="EA5A0B"/>
          <w:sz w:val="24"/>
          <w:szCs w:val="24"/>
        </w:rPr>
      </w:pPr>
      <w:r>
        <w:rPr>
          <w:rFonts w:ascii="Lato" w:hAnsi="Lato" w:cs="Arial"/>
          <w:noProof/>
          <w:color w:val="EA5A0B"/>
          <w:sz w:val="22"/>
          <w:szCs w:val="22"/>
          <w:lang w:val="et-EE" w:eastAsia="et-EE"/>
        </w:rPr>
        <w:drawing>
          <wp:anchor distT="0" distB="0" distL="114300" distR="114300" simplePos="0" relativeHeight="251660800" behindDoc="0" locked="0" layoutInCell="1" allowOverlap="1" wp14:anchorId="0D3F2FE1" wp14:editId="4C1C81A9">
            <wp:simplePos x="0" y="0"/>
            <wp:positionH relativeFrom="margin">
              <wp:align>left</wp:align>
            </wp:positionH>
            <wp:positionV relativeFrom="paragraph">
              <wp:posOffset>192662</wp:posOffset>
            </wp:positionV>
            <wp:extent cx="756000" cy="728957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p 1 Eco Committe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28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653" w:rsidRPr="005B092C" w:rsidRDefault="00B460AD" w:rsidP="00B460AD">
      <w:pPr>
        <w:pStyle w:val="Heading3"/>
        <w:spacing w:before="360"/>
        <w:ind w:left="720"/>
        <w:rPr>
          <w:rFonts w:ascii="Lato" w:hAnsi="Lato" w:cs="Arial"/>
          <w:color w:val="EA5A0B"/>
          <w:sz w:val="24"/>
          <w:szCs w:val="24"/>
        </w:rPr>
      </w:pPr>
      <w:r>
        <w:rPr>
          <w:rFonts w:ascii="Lato" w:hAnsi="Lato" w:cs="Arial"/>
          <w:color w:val="EA5A0B"/>
          <w:sz w:val="24"/>
          <w:szCs w:val="24"/>
        </w:rPr>
        <w:t>1.</w:t>
      </w:r>
      <w:r w:rsidR="0023384E">
        <w:rPr>
          <w:rFonts w:ascii="Lato" w:hAnsi="Lato" w:cs="Arial"/>
          <w:color w:val="EA5A0B"/>
          <w:sz w:val="24"/>
          <w:szCs w:val="24"/>
        </w:rPr>
        <w:t>Keskkonnatöörühm</w:t>
      </w:r>
    </w:p>
    <w:p w:rsidR="005B092C" w:rsidRDefault="005B092C" w:rsidP="00F35653">
      <w:pPr>
        <w:tabs>
          <w:tab w:val="left" w:pos="964"/>
          <w:tab w:val="left" w:pos="1260"/>
          <w:tab w:val="left" w:pos="1304"/>
        </w:tabs>
        <w:spacing w:before="240"/>
        <w:rPr>
          <w:rFonts w:ascii="Lato" w:hAnsi="Lato" w:cs="Arial"/>
          <w:szCs w:val="22"/>
        </w:rPr>
      </w:pPr>
    </w:p>
    <w:p w:rsidR="00F35653" w:rsidRPr="002A08F5" w:rsidRDefault="0000296D" w:rsidP="00F35653">
      <w:pPr>
        <w:tabs>
          <w:tab w:val="left" w:pos="964"/>
          <w:tab w:val="left" w:pos="1260"/>
          <w:tab w:val="left" w:pos="1304"/>
        </w:tabs>
        <w:spacing w:before="240"/>
        <w:rPr>
          <w:rFonts w:ascii="Lato" w:hAnsi="Lato" w:cs="Arial"/>
          <w:i/>
          <w:szCs w:val="22"/>
        </w:rPr>
      </w:pPr>
      <w:r>
        <w:rPr>
          <w:rFonts w:ascii="Lato" w:hAnsi="Lato" w:cs="Arial"/>
          <w:b/>
          <w:szCs w:val="22"/>
        </w:rPr>
        <w:t xml:space="preserve">1.1. </w:t>
      </w:r>
      <w:r w:rsidR="0023384E" w:rsidRPr="00084B74">
        <w:rPr>
          <w:rFonts w:ascii="Lato" w:hAnsi="Lato" w:cs="Arial"/>
          <w:b/>
          <w:szCs w:val="22"/>
        </w:rPr>
        <w:t>Keskkonnatöörühma liikmete nimekiri.</w:t>
      </w:r>
      <w:r w:rsidR="0023384E">
        <w:rPr>
          <w:rFonts w:ascii="Lato" w:hAnsi="Lato" w:cs="Arial"/>
          <w:szCs w:val="22"/>
        </w:rPr>
        <w:t xml:space="preserve"> Palume märkida iga liikme nimi ning millist kooli sidusrühma ta esindab (juhtkonna liige, õpetaja, tugitöötaja vms, lapsevanem, õpilane/lasteaialaps)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F35653" w:rsidRPr="002A08F5" w:rsidTr="00D56645">
        <w:trPr>
          <w:trHeight w:val="2249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260"/>
                <w:tab w:val="left" w:pos="1304"/>
              </w:tabs>
              <w:spacing w:before="240"/>
              <w:rPr>
                <w:rFonts w:ascii="Lato" w:hAnsi="Lato" w:cs="Arial"/>
                <w:szCs w:val="22"/>
              </w:rPr>
            </w:pPr>
          </w:p>
        </w:tc>
      </w:tr>
    </w:tbl>
    <w:p w:rsidR="002A08F5" w:rsidRDefault="002A08F5" w:rsidP="00F35653">
      <w:pPr>
        <w:tabs>
          <w:tab w:val="left" w:pos="964"/>
          <w:tab w:val="left" w:pos="1260"/>
          <w:tab w:val="left" w:pos="1304"/>
        </w:tabs>
        <w:spacing w:before="240"/>
        <w:rPr>
          <w:rFonts w:ascii="Lato" w:hAnsi="Lato" w:cs="Arial"/>
          <w:szCs w:val="22"/>
        </w:rPr>
      </w:pPr>
    </w:p>
    <w:p w:rsidR="00F35653" w:rsidRPr="0000296D" w:rsidRDefault="0000296D" w:rsidP="00F35653">
      <w:pPr>
        <w:tabs>
          <w:tab w:val="left" w:pos="964"/>
          <w:tab w:val="left" w:pos="1260"/>
          <w:tab w:val="left" w:pos="1304"/>
        </w:tabs>
        <w:spacing w:before="240"/>
        <w:rPr>
          <w:rFonts w:ascii="Lato" w:hAnsi="Lato" w:cs="Arial"/>
          <w:b/>
          <w:szCs w:val="22"/>
        </w:rPr>
      </w:pPr>
      <w:r>
        <w:rPr>
          <w:rFonts w:ascii="Lato" w:hAnsi="Lato" w:cs="Arial"/>
          <w:b/>
          <w:szCs w:val="22"/>
        </w:rPr>
        <w:t xml:space="preserve">1.2. </w:t>
      </w:r>
      <w:r w:rsidR="007D0625" w:rsidRPr="0000296D">
        <w:rPr>
          <w:rFonts w:ascii="Lato" w:hAnsi="Lato" w:cs="Arial"/>
          <w:b/>
          <w:szCs w:val="22"/>
        </w:rPr>
        <w:t>Palun selgitage</w:t>
      </w:r>
      <w:r w:rsidR="00373A28">
        <w:rPr>
          <w:rFonts w:ascii="Lato" w:hAnsi="Lato" w:cs="Arial"/>
          <w:b/>
          <w:szCs w:val="22"/>
        </w:rPr>
        <w:t xml:space="preserve"> lühidalt</w:t>
      </w:r>
      <w:r w:rsidR="007D0625" w:rsidRPr="0000296D">
        <w:rPr>
          <w:rFonts w:ascii="Lato" w:hAnsi="Lato" w:cs="Arial"/>
          <w:b/>
          <w:szCs w:val="22"/>
        </w:rPr>
        <w:t xml:space="preserve"> keskkonn</w:t>
      </w:r>
      <w:r w:rsidR="009567C9">
        <w:rPr>
          <w:rFonts w:ascii="Lato" w:hAnsi="Lato" w:cs="Arial"/>
          <w:b/>
          <w:szCs w:val="22"/>
        </w:rPr>
        <w:t>atöörühma töö korraldust</w:t>
      </w:r>
      <w:r w:rsidR="007D0625" w:rsidRPr="0000296D">
        <w:rPr>
          <w:rFonts w:ascii="Lato" w:hAnsi="Lato" w:cs="Arial"/>
          <w:b/>
          <w:szCs w:val="22"/>
        </w:rPr>
        <w:t xml:space="preserve">: </w:t>
      </w:r>
    </w:p>
    <w:p w:rsidR="00F35653" w:rsidRPr="002A08F5" w:rsidRDefault="00F35653" w:rsidP="00F35653">
      <w:pPr>
        <w:tabs>
          <w:tab w:val="left" w:pos="964"/>
          <w:tab w:val="left" w:pos="1304"/>
        </w:tabs>
        <w:rPr>
          <w:rFonts w:ascii="Lato" w:hAnsi="Lato" w:cs="Arial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5940"/>
      </w:tblGrid>
      <w:tr w:rsidR="00F35653" w:rsidRPr="002A08F5" w:rsidTr="00DC772C">
        <w:trPr>
          <w:cantSplit/>
          <w:trHeight w:val="1457"/>
        </w:trPr>
        <w:tc>
          <w:tcPr>
            <w:tcW w:w="4140" w:type="dxa"/>
            <w:shd w:val="clear" w:color="auto" w:fill="EA5A0B"/>
            <w:vAlign w:val="center"/>
          </w:tcPr>
          <w:p w:rsidR="00F35653" w:rsidRPr="005521BB" w:rsidRDefault="007D0625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bookmarkStart w:id="0" w:name="_Hlk80698046"/>
            <w:r>
              <w:rPr>
                <w:rFonts w:ascii="Lato" w:hAnsi="Lato" w:cs="Arial"/>
                <w:color w:val="FFFFFF" w:themeColor="background1"/>
                <w:szCs w:val="22"/>
              </w:rPr>
              <w:t>Kes valmistab koosolekute teemad ette ning kutsub koosoleku kokku</w:t>
            </w:r>
            <w:r w:rsidR="00F35653" w:rsidRPr="005521BB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940" w:type="dxa"/>
          </w:tcPr>
          <w:p w:rsidR="00996B11" w:rsidRDefault="00996B11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  <w:p w:rsidR="00996B11" w:rsidRPr="00996B11" w:rsidRDefault="00996B11" w:rsidP="00996B11">
            <w:pPr>
              <w:rPr>
                <w:rFonts w:ascii="Lato" w:hAnsi="Lato" w:cs="Arial"/>
                <w:szCs w:val="22"/>
              </w:rPr>
            </w:pPr>
          </w:p>
          <w:p w:rsidR="00996B11" w:rsidRPr="00996B11" w:rsidRDefault="00996B11" w:rsidP="00996B11">
            <w:pPr>
              <w:rPr>
                <w:rFonts w:ascii="Lato" w:hAnsi="Lato" w:cs="Arial"/>
                <w:szCs w:val="22"/>
              </w:rPr>
            </w:pPr>
          </w:p>
          <w:p w:rsidR="00996B11" w:rsidRPr="00996B11" w:rsidRDefault="00996B11" w:rsidP="00996B11">
            <w:pPr>
              <w:rPr>
                <w:rFonts w:ascii="Lato" w:hAnsi="Lato" w:cs="Arial"/>
                <w:szCs w:val="22"/>
              </w:rPr>
            </w:pPr>
          </w:p>
          <w:p w:rsidR="00996B11" w:rsidRPr="00996B11" w:rsidRDefault="00996B11" w:rsidP="00996B11">
            <w:pPr>
              <w:rPr>
                <w:rFonts w:ascii="Lato" w:hAnsi="Lato" w:cs="Arial"/>
                <w:szCs w:val="22"/>
              </w:rPr>
            </w:pPr>
          </w:p>
          <w:p w:rsidR="00996B11" w:rsidRPr="00996B11" w:rsidRDefault="00996B11" w:rsidP="00996B11">
            <w:pPr>
              <w:rPr>
                <w:rFonts w:ascii="Lato" w:hAnsi="Lato" w:cs="Arial"/>
                <w:szCs w:val="22"/>
              </w:rPr>
            </w:pPr>
          </w:p>
          <w:p w:rsidR="00996B11" w:rsidRPr="00996B11" w:rsidRDefault="00996B11" w:rsidP="00996B11">
            <w:pPr>
              <w:rPr>
                <w:rFonts w:ascii="Lato" w:hAnsi="Lato" w:cs="Arial"/>
                <w:szCs w:val="22"/>
              </w:rPr>
            </w:pPr>
          </w:p>
          <w:p w:rsidR="00996B11" w:rsidRPr="00996B11" w:rsidRDefault="00996B11" w:rsidP="00996B11">
            <w:pPr>
              <w:rPr>
                <w:rFonts w:ascii="Lato" w:hAnsi="Lato" w:cs="Arial"/>
                <w:szCs w:val="22"/>
              </w:rPr>
            </w:pPr>
          </w:p>
          <w:p w:rsidR="00996B11" w:rsidRPr="00996B11" w:rsidRDefault="00996B11" w:rsidP="00996B11">
            <w:pPr>
              <w:rPr>
                <w:rFonts w:ascii="Lato" w:hAnsi="Lato" w:cs="Arial"/>
                <w:szCs w:val="22"/>
              </w:rPr>
            </w:pPr>
          </w:p>
          <w:p w:rsidR="00996B11" w:rsidRPr="00996B11" w:rsidRDefault="00996B11" w:rsidP="00996B11">
            <w:pPr>
              <w:rPr>
                <w:rFonts w:ascii="Lato" w:hAnsi="Lato" w:cs="Arial"/>
                <w:szCs w:val="22"/>
              </w:rPr>
            </w:pPr>
          </w:p>
          <w:p w:rsidR="00F35653" w:rsidRPr="00996B11" w:rsidRDefault="00F35653" w:rsidP="00996B11">
            <w:pPr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C772C">
        <w:trPr>
          <w:cantSplit/>
          <w:trHeight w:val="1529"/>
        </w:trPr>
        <w:tc>
          <w:tcPr>
            <w:tcW w:w="4140" w:type="dxa"/>
            <w:shd w:val="clear" w:color="auto" w:fill="EA5A0B"/>
            <w:vAlign w:val="center"/>
          </w:tcPr>
          <w:p w:rsidR="00F35653" w:rsidRPr="005521BB" w:rsidRDefault="007D0625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Kes </w:t>
            </w:r>
            <w:r w:rsidR="00B63824">
              <w:rPr>
                <w:rFonts w:ascii="Lato" w:hAnsi="Lato" w:cs="Arial"/>
                <w:color w:val="FFFFFF" w:themeColor="background1"/>
                <w:szCs w:val="22"/>
              </w:rPr>
              <w:t xml:space="preserve">koosolekud 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protokollib</w:t>
            </w:r>
            <w:r w:rsidR="00F35653" w:rsidRPr="005521BB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940" w:type="dxa"/>
          </w:tcPr>
          <w:p w:rsidR="00F35653" w:rsidRPr="00996B11" w:rsidRDefault="00F35653" w:rsidP="00996B11">
            <w:pPr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C772C">
        <w:trPr>
          <w:cantSplit/>
          <w:trHeight w:val="1520"/>
        </w:trPr>
        <w:tc>
          <w:tcPr>
            <w:tcW w:w="4140" w:type="dxa"/>
            <w:shd w:val="clear" w:color="auto" w:fill="EA5A0B"/>
            <w:vAlign w:val="center"/>
          </w:tcPr>
          <w:p w:rsidR="00F35653" w:rsidRPr="005521BB" w:rsidRDefault="0000296D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Kui sageli kutsute keskkonnatöörühma kokku</w:t>
            </w:r>
            <w:r w:rsidR="00F35653" w:rsidRPr="005521BB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94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C772C">
        <w:trPr>
          <w:cantSplit/>
          <w:trHeight w:val="1430"/>
        </w:trPr>
        <w:tc>
          <w:tcPr>
            <w:tcW w:w="4140" w:type="dxa"/>
            <w:shd w:val="clear" w:color="auto" w:fill="EA5A0B"/>
            <w:vAlign w:val="center"/>
          </w:tcPr>
          <w:p w:rsidR="00F35653" w:rsidRPr="005521BB" w:rsidRDefault="0000296D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Kui sageli on lapsevanemad koosolekutel osalenud</w:t>
            </w:r>
            <w:r w:rsidR="00F35653" w:rsidRPr="005521BB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94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C772C">
        <w:trPr>
          <w:cantSplit/>
          <w:trHeight w:val="1610"/>
        </w:trPr>
        <w:tc>
          <w:tcPr>
            <w:tcW w:w="4140" w:type="dxa"/>
            <w:shd w:val="clear" w:color="auto" w:fill="EA5A0B"/>
            <w:vAlign w:val="center"/>
          </w:tcPr>
          <w:p w:rsidR="00F35653" w:rsidRPr="005521BB" w:rsidRDefault="0000296D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Kuidas jõutakse otsusteni</w:t>
            </w:r>
            <w:r w:rsidR="00F35653" w:rsidRPr="005521BB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94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C772C">
        <w:trPr>
          <w:cantSplit/>
          <w:trHeight w:val="1610"/>
        </w:trPr>
        <w:tc>
          <w:tcPr>
            <w:tcW w:w="4140" w:type="dxa"/>
            <w:shd w:val="clear" w:color="auto" w:fill="EA5A0B"/>
            <w:vAlign w:val="center"/>
          </w:tcPr>
          <w:p w:rsidR="00F35653" w:rsidRPr="005521BB" w:rsidRDefault="00C652CF" w:rsidP="005521BB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lastRenderedPageBreak/>
              <w:t xml:space="preserve">Kuidas saavad ettepanekuid teha õpilased/lapsed/töötajad, kes ei kuulu keskkonnatöörühma? </w:t>
            </w:r>
          </w:p>
        </w:tc>
        <w:tc>
          <w:tcPr>
            <w:tcW w:w="594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C772C">
        <w:trPr>
          <w:cantSplit/>
          <w:trHeight w:val="1700"/>
        </w:trPr>
        <w:tc>
          <w:tcPr>
            <w:tcW w:w="4140" w:type="dxa"/>
            <w:shd w:val="clear" w:color="auto" w:fill="EA5A0B"/>
            <w:vAlign w:val="center"/>
          </w:tcPr>
          <w:p w:rsidR="00F35653" w:rsidRPr="005521BB" w:rsidRDefault="00C652CF" w:rsidP="005521BB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Kuidas saab ülejäänud haridusasutus keskkonnatöörühma otsustest ja tegevustest teada</w:t>
            </w:r>
            <w:r w:rsidR="00F35653" w:rsidRPr="005521BB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94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</w:tr>
      <w:bookmarkEnd w:id="0"/>
      <w:tr w:rsidR="007C035D" w:rsidRPr="002A08F5" w:rsidTr="00DC772C">
        <w:trPr>
          <w:cantSplit/>
          <w:trHeight w:val="170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vAlign w:val="center"/>
          </w:tcPr>
          <w:p w:rsidR="007C035D" w:rsidRPr="005521BB" w:rsidRDefault="00CA536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Link keskkonnatöörühma koosolekute protokollidele.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35D" w:rsidRPr="002A08F5" w:rsidRDefault="007C035D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</w:tr>
    </w:tbl>
    <w:p w:rsidR="00F35653" w:rsidRPr="002A08F5" w:rsidRDefault="00F35653" w:rsidP="00F35653">
      <w:pPr>
        <w:tabs>
          <w:tab w:val="left" w:pos="964"/>
          <w:tab w:val="left" w:pos="1304"/>
        </w:tabs>
        <w:rPr>
          <w:rFonts w:ascii="Lato" w:hAnsi="Lato" w:cs="Arial"/>
          <w:szCs w:val="22"/>
        </w:rPr>
      </w:pPr>
    </w:p>
    <w:p w:rsidR="00D42996" w:rsidRDefault="00F35653" w:rsidP="00F35653">
      <w:pPr>
        <w:pStyle w:val="Heading3"/>
        <w:spacing w:before="360"/>
        <w:rPr>
          <w:rFonts w:ascii="Lato" w:hAnsi="Lato" w:cs="Arial"/>
          <w:sz w:val="22"/>
          <w:szCs w:val="22"/>
        </w:rPr>
      </w:pPr>
      <w:r w:rsidRPr="002A08F5">
        <w:rPr>
          <w:rFonts w:ascii="Lato" w:hAnsi="Lato" w:cs="Arial"/>
          <w:sz w:val="22"/>
          <w:szCs w:val="22"/>
        </w:rPr>
        <w:br w:type="page"/>
      </w:r>
    </w:p>
    <w:p w:rsidR="00D42996" w:rsidRDefault="00D42996" w:rsidP="00F35653">
      <w:pPr>
        <w:pStyle w:val="Heading3"/>
        <w:spacing w:before="360"/>
        <w:rPr>
          <w:rFonts w:ascii="Lato" w:hAnsi="Lato" w:cs="Arial"/>
          <w:sz w:val="22"/>
          <w:szCs w:val="22"/>
        </w:rPr>
      </w:pPr>
      <w:r>
        <w:rPr>
          <w:rFonts w:ascii="Lato" w:hAnsi="Lato" w:cs="Arial"/>
          <w:noProof/>
          <w:color w:val="EA5A0B"/>
          <w:sz w:val="22"/>
          <w:szCs w:val="22"/>
          <w:lang w:val="et-EE" w:eastAsia="et-EE"/>
        </w:rPr>
        <w:lastRenderedPageBreak/>
        <w:drawing>
          <wp:anchor distT="0" distB="0" distL="114300" distR="114300" simplePos="0" relativeHeight="251661824" behindDoc="0" locked="0" layoutInCell="1" allowOverlap="1" wp14:anchorId="71B90DC3" wp14:editId="6351ECB8">
            <wp:simplePos x="0" y="0"/>
            <wp:positionH relativeFrom="margin">
              <wp:align>left</wp:align>
            </wp:positionH>
            <wp:positionV relativeFrom="paragraph">
              <wp:posOffset>15926</wp:posOffset>
            </wp:positionV>
            <wp:extent cx="756000" cy="771134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ep 2 Environmental Review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71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653" w:rsidRPr="00D42996" w:rsidRDefault="00B460AD" w:rsidP="00B460AD">
      <w:pPr>
        <w:pStyle w:val="Heading3"/>
        <w:spacing w:before="360"/>
        <w:ind w:left="720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color w:val="EA5A0B"/>
          <w:sz w:val="24"/>
          <w:szCs w:val="24"/>
        </w:rPr>
        <w:t>2.</w:t>
      </w:r>
      <w:r w:rsidR="00D02253">
        <w:rPr>
          <w:rFonts w:ascii="Lato" w:hAnsi="Lato" w:cs="Arial"/>
          <w:color w:val="EA5A0B"/>
          <w:sz w:val="24"/>
          <w:szCs w:val="24"/>
        </w:rPr>
        <w:t xml:space="preserve">Keskkonnaülevaatus </w:t>
      </w:r>
    </w:p>
    <w:p w:rsidR="00D42996" w:rsidRDefault="00D42996" w:rsidP="00F35653">
      <w:pPr>
        <w:pStyle w:val="Heading3"/>
        <w:rPr>
          <w:rFonts w:ascii="Lato" w:hAnsi="Lato" w:cs="Arial"/>
          <w:b w:val="0"/>
          <w:sz w:val="22"/>
          <w:szCs w:val="22"/>
        </w:rPr>
      </w:pPr>
    </w:p>
    <w:p w:rsidR="00F35653" w:rsidRPr="00B460AD" w:rsidRDefault="00D02253" w:rsidP="00F35653">
      <w:pPr>
        <w:pStyle w:val="Heading3"/>
        <w:rPr>
          <w:rFonts w:ascii="Lato" w:hAnsi="Lato" w:cs="Arial"/>
          <w:sz w:val="22"/>
          <w:szCs w:val="22"/>
        </w:rPr>
      </w:pPr>
      <w:r w:rsidRPr="00B460AD">
        <w:rPr>
          <w:rFonts w:ascii="Lato" w:hAnsi="Lato" w:cs="Arial"/>
          <w:sz w:val="22"/>
          <w:szCs w:val="22"/>
        </w:rPr>
        <w:t>Milliseid allolevatest teemadest vaatlesite keskkonnaülevaatuses</w:t>
      </w:r>
      <w:r w:rsidR="005521BB" w:rsidRPr="00B460AD">
        <w:rPr>
          <w:rFonts w:ascii="Lato" w:hAnsi="Lato" w:cs="Arial"/>
          <w:sz w:val="22"/>
          <w:szCs w:val="22"/>
        </w:rPr>
        <w:t>?</w:t>
      </w:r>
    </w:p>
    <w:p w:rsidR="00F35653" w:rsidRDefault="00F35653" w:rsidP="00F35653">
      <w:pPr>
        <w:rPr>
          <w:rFonts w:ascii="Lato" w:hAnsi="Lato" w:cs="Arial"/>
          <w:i/>
          <w:szCs w:val="22"/>
        </w:rPr>
      </w:pPr>
      <w:r w:rsidRPr="002A08F5">
        <w:rPr>
          <w:rFonts w:ascii="Lato" w:hAnsi="Lato" w:cs="Arial"/>
          <w:i/>
          <w:szCs w:val="22"/>
        </w:rPr>
        <w:t>(N</w:t>
      </w:r>
      <w:r w:rsidR="00D02253">
        <w:rPr>
          <w:rFonts w:ascii="Lato" w:hAnsi="Lato" w:cs="Arial"/>
          <w:i/>
          <w:szCs w:val="22"/>
        </w:rPr>
        <w:t>B! Rohelise lipu saamiseks peavad kõik teemad olema vaadeldud, kuid teemasid võib</w:t>
      </w:r>
      <w:r w:rsidR="00B460AD">
        <w:rPr>
          <w:rFonts w:ascii="Lato" w:hAnsi="Lato" w:cs="Arial"/>
          <w:i/>
          <w:szCs w:val="22"/>
        </w:rPr>
        <w:t xml:space="preserve"> küsimuste koostamisel</w:t>
      </w:r>
      <w:r w:rsidR="00D02253">
        <w:rPr>
          <w:rFonts w:ascii="Lato" w:hAnsi="Lato" w:cs="Arial"/>
          <w:i/>
          <w:szCs w:val="22"/>
        </w:rPr>
        <w:t xml:space="preserve"> rühmitada) </w:t>
      </w:r>
    </w:p>
    <w:p w:rsidR="009A418A" w:rsidRPr="002A08F5" w:rsidRDefault="009A418A" w:rsidP="00F35653">
      <w:pPr>
        <w:rPr>
          <w:rFonts w:ascii="Lato" w:hAnsi="Lato" w:cs="Arial"/>
          <w:i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2"/>
        <w:gridCol w:w="1080"/>
        <w:gridCol w:w="5778"/>
      </w:tblGrid>
      <w:tr w:rsidR="00F35653" w:rsidRPr="002A08F5" w:rsidTr="005A7324">
        <w:trPr>
          <w:cantSplit/>
          <w:tblHeader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F35653" w:rsidRPr="005A7324" w:rsidRDefault="00D02253" w:rsidP="00D56645">
            <w:pP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Lato" w:hAnsi="Lato" w:cs="Arial"/>
                <w:b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b/>
                <w:color w:val="FFFFFF" w:themeColor="background1"/>
                <w:szCs w:val="22"/>
              </w:rPr>
              <w:t>Teema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F35653" w:rsidRPr="005A7324" w:rsidRDefault="00F35653" w:rsidP="00D56645">
            <w:pP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Lato" w:hAnsi="Lato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AE666D" w:rsidRDefault="00D02253" w:rsidP="00D56645">
            <w:pP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Lato" w:hAnsi="Lato" w:cs="Arial"/>
                <w:b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b/>
                <w:color w:val="FFFFFF" w:themeColor="background1"/>
                <w:szCs w:val="22"/>
              </w:rPr>
              <w:t xml:space="preserve">Kuidas </w:t>
            </w:r>
            <w:r w:rsidR="005B481C">
              <w:rPr>
                <w:rFonts w:ascii="Lato" w:hAnsi="Lato" w:cs="Arial"/>
                <w:b/>
                <w:color w:val="FFFFFF" w:themeColor="background1"/>
                <w:szCs w:val="22"/>
              </w:rPr>
              <w:t xml:space="preserve">ülevaatust tehes </w:t>
            </w:r>
            <w:r>
              <w:rPr>
                <w:rFonts w:ascii="Lato" w:hAnsi="Lato" w:cs="Arial"/>
                <w:b/>
                <w:color w:val="FFFFFF" w:themeColor="background1"/>
                <w:szCs w:val="22"/>
              </w:rPr>
              <w:t>seda teemat vaadeldi</w:t>
            </w:r>
            <w:r w:rsidR="00F35653" w:rsidRPr="005A7324">
              <w:rPr>
                <w:rFonts w:ascii="Lato" w:hAnsi="Lato" w:cs="Arial"/>
                <w:b/>
                <w:color w:val="FFFFFF" w:themeColor="background1"/>
                <w:szCs w:val="22"/>
              </w:rPr>
              <w:t>?</w:t>
            </w:r>
          </w:p>
          <w:p w:rsidR="00F35653" w:rsidRPr="005A7324" w:rsidRDefault="00AE666D" w:rsidP="00D56645">
            <w:pP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Lato" w:hAnsi="Lato" w:cs="Arial"/>
                <w:b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b/>
                <w:color w:val="FFFFFF" w:themeColor="background1"/>
                <w:szCs w:val="22"/>
              </w:rPr>
              <w:t xml:space="preserve"> </w:t>
            </w:r>
            <w:r w:rsidRPr="00AE666D">
              <w:rPr>
                <w:rFonts w:ascii="Lato" w:hAnsi="Lato" w:cs="Arial"/>
                <w:color w:val="FFFFFF" w:themeColor="background1"/>
                <w:szCs w:val="22"/>
              </w:rPr>
              <w:t>(Kuidas küsimused koostati, kes mingit teemat vaatles, kuidas tulemused üles märgiti, kuidas järeldused tehti)</w:t>
            </w:r>
          </w:p>
        </w:tc>
      </w:tr>
      <w:tr w:rsidR="00F35653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53" w:rsidRPr="00D02253" w:rsidRDefault="00D02253" w:rsidP="00D02253">
            <w:pPr>
              <w:rPr>
                <w:rFonts w:ascii="Lato" w:hAnsi="Lato"/>
              </w:rPr>
            </w:pPr>
            <w:r w:rsidRPr="00D02253">
              <w:rPr>
                <w:rFonts w:ascii="Lato" w:hAnsi="Lato"/>
              </w:rPr>
              <w:t>Elurikkus ja loodus</w:t>
            </w:r>
          </w:p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34667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35653" w:rsidRPr="002A08F5" w:rsidRDefault="00D02253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jc w:val="center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253" w:rsidRPr="00D02253" w:rsidRDefault="00D02253" w:rsidP="00D02253">
            <w:pPr>
              <w:rPr>
                <w:rFonts w:ascii="Lato" w:hAnsi="Lato"/>
              </w:rPr>
            </w:pPr>
            <w:r w:rsidRPr="00D02253">
              <w:rPr>
                <w:rFonts w:ascii="Lato" w:hAnsi="Lato"/>
              </w:rPr>
              <w:t>Kliimamuutused</w:t>
            </w:r>
          </w:p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1105155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35653" w:rsidRPr="002A08F5" w:rsidRDefault="0085696C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jc w:val="center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3" w:rsidRDefault="00D022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Õueala</w:t>
            </w:r>
          </w:p>
          <w:p w:rsidR="009A418A" w:rsidRPr="002A08F5" w:rsidRDefault="009A418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39763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35653" w:rsidRPr="002A08F5" w:rsidRDefault="0085696C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jc w:val="center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3" w:rsidRDefault="00D022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Jäätmed</w:t>
            </w:r>
          </w:p>
          <w:p w:rsidR="009A418A" w:rsidRPr="002A08F5" w:rsidRDefault="009A418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180989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35653" w:rsidRPr="002A08F5" w:rsidRDefault="0085696C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Pr="002A08F5" w:rsidRDefault="005A7324" w:rsidP="005A7324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5A7324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Default="00D022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Prügi</w:t>
            </w:r>
          </w:p>
          <w:p w:rsidR="009A418A" w:rsidRPr="002A08F5" w:rsidRDefault="009A418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45822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A7324" w:rsidRDefault="005A7324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324" w:rsidRPr="002A08F5" w:rsidRDefault="005A7324" w:rsidP="005A7324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3" w:rsidRDefault="00D022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Transport</w:t>
            </w:r>
          </w:p>
          <w:p w:rsidR="009A418A" w:rsidRPr="002A08F5" w:rsidRDefault="009A418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-18020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35653" w:rsidRPr="002A08F5" w:rsidRDefault="0085696C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jc w:val="center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3" w:rsidRDefault="005708AF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Tervis ja heaolu</w:t>
            </w:r>
          </w:p>
          <w:p w:rsidR="009A418A" w:rsidRPr="002A08F5" w:rsidRDefault="009A418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28817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35653" w:rsidRPr="002A08F5" w:rsidRDefault="0085696C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jc w:val="center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3" w:rsidRDefault="005708AF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Vesi</w:t>
            </w:r>
          </w:p>
          <w:p w:rsidR="009A418A" w:rsidRPr="002A08F5" w:rsidRDefault="009A418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-52716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35653" w:rsidRPr="002A08F5" w:rsidRDefault="0085696C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jc w:val="center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3" w:rsidRDefault="005708AF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Globaalne kodakondsus</w:t>
            </w:r>
          </w:p>
          <w:p w:rsidR="009A418A" w:rsidRPr="002A08F5" w:rsidRDefault="009A418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277616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35653" w:rsidRPr="002A08F5" w:rsidRDefault="0085696C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jc w:val="center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3" w:rsidRDefault="005A7324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 w:rsidRPr="002A08F5">
              <w:rPr>
                <w:rFonts w:ascii="Lato" w:hAnsi="Lato" w:cs="Arial"/>
                <w:szCs w:val="22"/>
              </w:rPr>
              <w:t>Energ</w:t>
            </w:r>
            <w:r w:rsidR="00B426E8">
              <w:rPr>
                <w:rFonts w:ascii="Lato" w:hAnsi="Lato" w:cs="Arial"/>
                <w:szCs w:val="22"/>
              </w:rPr>
              <w:t>ia</w:t>
            </w:r>
          </w:p>
          <w:p w:rsidR="009A418A" w:rsidRPr="002A08F5" w:rsidRDefault="009A418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297734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F35653" w:rsidRPr="002A08F5" w:rsidRDefault="0085696C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jc w:val="center"/>
              <w:rPr>
                <w:rFonts w:ascii="Lato" w:hAnsi="Lato" w:cs="Arial"/>
                <w:szCs w:val="22"/>
              </w:rPr>
            </w:pPr>
          </w:p>
        </w:tc>
      </w:tr>
      <w:tr w:rsidR="005708AF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F" w:rsidRDefault="005708AF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Meri ja rannik</w:t>
            </w:r>
          </w:p>
          <w:p w:rsidR="009A418A" w:rsidRPr="002A08F5" w:rsidRDefault="009A418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  <w:sdt>
          <w:sdtPr>
            <w:rPr>
              <w:rFonts w:ascii="Lato" w:hAnsi="Lato" w:cs="Arial"/>
              <w:szCs w:val="22"/>
            </w:rPr>
            <w:id w:val="-1139877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708AF" w:rsidRDefault="005708AF" w:rsidP="00D56645">
                <w:pPr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F" w:rsidRPr="002A08F5" w:rsidRDefault="005708AF" w:rsidP="00D56645">
            <w:pPr>
              <w:tabs>
                <w:tab w:val="left" w:pos="964"/>
                <w:tab w:val="left" w:pos="1304"/>
              </w:tabs>
              <w:spacing w:before="60" w:after="60"/>
              <w:jc w:val="center"/>
              <w:rPr>
                <w:rFonts w:ascii="Lato" w:hAnsi="Lato" w:cs="Arial"/>
                <w:szCs w:val="22"/>
              </w:rPr>
            </w:pPr>
          </w:p>
        </w:tc>
      </w:tr>
      <w:tr w:rsidR="005708AF" w:rsidRPr="002A08F5" w:rsidTr="00D56645">
        <w:trPr>
          <w:cantSplit/>
          <w:trHeight w:val="432"/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F" w:rsidRDefault="005708AF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Link keskkonnaülevaatuse küsimustele või selgitus, et ülevaatuse küsimused saadetakse lisana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AF" w:rsidRPr="002A08F5" w:rsidRDefault="005708AF" w:rsidP="005708AF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</w:tbl>
    <w:p w:rsidR="00D87029" w:rsidRPr="0085696C" w:rsidRDefault="00D87029" w:rsidP="00F35653">
      <w:pPr>
        <w:pStyle w:val="Heading3"/>
        <w:spacing w:before="360"/>
        <w:rPr>
          <w:rFonts w:ascii="Lato" w:hAnsi="Lato" w:cs="Arial"/>
          <w:color w:val="EA5A0B"/>
          <w:sz w:val="22"/>
          <w:szCs w:val="22"/>
        </w:rPr>
      </w:pPr>
    </w:p>
    <w:p w:rsidR="00D42996" w:rsidRDefault="00D42996" w:rsidP="00F35653">
      <w:pPr>
        <w:pStyle w:val="Heading3"/>
        <w:spacing w:before="360"/>
        <w:rPr>
          <w:rFonts w:ascii="Lato" w:hAnsi="Lato" w:cs="Arial"/>
          <w:color w:val="EA5A0B"/>
          <w:sz w:val="24"/>
          <w:szCs w:val="24"/>
        </w:rPr>
      </w:pPr>
      <w:r w:rsidRPr="00D42996">
        <w:rPr>
          <w:rFonts w:ascii="Lato" w:hAnsi="Lato" w:cs="Arial"/>
          <w:noProof/>
          <w:color w:val="EA5A0B"/>
          <w:sz w:val="24"/>
          <w:szCs w:val="24"/>
          <w:lang w:val="et-EE" w:eastAsia="et-EE"/>
        </w:rPr>
        <w:drawing>
          <wp:anchor distT="0" distB="0" distL="114300" distR="114300" simplePos="0" relativeHeight="251662848" behindDoc="0" locked="0" layoutInCell="1" allowOverlap="1" wp14:anchorId="2E845B71" wp14:editId="26B4CF20">
            <wp:simplePos x="0" y="0"/>
            <wp:positionH relativeFrom="margin">
              <wp:align>left</wp:align>
            </wp:positionH>
            <wp:positionV relativeFrom="paragraph">
              <wp:posOffset>31801</wp:posOffset>
            </wp:positionV>
            <wp:extent cx="756000" cy="771136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ep 3 Action Pla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7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653" w:rsidRPr="00D42996" w:rsidRDefault="006C3B85" w:rsidP="00F35653">
      <w:pPr>
        <w:pStyle w:val="Heading3"/>
        <w:spacing w:before="360"/>
        <w:rPr>
          <w:rFonts w:ascii="Lato" w:hAnsi="Lato" w:cs="Arial"/>
          <w:color w:val="EA5A0B"/>
          <w:sz w:val="24"/>
          <w:szCs w:val="24"/>
        </w:rPr>
      </w:pPr>
      <w:r>
        <w:rPr>
          <w:rFonts w:ascii="Lato" w:hAnsi="Lato" w:cs="Arial"/>
          <w:color w:val="EA5A0B"/>
          <w:sz w:val="24"/>
          <w:szCs w:val="24"/>
        </w:rPr>
        <w:t>3. Tegevuskava</w:t>
      </w:r>
      <w:r w:rsidR="00941ED5">
        <w:rPr>
          <w:rFonts w:ascii="Lato" w:hAnsi="Lato" w:cs="Arial"/>
          <w:color w:val="EA5A0B"/>
          <w:sz w:val="24"/>
          <w:szCs w:val="24"/>
        </w:rPr>
        <w:t xml:space="preserve"> </w:t>
      </w:r>
    </w:p>
    <w:p w:rsidR="00D42996" w:rsidRDefault="00D42996" w:rsidP="00F35653">
      <w:pPr>
        <w:keepNext/>
        <w:tabs>
          <w:tab w:val="left" w:pos="964"/>
          <w:tab w:val="left" w:pos="1304"/>
        </w:tabs>
        <w:rPr>
          <w:rFonts w:ascii="Lato" w:hAnsi="Lato" w:cs="Arial"/>
          <w:szCs w:val="22"/>
        </w:rPr>
      </w:pPr>
    </w:p>
    <w:p w:rsidR="00D42996" w:rsidRDefault="00D42996" w:rsidP="00F35653">
      <w:pPr>
        <w:keepNext/>
        <w:tabs>
          <w:tab w:val="left" w:pos="964"/>
          <w:tab w:val="left" w:pos="1304"/>
        </w:tabs>
        <w:rPr>
          <w:rFonts w:ascii="Lato" w:hAnsi="Lato" w:cs="Arial"/>
          <w:szCs w:val="22"/>
        </w:rPr>
      </w:pPr>
    </w:p>
    <w:p w:rsidR="00F35653" w:rsidRPr="00202A57" w:rsidRDefault="00202A57" w:rsidP="00F35653">
      <w:pPr>
        <w:keepNext/>
        <w:tabs>
          <w:tab w:val="left" w:pos="964"/>
          <w:tab w:val="left" w:pos="1304"/>
        </w:tabs>
        <w:rPr>
          <w:rFonts w:ascii="Lato" w:hAnsi="Lato" w:cs="Arial"/>
          <w:b/>
          <w:szCs w:val="22"/>
        </w:rPr>
      </w:pPr>
      <w:r w:rsidRPr="00202A57">
        <w:rPr>
          <w:rFonts w:ascii="Lato" w:hAnsi="Lato" w:cs="Arial"/>
          <w:b/>
          <w:szCs w:val="22"/>
        </w:rPr>
        <w:t>3.1. Palun kirjeldage lühidalt tegevuskava koostamise protsessi.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350"/>
      </w:tblGrid>
      <w:tr w:rsidR="00202A57" w:rsidTr="00B2292A">
        <w:tc>
          <w:tcPr>
            <w:tcW w:w="9350" w:type="dxa"/>
          </w:tcPr>
          <w:p w:rsidR="00202A57" w:rsidRDefault="00202A57" w:rsidP="00F35653">
            <w:pPr>
              <w:keepNext/>
              <w:tabs>
                <w:tab w:val="left" w:pos="964"/>
                <w:tab w:val="left" w:pos="1304"/>
              </w:tabs>
              <w:rPr>
                <w:rFonts w:ascii="Lato" w:hAnsi="Lato" w:cs="Arial"/>
                <w:szCs w:val="22"/>
              </w:rPr>
            </w:pPr>
          </w:p>
          <w:p w:rsidR="00202A57" w:rsidRDefault="00202A57" w:rsidP="00F35653">
            <w:pPr>
              <w:keepNext/>
              <w:tabs>
                <w:tab w:val="left" w:pos="964"/>
                <w:tab w:val="left" w:pos="1304"/>
              </w:tabs>
              <w:rPr>
                <w:rFonts w:ascii="Lato" w:hAnsi="Lato" w:cs="Arial"/>
                <w:szCs w:val="22"/>
              </w:rPr>
            </w:pPr>
          </w:p>
          <w:p w:rsidR="00202A57" w:rsidRDefault="00202A57" w:rsidP="00F35653">
            <w:pPr>
              <w:keepNext/>
              <w:tabs>
                <w:tab w:val="left" w:pos="964"/>
                <w:tab w:val="left" w:pos="1304"/>
              </w:tabs>
              <w:rPr>
                <w:rFonts w:ascii="Lato" w:hAnsi="Lato" w:cs="Arial"/>
                <w:szCs w:val="22"/>
              </w:rPr>
            </w:pPr>
          </w:p>
          <w:p w:rsidR="00202A57" w:rsidRDefault="00202A57" w:rsidP="00F35653">
            <w:pPr>
              <w:keepNext/>
              <w:tabs>
                <w:tab w:val="left" w:pos="964"/>
                <w:tab w:val="left" w:pos="1304"/>
              </w:tabs>
              <w:rPr>
                <w:rFonts w:ascii="Lato" w:hAnsi="Lato" w:cs="Arial"/>
                <w:szCs w:val="22"/>
              </w:rPr>
            </w:pPr>
          </w:p>
          <w:p w:rsidR="00202A57" w:rsidRDefault="00202A57" w:rsidP="00F35653">
            <w:pPr>
              <w:keepNext/>
              <w:tabs>
                <w:tab w:val="left" w:pos="964"/>
                <w:tab w:val="left" w:pos="1304"/>
              </w:tabs>
              <w:rPr>
                <w:rFonts w:ascii="Lato" w:hAnsi="Lato" w:cs="Arial"/>
                <w:szCs w:val="22"/>
              </w:rPr>
            </w:pPr>
          </w:p>
          <w:p w:rsidR="00202A57" w:rsidRDefault="00202A57" w:rsidP="00F35653">
            <w:pPr>
              <w:keepNext/>
              <w:tabs>
                <w:tab w:val="left" w:pos="964"/>
                <w:tab w:val="left" w:pos="1304"/>
              </w:tabs>
              <w:rPr>
                <w:rFonts w:ascii="Lato" w:hAnsi="Lato" w:cs="Arial"/>
                <w:szCs w:val="22"/>
              </w:rPr>
            </w:pPr>
          </w:p>
        </w:tc>
      </w:tr>
    </w:tbl>
    <w:p w:rsidR="00202A57" w:rsidRDefault="00202A57" w:rsidP="00F35653">
      <w:pPr>
        <w:keepNext/>
        <w:tabs>
          <w:tab w:val="left" w:pos="964"/>
          <w:tab w:val="left" w:pos="1304"/>
        </w:tabs>
        <w:rPr>
          <w:rFonts w:ascii="Lato" w:hAnsi="Lato" w:cs="Arial"/>
          <w:szCs w:val="22"/>
        </w:rPr>
      </w:pPr>
    </w:p>
    <w:p w:rsidR="00F35653" w:rsidRPr="00B2292A" w:rsidRDefault="00B2292A" w:rsidP="00F35653">
      <w:pPr>
        <w:keepNext/>
        <w:tabs>
          <w:tab w:val="left" w:pos="964"/>
          <w:tab w:val="left" w:pos="1304"/>
        </w:tabs>
        <w:rPr>
          <w:rFonts w:ascii="Lato" w:hAnsi="Lato" w:cs="Arial"/>
          <w:b/>
          <w:szCs w:val="22"/>
        </w:rPr>
      </w:pPr>
      <w:r w:rsidRPr="00B2292A">
        <w:rPr>
          <w:rFonts w:ascii="Lato" w:hAnsi="Lato" w:cs="Arial"/>
          <w:b/>
          <w:szCs w:val="22"/>
        </w:rPr>
        <w:t>3.2. Millistele eespool nimetatud teemadele keskendusite tegevuskava koostamisel?</w:t>
      </w:r>
    </w:p>
    <w:p w:rsidR="00F35653" w:rsidRPr="002A08F5" w:rsidRDefault="00F35653" w:rsidP="00F35653">
      <w:pPr>
        <w:keepNext/>
        <w:tabs>
          <w:tab w:val="left" w:pos="964"/>
          <w:tab w:val="left" w:pos="1304"/>
        </w:tabs>
        <w:rPr>
          <w:rFonts w:ascii="Lato" w:hAnsi="Lato" w:cs="Arial"/>
          <w:i/>
          <w:szCs w:val="22"/>
        </w:rPr>
      </w:pPr>
    </w:p>
    <w:tbl>
      <w:tblPr>
        <w:tblStyle w:val="TableGrid"/>
        <w:tblW w:w="943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9436"/>
      </w:tblGrid>
      <w:tr w:rsidR="00B2292A" w:rsidRPr="002A08F5" w:rsidTr="00B2292A">
        <w:trPr>
          <w:trHeight w:val="602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vAlign w:val="center"/>
            <w:hideMark/>
          </w:tcPr>
          <w:p w:rsidR="00B2292A" w:rsidRPr="002A08F5" w:rsidRDefault="00B2292A" w:rsidP="00D56645">
            <w:pPr>
              <w:jc w:val="center"/>
              <w:rPr>
                <w:rFonts w:ascii="Lato" w:hAnsi="Lato" w:cs="Arial"/>
                <w:b/>
                <w:szCs w:val="22"/>
              </w:rPr>
            </w:pPr>
            <w:r w:rsidRPr="00A82B04">
              <w:rPr>
                <w:rFonts w:ascii="Lato" w:hAnsi="Lato" w:cs="Arial"/>
                <w:b/>
                <w:color w:val="FFFFFF" w:themeColor="background1"/>
                <w:szCs w:val="22"/>
              </w:rPr>
              <w:t>T</w:t>
            </w:r>
            <w:r>
              <w:rPr>
                <w:rFonts w:ascii="Lato" w:hAnsi="Lato" w:cs="Arial"/>
                <w:b/>
                <w:color w:val="FFFFFF" w:themeColor="background1"/>
                <w:szCs w:val="22"/>
              </w:rPr>
              <w:t>eema</w:t>
            </w:r>
          </w:p>
        </w:tc>
      </w:tr>
      <w:tr w:rsidR="00B2292A" w:rsidRPr="002A08F5" w:rsidTr="00B2292A">
        <w:trPr>
          <w:trHeight w:val="800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2A" w:rsidRPr="002A08F5" w:rsidRDefault="00B2292A" w:rsidP="00B2292A">
            <w:pPr>
              <w:pStyle w:val="Heading3"/>
              <w:outlineLvl w:val="2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  <w:tr w:rsidR="00B2292A" w:rsidRPr="002A08F5" w:rsidTr="00B2292A">
        <w:trPr>
          <w:trHeight w:val="800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2A" w:rsidRPr="002A08F5" w:rsidRDefault="00B2292A" w:rsidP="00D56645">
            <w:pPr>
              <w:pStyle w:val="Heading3"/>
              <w:outlineLvl w:val="2"/>
              <w:rPr>
                <w:rFonts w:ascii="Lato" w:hAnsi="Lato" w:cs="Arial"/>
                <w:b w:val="0"/>
                <w:sz w:val="22"/>
                <w:szCs w:val="22"/>
              </w:rPr>
            </w:pPr>
          </w:p>
          <w:p w:rsidR="00B2292A" w:rsidRPr="002A08F5" w:rsidRDefault="00B2292A" w:rsidP="00D56645">
            <w:pPr>
              <w:pStyle w:val="Heading3"/>
              <w:outlineLvl w:val="2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  <w:tr w:rsidR="00B2292A" w:rsidRPr="002A08F5" w:rsidTr="00B2292A">
        <w:trPr>
          <w:trHeight w:val="710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2A" w:rsidRPr="002A08F5" w:rsidRDefault="00B2292A" w:rsidP="00D56645">
            <w:pPr>
              <w:pStyle w:val="Heading3"/>
              <w:outlineLvl w:val="2"/>
              <w:rPr>
                <w:rFonts w:ascii="Lato" w:hAnsi="Lato" w:cs="Arial"/>
                <w:b w:val="0"/>
                <w:sz w:val="22"/>
                <w:szCs w:val="22"/>
              </w:rPr>
            </w:pPr>
          </w:p>
        </w:tc>
      </w:tr>
    </w:tbl>
    <w:p w:rsidR="00B22744" w:rsidRDefault="00B22744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i/>
          <w:color w:val="EA5A0B"/>
          <w:szCs w:val="22"/>
        </w:rPr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6858"/>
      </w:tblGrid>
      <w:tr w:rsidR="00B22744" w:rsidRPr="002A08F5" w:rsidTr="00957D51">
        <w:trPr>
          <w:cantSplit/>
          <w:trHeight w:val="432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4" w:rsidRDefault="00B22744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 xml:space="preserve">Link </w:t>
            </w:r>
            <w:r w:rsidR="00957D51">
              <w:rPr>
                <w:rFonts w:ascii="Lato" w:hAnsi="Lato" w:cs="Arial"/>
                <w:szCs w:val="22"/>
              </w:rPr>
              <w:t>keskkonna-</w:t>
            </w:r>
            <w:r>
              <w:rPr>
                <w:rFonts w:ascii="Lato" w:hAnsi="Lato" w:cs="Arial"/>
                <w:szCs w:val="22"/>
              </w:rPr>
              <w:t>tegevuskavale või selgitus, et tegevuskava saadetakse lisana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744" w:rsidRPr="002A08F5" w:rsidRDefault="00B22744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</w:tbl>
    <w:p w:rsidR="00B22744" w:rsidRDefault="00B22744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i/>
          <w:color w:val="EA5A0B"/>
          <w:szCs w:val="22"/>
        </w:rPr>
      </w:pPr>
    </w:p>
    <w:p w:rsidR="004D3637" w:rsidRDefault="004D3637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i/>
          <w:color w:val="EA5A0B"/>
          <w:szCs w:val="22"/>
        </w:rPr>
      </w:pPr>
    </w:p>
    <w:p w:rsidR="004D3637" w:rsidRDefault="004D3637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i/>
          <w:color w:val="EA5A0B"/>
          <w:szCs w:val="22"/>
        </w:rPr>
      </w:pPr>
    </w:p>
    <w:p w:rsidR="004D3637" w:rsidRDefault="004D3637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i/>
          <w:color w:val="EA5A0B"/>
          <w:szCs w:val="22"/>
        </w:rPr>
      </w:pPr>
    </w:p>
    <w:p w:rsidR="004D3637" w:rsidRDefault="004D3637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i/>
          <w:color w:val="EA5A0B"/>
          <w:szCs w:val="22"/>
        </w:rPr>
      </w:pPr>
    </w:p>
    <w:p w:rsidR="004D3637" w:rsidRDefault="004D3637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i/>
          <w:color w:val="EA5A0B"/>
          <w:szCs w:val="22"/>
        </w:rPr>
      </w:pPr>
    </w:p>
    <w:p w:rsidR="004D3637" w:rsidRDefault="004D3637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i/>
          <w:color w:val="EA5A0B"/>
          <w:szCs w:val="22"/>
        </w:rPr>
      </w:pPr>
    </w:p>
    <w:p w:rsidR="00D42996" w:rsidRDefault="00D42996" w:rsidP="00F35653">
      <w:pPr>
        <w:pStyle w:val="Heading3"/>
        <w:spacing w:before="360"/>
        <w:rPr>
          <w:rFonts w:ascii="Lato" w:hAnsi="Lato" w:cs="Arial"/>
          <w:color w:val="EA5A0B"/>
          <w:sz w:val="22"/>
          <w:szCs w:val="22"/>
        </w:rPr>
      </w:pPr>
      <w:r>
        <w:rPr>
          <w:rFonts w:ascii="Lato" w:hAnsi="Lato" w:cs="Arial"/>
          <w:noProof/>
          <w:color w:val="EA5A0B"/>
          <w:sz w:val="22"/>
          <w:szCs w:val="22"/>
          <w:lang w:val="et-EE" w:eastAsia="et-EE"/>
        </w:rPr>
        <w:drawing>
          <wp:anchor distT="0" distB="0" distL="114300" distR="114300" simplePos="0" relativeHeight="251663872" behindDoc="0" locked="0" layoutInCell="1" allowOverlap="1" wp14:anchorId="10DD6293" wp14:editId="181B6C1C">
            <wp:simplePos x="0" y="0"/>
            <wp:positionH relativeFrom="margin">
              <wp:align>left</wp:align>
            </wp:positionH>
            <wp:positionV relativeFrom="paragraph">
              <wp:posOffset>207404</wp:posOffset>
            </wp:positionV>
            <wp:extent cx="756000" cy="771137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ep 4 Monitor &amp; Evaluat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71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653" w:rsidRPr="00D42996" w:rsidRDefault="00957D51" w:rsidP="00F35653">
      <w:pPr>
        <w:pStyle w:val="Heading3"/>
        <w:spacing w:before="360"/>
        <w:rPr>
          <w:rFonts w:ascii="Lato" w:hAnsi="Lato" w:cs="Arial"/>
          <w:color w:val="EA5A0B"/>
          <w:sz w:val="24"/>
          <w:szCs w:val="24"/>
        </w:rPr>
      </w:pPr>
      <w:r>
        <w:rPr>
          <w:rFonts w:ascii="Lato" w:hAnsi="Lato" w:cs="Arial"/>
          <w:color w:val="EA5A0B"/>
          <w:sz w:val="24"/>
          <w:szCs w:val="24"/>
        </w:rPr>
        <w:lastRenderedPageBreak/>
        <w:t>4. Seire ja hindamine</w:t>
      </w:r>
      <w:r w:rsidR="00F35653" w:rsidRPr="00D42996">
        <w:rPr>
          <w:rFonts w:ascii="Lato" w:hAnsi="Lato" w:cs="Arial"/>
          <w:color w:val="EA5A0B"/>
          <w:sz w:val="24"/>
          <w:szCs w:val="24"/>
        </w:rPr>
        <w:t xml:space="preserve"> </w:t>
      </w:r>
    </w:p>
    <w:p w:rsidR="00D42996" w:rsidRDefault="00D42996" w:rsidP="005A6A4D">
      <w:pPr>
        <w:pStyle w:val="BodyText2"/>
        <w:keepNext/>
        <w:spacing w:before="120"/>
        <w:jc w:val="both"/>
        <w:rPr>
          <w:rFonts w:ascii="Lato" w:hAnsi="Lato" w:cs="Arial"/>
          <w:szCs w:val="22"/>
        </w:rPr>
      </w:pPr>
    </w:p>
    <w:p w:rsidR="005A6A4D" w:rsidRPr="002A08F5" w:rsidRDefault="00B769A3" w:rsidP="004D3637">
      <w:pPr>
        <w:pStyle w:val="BodyText2"/>
        <w:keepNext/>
        <w:spacing w:before="120"/>
        <w:jc w:val="both"/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 xml:space="preserve">Palun kirjeldage </w:t>
      </w:r>
      <w:r w:rsidRPr="004D3637">
        <w:rPr>
          <w:rFonts w:ascii="Lato" w:hAnsi="Lato" w:cs="Arial"/>
          <w:b/>
          <w:szCs w:val="22"/>
        </w:rPr>
        <w:t>lühidalt</w:t>
      </w:r>
      <w:r>
        <w:rPr>
          <w:rFonts w:ascii="Lato" w:hAnsi="Lato" w:cs="Arial"/>
          <w:szCs w:val="22"/>
        </w:rPr>
        <w:t>, mi</w:t>
      </w:r>
      <w:r w:rsidR="004D3637">
        <w:rPr>
          <w:rFonts w:ascii="Lato" w:hAnsi="Lato" w:cs="Arial"/>
          <w:szCs w:val="22"/>
        </w:rPr>
        <w:t>da teete</w:t>
      </w:r>
      <w:r w:rsidR="005C2053">
        <w:rPr>
          <w:rFonts w:ascii="Lato" w:hAnsi="Lato" w:cs="Arial"/>
          <w:szCs w:val="22"/>
        </w:rPr>
        <w:t>, et tegevuste tulemusi hinnata.</w:t>
      </w:r>
    </w:p>
    <w:p w:rsidR="005A6A4D" w:rsidRPr="002A08F5" w:rsidRDefault="005A6A4D" w:rsidP="005A6A4D">
      <w:pPr>
        <w:rPr>
          <w:rFonts w:ascii="Lato" w:hAnsi="Lato" w:cs="Arial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760"/>
      </w:tblGrid>
      <w:tr w:rsidR="005A6A4D" w:rsidRPr="002A08F5" w:rsidTr="005A6A4D">
        <w:trPr>
          <w:trHeight w:val="14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5A6A4D" w:rsidRPr="005A6A4D" w:rsidRDefault="004D3637" w:rsidP="00DC0341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Kuidas jälgite eesmärkide saavutamiseks vajalike tegevuste täitmist</w:t>
            </w:r>
            <w:r w:rsidR="005A6A4D" w:rsidRPr="005A6A4D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D" w:rsidRPr="002A08F5" w:rsidRDefault="005A6A4D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5A6A4D" w:rsidRPr="002A08F5" w:rsidTr="005A6A4D">
        <w:trPr>
          <w:trHeight w:val="14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</w:tcPr>
          <w:p w:rsidR="005A6A4D" w:rsidRDefault="004D3637" w:rsidP="004D3637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Millised tõendid teil on selle kohta, et liigute eesmärkide saavutamise poole? </w:t>
            </w:r>
            <w:r w:rsidR="005A6A4D" w:rsidRPr="005A6A4D">
              <w:rPr>
                <w:rFonts w:ascii="Lato" w:hAnsi="Lato" w:cs="Arial"/>
                <w:color w:val="FFFFFF" w:themeColor="background1"/>
                <w:szCs w:val="22"/>
              </w:rPr>
              <w:t>(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näiteks ressursikulu analüüsid erinevate aastate lõikes, paranenud õpitulemused, suurem arv osavõtjaid jms) </w:t>
            </w:r>
            <w:r w:rsidR="005A6A4D" w:rsidRPr="005A6A4D">
              <w:rPr>
                <w:rFonts w:ascii="Lato" w:hAnsi="Lato" w:cs="Arial"/>
                <w:color w:val="FFFFFF" w:themeColor="background1"/>
                <w:szCs w:val="22"/>
              </w:rPr>
              <w:t xml:space="preserve"> </w:t>
            </w:r>
          </w:p>
          <w:p w:rsidR="004D3637" w:rsidRPr="005A6A4D" w:rsidRDefault="004D3637" w:rsidP="004D3637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Link ressursikulu analüüsi jt materjalide juurde (või kinnitus, et lisasite need taotlusele)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D" w:rsidRPr="002A08F5" w:rsidRDefault="005A6A4D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5A6A4D" w:rsidRPr="002A08F5" w:rsidTr="005A6A4D">
        <w:trPr>
          <w:trHeight w:val="14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5A6A4D" w:rsidRPr="005A6A4D" w:rsidRDefault="00D56645" w:rsidP="00E443A4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Kirjeldage </w:t>
            </w:r>
            <w:r w:rsidRPr="00D56645">
              <w:rPr>
                <w:rFonts w:ascii="Lato" w:hAnsi="Lato" w:cs="Arial"/>
                <w:b/>
                <w:color w:val="FFFFFF" w:themeColor="background1"/>
                <w:szCs w:val="22"/>
              </w:rPr>
              <w:t>lühidalt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, mille poolest olete olnud  Rohelise </w:t>
            </w:r>
            <w:r w:rsidR="002B4576">
              <w:rPr>
                <w:rFonts w:ascii="Lato" w:hAnsi="Lato" w:cs="Arial"/>
                <w:color w:val="FFFFFF" w:themeColor="background1"/>
                <w:szCs w:val="22"/>
              </w:rPr>
              <w:t>K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ooli programm</w:t>
            </w:r>
            <w:r w:rsidR="00172687">
              <w:rPr>
                <w:rFonts w:ascii="Lato" w:hAnsi="Lato" w:cs="Arial"/>
                <w:color w:val="FFFFFF" w:themeColor="background1"/>
                <w:szCs w:val="22"/>
              </w:rPr>
              <w:t>i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 rakendamisel edukad.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D" w:rsidRPr="002A08F5" w:rsidRDefault="005A6A4D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5A6A4D" w:rsidRPr="002A08F5" w:rsidTr="005A6A4D">
        <w:trPr>
          <w:trHeight w:val="14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5A6A4D" w:rsidRPr="005A6A4D" w:rsidRDefault="00D56645" w:rsidP="00E443A4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Kirjeldage </w:t>
            </w:r>
            <w:r w:rsidRPr="00D56645">
              <w:rPr>
                <w:rFonts w:ascii="Lato" w:hAnsi="Lato" w:cs="Arial"/>
                <w:b/>
                <w:color w:val="FFFFFF" w:themeColor="background1"/>
                <w:szCs w:val="22"/>
              </w:rPr>
              <w:t>lühidalt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, mis on olnud teile Rohelise Kooli programmi rakendamisel kõige keerulisem</w:t>
            </w:r>
            <w:r w:rsidR="005A6A4D" w:rsidRPr="005A6A4D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4D" w:rsidRPr="002A08F5" w:rsidRDefault="005A6A4D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</w:tbl>
    <w:p w:rsidR="005A6A4D" w:rsidRPr="00D56645" w:rsidRDefault="005A6A4D" w:rsidP="005A6A4D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i/>
          <w:color w:val="EA5A0B"/>
          <w:szCs w:val="22"/>
        </w:rPr>
      </w:pPr>
      <w:r w:rsidRPr="005A6A4D">
        <w:rPr>
          <w:rFonts w:ascii="Lato" w:hAnsi="Lato" w:cs="Arial"/>
          <w:i/>
          <w:color w:val="EA5A0B"/>
          <w:szCs w:val="22"/>
        </w:rPr>
        <w:t>N</w:t>
      </w:r>
      <w:r w:rsidR="00D56645">
        <w:rPr>
          <w:rFonts w:ascii="Lato" w:hAnsi="Lato" w:cs="Arial"/>
          <w:i/>
          <w:color w:val="EA5A0B"/>
          <w:szCs w:val="22"/>
        </w:rPr>
        <w:t xml:space="preserve">B! </w:t>
      </w:r>
      <w:r w:rsidR="00D56645" w:rsidRPr="00D56645">
        <w:rPr>
          <w:rFonts w:ascii="Lato" w:hAnsi="Lato" w:cs="Arial"/>
          <w:i/>
          <w:color w:val="EA5A0B"/>
          <w:szCs w:val="22"/>
        </w:rPr>
        <w:t xml:space="preserve">Ärge unustage </w:t>
      </w:r>
      <w:r w:rsidR="00D56645" w:rsidRPr="00D56645">
        <w:rPr>
          <w:rFonts w:ascii="Lato" w:hAnsi="Lato" w:cs="Arial"/>
          <w:i/>
          <w:color w:val="D4782C"/>
          <w:szCs w:val="22"/>
        </w:rPr>
        <w:t xml:space="preserve">kirja panna linki ressursikulu analüüsi jt tõendavate materjalide juurde (või saata need taotluse lisana. </w:t>
      </w:r>
    </w:p>
    <w:p w:rsidR="005A6A4D" w:rsidRPr="002A08F5" w:rsidRDefault="005A6A4D" w:rsidP="00F35653">
      <w:pPr>
        <w:pStyle w:val="Heading3"/>
        <w:spacing w:before="360"/>
        <w:rPr>
          <w:rFonts w:ascii="Lato" w:hAnsi="Lato" w:cs="Arial"/>
          <w:sz w:val="22"/>
          <w:szCs w:val="22"/>
        </w:rPr>
      </w:pPr>
    </w:p>
    <w:p w:rsidR="007E1F3C" w:rsidRDefault="007E1F3C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b/>
          <w:color w:val="EA5A0B"/>
          <w:szCs w:val="22"/>
        </w:rPr>
      </w:pPr>
      <w:r>
        <w:rPr>
          <w:rFonts w:ascii="Lato" w:hAnsi="Lato" w:cs="Arial"/>
          <w:b/>
          <w:noProof/>
          <w:color w:val="EA5A0B"/>
          <w:szCs w:val="22"/>
          <w:lang w:val="et-EE" w:eastAsia="et-EE"/>
        </w:rPr>
        <w:drawing>
          <wp:anchor distT="0" distB="0" distL="114300" distR="114300" simplePos="0" relativeHeight="251664896" behindDoc="0" locked="0" layoutInCell="1" allowOverlap="1" wp14:anchorId="7E4DF3EC" wp14:editId="0F939F65">
            <wp:simplePos x="0" y="0"/>
            <wp:positionH relativeFrom="margin">
              <wp:align>left</wp:align>
            </wp:positionH>
            <wp:positionV relativeFrom="paragraph">
              <wp:posOffset>361</wp:posOffset>
            </wp:positionV>
            <wp:extent cx="756000" cy="771137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ep 5 Curriculum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71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6A4D" w:rsidRPr="007E1F3C" w:rsidRDefault="00941ED5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b/>
          <w:color w:val="EA5A0B"/>
          <w:sz w:val="24"/>
          <w:szCs w:val="24"/>
        </w:rPr>
      </w:pPr>
      <w:r>
        <w:rPr>
          <w:rFonts w:ascii="Lato" w:hAnsi="Lato" w:cs="Arial"/>
          <w:b/>
          <w:color w:val="EA5A0B"/>
          <w:sz w:val="24"/>
          <w:szCs w:val="24"/>
        </w:rPr>
        <w:t xml:space="preserve"> 5 </w:t>
      </w:r>
      <w:r w:rsidR="00D56645">
        <w:rPr>
          <w:rFonts w:ascii="Lato" w:hAnsi="Lato" w:cs="Arial"/>
          <w:b/>
          <w:color w:val="EA5A0B"/>
          <w:sz w:val="24"/>
          <w:szCs w:val="24"/>
        </w:rPr>
        <w:t>. Keskkonnateema lõimimine õppekavaga</w:t>
      </w:r>
    </w:p>
    <w:p w:rsidR="007E1F3C" w:rsidRDefault="007E1F3C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szCs w:val="22"/>
        </w:rPr>
      </w:pPr>
    </w:p>
    <w:p w:rsidR="007E1F3C" w:rsidRDefault="007E1F3C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szCs w:val="22"/>
        </w:rPr>
      </w:pPr>
    </w:p>
    <w:p w:rsidR="005A6A4D" w:rsidRPr="002A08F5" w:rsidRDefault="00941ED5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>P</w:t>
      </w:r>
      <w:r w:rsidR="00D56645">
        <w:rPr>
          <w:rFonts w:ascii="Lato" w:hAnsi="Lato" w:cs="Arial"/>
          <w:szCs w:val="22"/>
        </w:rPr>
        <w:t xml:space="preserve">alun tooge kolm </w:t>
      </w:r>
      <w:r w:rsidR="00D56645" w:rsidRPr="00D56645">
        <w:rPr>
          <w:rFonts w:ascii="Lato" w:hAnsi="Lato" w:cs="Arial"/>
          <w:b/>
          <w:szCs w:val="22"/>
        </w:rPr>
        <w:t>lühikest</w:t>
      </w:r>
      <w:r w:rsidR="00D56645">
        <w:rPr>
          <w:rFonts w:ascii="Lato" w:hAnsi="Lato" w:cs="Arial"/>
          <w:szCs w:val="22"/>
        </w:rPr>
        <w:t xml:space="preserve"> näidet parimast praktikast keskkonnateema lõimimisel õppetööga. </w:t>
      </w:r>
    </w:p>
    <w:p w:rsidR="00F35653" w:rsidRPr="002A08F5" w:rsidRDefault="00F35653" w:rsidP="00F35653">
      <w:pPr>
        <w:keepNext/>
        <w:tabs>
          <w:tab w:val="left" w:pos="964"/>
          <w:tab w:val="left" w:pos="1304"/>
        </w:tabs>
        <w:rPr>
          <w:rFonts w:ascii="Lato" w:hAnsi="Lato"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2340"/>
        <w:gridCol w:w="4752"/>
      </w:tblGrid>
      <w:tr w:rsidR="00F35653" w:rsidRPr="002A08F5" w:rsidTr="005A6A4D">
        <w:trPr>
          <w:cantSplit/>
          <w:tblHeader/>
        </w:trPr>
        <w:tc>
          <w:tcPr>
            <w:tcW w:w="1548" w:type="dxa"/>
            <w:tcBorders>
              <w:top w:val="nil"/>
              <w:left w:val="nil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120" w:after="120"/>
              <w:rPr>
                <w:rFonts w:ascii="Lato" w:hAnsi="Lato" w:cs="Arial"/>
                <w:szCs w:val="22"/>
              </w:rPr>
            </w:pPr>
          </w:p>
        </w:tc>
        <w:tc>
          <w:tcPr>
            <w:tcW w:w="1800" w:type="dxa"/>
            <w:shd w:val="clear" w:color="auto" w:fill="EA5A0B"/>
          </w:tcPr>
          <w:p w:rsidR="00F35653" w:rsidRPr="005A6A4D" w:rsidRDefault="00A20FCF" w:rsidP="00D56645">
            <w:pP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Lato" w:hAnsi="Lato" w:cs="Arial"/>
                <w:b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b/>
                <w:color w:val="FFFFFF" w:themeColor="background1"/>
                <w:szCs w:val="22"/>
              </w:rPr>
              <w:t>Laste vanus</w:t>
            </w:r>
          </w:p>
        </w:tc>
        <w:tc>
          <w:tcPr>
            <w:tcW w:w="2340" w:type="dxa"/>
            <w:shd w:val="clear" w:color="auto" w:fill="EA5A0B"/>
          </w:tcPr>
          <w:p w:rsidR="00F35653" w:rsidRPr="005A6A4D" w:rsidRDefault="00A20FCF" w:rsidP="00D56645">
            <w:pP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Lato" w:hAnsi="Lato" w:cs="Arial"/>
                <w:b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b/>
                <w:color w:val="FFFFFF" w:themeColor="background1"/>
                <w:szCs w:val="22"/>
              </w:rPr>
              <w:t>Õppekava valdkond/õppeaine</w:t>
            </w:r>
          </w:p>
        </w:tc>
        <w:tc>
          <w:tcPr>
            <w:tcW w:w="4752" w:type="dxa"/>
            <w:shd w:val="clear" w:color="auto" w:fill="EA5A0B"/>
          </w:tcPr>
          <w:p w:rsidR="00F35653" w:rsidRPr="005A6A4D" w:rsidRDefault="00A20FCF" w:rsidP="00D56645">
            <w:pPr>
              <w:tabs>
                <w:tab w:val="left" w:pos="964"/>
                <w:tab w:val="left" w:pos="1304"/>
              </w:tabs>
              <w:spacing w:before="120" w:after="120"/>
              <w:jc w:val="center"/>
              <w:rPr>
                <w:rFonts w:ascii="Lato" w:hAnsi="Lato" w:cs="Arial"/>
                <w:b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b/>
                <w:color w:val="FFFFFF" w:themeColor="background1"/>
                <w:szCs w:val="22"/>
              </w:rPr>
              <w:t>Tegevuse lühikirjeldus</w:t>
            </w:r>
          </w:p>
        </w:tc>
      </w:tr>
      <w:tr w:rsidR="00F35653" w:rsidRPr="002A08F5" w:rsidTr="00D56645">
        <w:trPr>
          <w:cantSplit/>
          <w:trHeight w:val="1008"/>
        </w:trPr>
        <w:tc>
          <w:tcPr>
            <w:tcW w:w="1548" w:type="dxa"/>
          </w:tcPr>
          <w:p w:rsidR="00F35653" w:rsidRPr="002A08F5" w:rsidRDefault="00D56645" w:rsidP="00D56645">
            <w:pPr>
              <w:pStyle w:val="Heading4"/>
              <w:spacing w:before="60" w:after="40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Näide</w:t>
            </w:r>
            <w:r w:rsidR="00F35653" w:rsidRPr="002A08F5">
              <w:rPr>
                <w:rFonts w:ascii="Lato" w:hAnsi="Lato" w:cs="Arial"/>
                <w:sz w:val="22"/>
                <w:szCs w:val="22"/>
              </w:rPr>
              <w:t xml:space="preserve"> 1</w:t>
            </w:r>
          </w:p>
        </w:tc>
        <w:tc>
          <w:tcPr>
            <w:tcW w:w="180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  <w:tc>
          <w:tcPr>
            <w:tcW w:w="234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  <w:tc>
          <w:tcPr>
            <w:tcW w:w="4752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56645">
        <w:trPr>
          <w:cantSplit/>
          <w:trHeight w:val="1008"/>
        </w:trPr>
        <w:tc>
          <w:tcPr>
            <w:tcW w:w="1548" w:type="dxa"/>
          </w:tcPr>
          <w:p w:rsidR="00F35653" w:rsidRPr="002A08F5" w:rsidRDefault="00D56645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b/>
                <w:szCs w:val="22"/>
              </w:rPr>
            </w:pPr>
            <w:r>
              <w:rPr>
                <w:rFonts w:ascii="Lato" w:hAnsi="Lato" w:cs="Arial"/>
                <w:b/>
                <w:szCs w:val="22"/>
              </w:rPr>
              <w:lastRenderedPageBreak/>
              <w:t>Näide</w:t>
            </w:r>
            <w:r w:rsidR="00F35653" w:rsidRPr="002A08F5">
              <w:rPr>
                <w:rFonts w:ascii="Lato" w:hAnsi="Lato" w:cs="Arial"/>
                <w:b/>
                <w:szCs w:val="22"/>
              </w:rPr>
              <w:t xml:space="preserve"> 2</w:t>
            </w:r>
          </w:p>
        </w:tc>
        <w:tc>
          <w:tcPr>
            <w:tcW w:w="180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  <w:tc>
          <w:tcPr>
            <w:tcW w:w="234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  <w:tc>
          <w:tcPr>
            <w:tcW w:w="4752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D56645">
        <w:trPr>
          <w:cantSplit/>
          <w:trHeight w:val="1008"/>
        </w:trPr>
        <w:tc>
          <w:tcPr>
            <w:tcW w:w="1548" w:type="dxa"/>
          </w:tcPr>
          <w:p w:rsidR="00F35653" w:rsidRPr="002A08F5" w:rsidRDefault="00D56645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b/>
                <w:szCs w:val="22"/>
              </w:rPr>
            </w:pPr>
            <w:r>
              <w:rPr>
                <w:rFonts w:ascii="Lato" w:hAnsi="Lato" w:cs="Arial"/>
                <w:b/>
                <w:szCs w:val="22"/>
              </w:rPr>
              <w:t>Näide</w:t>
            </w:r>
            <w:r w:rsidR="00F35653" w:rsidRPr="002A08F5">
              <w:rPr>
                <w:rFonts w:ascii="Lato" w:hAnsi="Lato" w:cs="Arial"/>
                <w:b/>
                <w:szCs w:val="22"/>
              </w:rPr>
              <w:t xml:space="preserve"> 3</w:t>
            </w:r>
          </w:p>
        </w:tc>
        <w:tc>
          <w:tcPr>
            <w:tcW w:w="180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  <w:tc>
          <w:tcPr>
            <w:tcW w:w="234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  <w:tc>
          <w:tcPr>
            <w:tcW w:w="4752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</w:tr>
    </w:tbl>
    <w:p w:rsidR="00F35653" w:rsidRPr="002A08F5" w:rsidRDefault="00F35653" w:rsidP="00F35653">
      <w:pPr>
        <w:tabs>
          <w:tab w:val="left" w:pos="964"/>
          <w:tab w:val="left" w:pos="1304"/>
        </w:tabs>
        <w:rPr>
          <w:rFonts w:ascii="Lato" w:hAnsi="Lato" w:cs="Arial"/>
          <w:szCs w:val="22"/>
        </w:rPr>
      </w:pPr>
    </w:p>
    <w:p w:rsidR="00F35653" w:rsidRPr="002A08F5" w:rsidRDefault="00F35653" w:rsidP="00F35653">
      <w:pPr>
        <w:tabs>
          <w:tab w:val="left" w:pos="964"/>
          <w:tab w:val="left" w:pos="1304"/>
        </w:tabs>
        <w:rPr>
          <w:rFonts w:ascii="Lato" w:hAnsi="Lato" w:cs="Arial"/>
          <w:szCs w:val="22"/>
        </w:rPr>
      </w:pPr>
    </w:p>
    <w:p w:rsidR="00F35653" w:rsidRPr="002A08F5" w:rsidRDefault="00F35653" w:rsidP="00F35653">
      <w:pPr>
        <w:tabs>
          <w:tab w:val="left" w:pos="964"/>
          <w:tab w:val="left" w:pos="1304"/>
        </w:tabs>
        <w:rPr>
          <w:rFonts w:ascii="Lato" w:hAnsi="Lato" w:cs="Arial"/>
          <w:szCs w:val="22"/>
        </w:rPr>
      </w:pPr>
    </w:p>
    <w:p w:rsidR="00F35653" w:rsidRPr="002A08F5" w:rsidRDefault="00F35653" w:rsidP="00F35653">
      <w:pPr>
        <w:tabs>
          <w:tab w:val="left" w:pos="964"/>
          <w:tab w:val="left" w:pos="1304"/>
        </w:tabs>
        <w:rPr>
          <w:rFonts w:ascii="Lato" w:hAnsi="Lato" w:cs="Arial"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760"/>
      </w:tblGrid>
      <w:tr w:rsidR="00F35653" w:rsidRPr="002A08F5" w:rsidTr="005A6A4D">
        <w:trPr>
          <w:trHeight w:val="1592"/>
        </w:trPr>
        <w:tc>
          <w:tcPr>
            <w:tcW w:w="4680" w:type="dxa"/>
            <w:shd w:val="clear" w:color="auto" w:fill="EA5A0B"/>
          </w:tcPr>
          <w:p w:rsidR="004247BD" w:rsidRDefault="00CB00A9" w:rsidP="00CB00A9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Kas saate tuua </w:t>
            </w:r>
            <w:r w:rsidR="004247BD">
              <w:rPr>
                <w:rFonts w:ascii="Lato" w:hAnsi="Lato" w:cs="Arial"/>
                <w:color w:val="FFFFFF" w:themeColor="background1"/>
                <w:szCs w:val="22"/>
              </w:rPr>
              <w:t xml:space="preserve">konkreetse 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näite, kuidas laste osalemine Rohel</w:t>
            </w:r>
            <w:r w:rsidR="004247BD">
              <w:rPr>
                <w:rFonts w:ascii="Lato" w:hAnsi="Lato" w:cs="Arial"/>
                <w:color w:val="FFFFFF" w:themeColor="background1"/>
                <w:szCs w:val="22"/>
              </w:rPr>
              <w:t>ise K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ooli programmis on kaasa aidanud nende õpioskuste, sotsiaalsete oskuste, õpitulemuste, pädevuste arenemisele?  </w:t>
            </w:r>
          </w:p>
          <w:p w:rsidR="00CB00A9" w:rsidRPr="005A6A4D" w:rsidRDefault="004247BD" w:rsidP="00CB00A9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b/>
                <w:color w:val="FFFFFF" w:themeColor="background1"/>
                <w:szCs w:val="22"/>
                <w:u w:val="single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Kui jah, siis p</w:t>
            </w:r>
            <w:r w:rsidR="00CB00A9">
              <w:rPr>
                <w:rFonts w:ascii="Lato" w:hAnsi="Lato" w:cs="Arial"/>
                <w:color w:val="FFFFFF" w:themeColor="background1"/>
                <w:szCs w:val="22"/>
              </w:rPr>
              <w:t>alun kirjeldage lühidalt.</w:t>
            </w:r>
          </w:p>
          <w:p w:rsidR="00F35653" w:rsidRPr="005A6A4D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b/>
                <w:color w:val="FFFFFF" w:themeColor="background1"/>
                <w:szCs w:val="22"/>
                <w:u w:val="single"/>
              </w:rPr>
            </w:pPr>
          </w:p>
        </w:tc>
        <w:tc>
          <w:tcPr>
            <w:tcW w:w="576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40"/>
              <w:rPr>
                <w:rFonts w:ascii="Lato" w:hAnsi="Lato" w:cs="Arial"/>
                <w:szCs w:val="22"/>
              </w:rPr>
            </w:pPr>
          </w:p>
        </w:tc>
      </w:tr>
    </w:tbl>
    <w:p w:rsidR="00F35653" w:rsidRPr="002A08F5" w:rsidRDefault="00F35653" w:rsidP="00F35653">
      <w:pPr>
        <w:pStyle w:val="Heading3"/>
        <w:spacing w:before="360"/>
        <w:rPr>
          <w:rFonts w:ascii="Lato" w:hAnsi="Lato" w:cs="Arial"/>
          <w:sz w:val="22"/>
          <w:szCs w:val="22"/>
        </w:rPr>
      </w:pPr>
    </w:p>
    <w:p w:rsidR="00A35345" w:rsidRDefault="00A35345" w:rsidP="00F35653">
      <w:pPr>
        <w:pStyle w:val="Heading3"/>
        <w:spacing w:before="360"/>
        <w:rPr>
          <w:rFonts w:ascii="Lato" w:hAnsi="Lato" w:cs="Arial"/>
          <w:color w:val="EA5A0B"/>
          <w:sz w:val="22"/>
          <w:szCs w:val="22"/>
        </w:rPr>
      </w:pPr>
      <w:r>
        <w:rPr>
          <w:rFonts w:ascii="Lato" w:hAnsi="Lato" w:cs="Arial"/>
          <w:noProof/>
          <w:color w:val="EA5A0B"/>
          <w:sz w:val="22"/>
          <w:szCs w:val="22"/>
          <w:lang w:val="et-EE" w:eastAsia="et-EE"/>
        </w:rPr>
        <w:drawing>
          <wp:anchor distT="0" distB="0" distL="114300" distR="114300" simplePos="0" relativeHeight="251665920" behindDoc="0" locked="0" layoutInCell="1" allowOverlap="1" wp14:anchorId="62D53AAC" wp14:editId="2938D70A">
            <wp:simplePos x="0" y="0"/>
            <wp:positionH relativeFrom="margin">
              <wp:align>left</wp:align>
            </wp:positionH>
            <wp:positionV relativeFrom="paragraph">
              <wp:posOffset>3878</wp:posOffset>
            </wp:positionV>
            <wp:extent cx="756000" cy="839136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tep 6 Inform &amp; Involv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39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653" w:rsidRPr="00A35345" w:rsidRDefault="004247BD" w:rsidP="00F35653">
      <w:pPr>
        <w:pStyle w:val="Heading3"/>
        <w:spacing w:before="360"/>
        <w:rPr>
          <w:rFonts w:ascii="Lato" w:hAnsi="Lato" w:cs="Arial"/>
          <w:color w:val="EA5A0B"/>
          <w:sz w:val="24"/>
          <w:szCs w:val="24"/>
        </w:rPr>
      </w:pPr>
      <w:r>
        <w:rPr>
          <w:rFonts w:ascii="Lato" w:hAnsi="Lato" w:cs="Arial"/>
          <w:color w:val="EA5A0B"/>
          <w:sz w:val="24"/>
          <w:szCs w:val="24"/>
        </w:rPr>
        <w:t>6. Teavitamine ja kaasamine</w:t>
      </w:r>
      <w:r w:rsidR="00715ED9">
        <w:rPr>
          <w:rFonts w:ascii="Lato" w:hAnsi="Lato" w:cs="Arial"/>
          <w:color w:val="EA5A0B"/>
          <w:sz w:val="24"/>
          <w:szCs w:val="24"/>
        </w:rPr>
        <w:t xml:space="preserve"> </w:t>
      </w:r>
    </w:p>
    <w:p w:rsidR="00A35345" w:rsidRDefault="00A35345" w:rsidP="00F35653">
      <w:pPr>
        <w:pStyle w:val="Heading3"/>
        <w:rPr>
          <w:rFonts w:ascii="Lato" w:hAnsi="Lato" w:cs="Arial"/>
          <w:b w:val="0"/>
          <w:sz w:val="22"/>
          <w:szCs w:val="22"/>
        </w:rPr>
      </w:pPr>
    </w:p>
    <w:p w:rsidR="00F35653" w:rsidRPr="002A08F5" w:rsidRDefault="004247BD" w:rsidP="00F35653">
      <w:pPr>
        <w:pStyle w:val="Heading3"/>
        <w:rPr>
          <w:rFonts w:ascii="Lato" w:hAnsi="Lato" w:cs="Arial"/>
          <w:b w:val="0"/>
          <w:sz w:val="22"/>
          <w:szCs w:val="22"/>
        </w:rPr>
      </w:pPr>
      <w:r>
        <w:rPr>
          <w:rFonts w:ascii="Lato" w:hAnsi="Lato" w:cs="Arial"/>
          <w:b w:val="0"/>
          <w:sz w:val="22"/>
          <w:szCs w:val="22"/>
        </w:rPr>
        <w:t xml:space="preserve">Palun kirjeldage lühidalt, kuidas olete kaasanud Rohelise Kooli programmi erinevaid huvirühmi. </w:t>
      </w:r>
    </w:p>
    <w:p w:rsidR="00F35653" w:rsidRPr="002A08F5" w:rsidRDefault="00F35653" w:rsidP="00F35653">
      <w:pPr>
        <w:keepNext/>
        <w:tabs>
          <w:tab w:val="left" w:pos="964"/>
          <w:tab w:val="left" w:pos="1304"/>
        </w:tabs>
        <w:rPr>
          <w:rFonts w:ascii="Lato" w:hAnsi="Lato" w:cs="Arial"/>
          <w:i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5760"/>
      </w:tblGrid>
      <w:tr w:rsidR="00F35653" w:rsidRPr="002A08F5" w:rsidTr="005A6A4D">
        <w:trPr>
          <w:cantSplit/>
          <w:trHeight w:val="11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F35653" w:rsidRPr="005A6A4D" w:rsidRDefault="004247BD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Mil viisil ja keda olete teavitanud, et teie haridusasutus osaleb Rohelise Kooli programmis?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5A6A4D">
        <w:trPr>
          <w:cantSplit/>
          <w:trHeight w:val="11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F35653" w:rsidRPr="005A6A4D" w:rsidRDefault="004247BD" w:rsidP="00E443A4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Mida olete teinud, et kaasata </w:t>
            </w:r>
            <w:r w:rsidR="00DF631A">
              <w:rPr>
                <w:rFonts w:ascii="Lato" w:hAnsi="Lato" w:cs="Arial"/>
                <w:color w:val="FFFFFF" w:themeColor="background1"/>
                <w:szCs w:val="22"/>
              </w:rPr>
              <w:t xml:space="preserve">programmi 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võimalikult palju inimesi oma haridusasutusest</w:t>
            </w:r>
            <w:r w:rsidR="00F35653" w:rsidRPr="005A6A4D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5A6A4D">
        <w:trPr>
          <w:cantSplit/>
          <w:trHeight w:val="11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5A0B"/>
            <w:hideMark/>
          </w:tcPr>
          <w:p w:rsidR="00F35653" w:rsidRPr="005A6A4D" w:rsidRDefault="00DF631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Kas olete saanud oma tegevusi  meedias kajastada</w:t>
            </w:r>
            <w:r w:rsidR="00F35653" w:rsidRPr="005A6A4D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 Kui jah, siis palun </w:t>
            </w:r>
            <w:bookmarkStart w:id="1" w:name="_GoBack"/>
            <w:bookmarkEnd w:id="1"/>
            <w:r w:rsidR="005C2053">
              <w:rPr>
                <w:rFonts w:ascii="Lato" w:hAnsi="Lato" w:cs="Arial"/>
                <w:color w:val="FFFFFF" w:themeColor="background1"/>
                <w:szCs w:val="22"/>
              </w:rPr>
              <w:t xml:space="preserve">lisage 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>võimalusel link artiklile või saatele.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</w:tbl>
    <w:p w:rsidR="00F35653" w:rsidRPr="002A08F5" w:rsidRDefault="00F35653" w:rsidP="00F35653">
      <w:pPr>
        <w:pStyle w:val="Heading3"/>
        <w:spacing w:before="360"/>
        <w:rPr>
          <w:rFonts w:ascii="Lato" w:hAnsi="Lato" w:cs="Arial"/>
          <w:sz w:val="22"/>
          <w:szCs w:val="22"/>
        </w:rPr>
      </w:pPr>
    </w:p>
    <w:p w:rsidR="00A35345" w:rsidRDefault="00A35345" w:rsidP="00F35653">
      <w:pPr>
        <w:pStyle w:val="Heading3"/>
        <w:spacing w:before="360"/>
        <w:rPr>
          <w:rFonts w:ascii="Lato" w:hAnsi="Lato" w:cs="Arial"/>
          <w:color w:val="EA5A0B"/>
          <w:sz w:val="22"/>
          <w:szCs w:val="22"/>
        </w:rPr>
      </w:pPr>
      <w:r>
        <w:rPr>
          <w:rFonts w:ascii="Lato" w:hAnsi="Lato" w:cs="Arial"/>
          <w:noProof/>
          <w:color w:val="EA5A0B"/>
          <w:sz w:val="22"/>
          <w:szCs w:val="22"/>
          <w:lang w:val="et-EE" w:eastAsia="et-EE"/>
        </w:rPr>
        <w:lastRenderedPageBreak/>
        <w:drawing>
          <wp:anchor distT="0" distB="0" distL="114300" distR="114300" simplePos="0" relativeHeight="251666944" behindDoc="0" locked="0" layoutInCell="1" allowOverlap="1" wp14:anchorId="6100542E" wp14:editId="64AA6491">
            <wp:simplePos x="0" y="0"/>
            <wp:positionH relativeFrom="margin">
              <wp:align>left</wp:align>
            </wp:positionH>
            <wp:positionV relativeFrom="paragraph">
              <wp:posOffset>5149</wp:posOffset>
            </wp:positionV>
            <wp:extent cx="756000" cy="839138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ep 7 Eco Cod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839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653" w:rsidRDefault="00620AEA" w:rsidP="00F35653">
      <w:pPr>
        <w:pStyle w:val="Heading3"/>
        <w:spacing w:before="360"/>
        <w:rPr>
          <w:rFonts w:ascii="Lato" w:hAnsi="Lato" w:cs="Arial"/>
          <w:color w:val="EA5A0B"/>
          <w:sz w:val="24"/>
          <w:szCs w:val="24"/>
        </w:rPr>
      </w:pPr>
      <w:r>
        <w:rPr>
          <w:rFonts w:ascii="Lato" w:hAnsi="Lato" w:cs="Arial"/>
          <w:color w:val="EA5A0B"/>
          <w:sz w:val="24"/>
          <w:szCs w:val="24"/>
        </w:rPr>
        <w:t>7.</w:t>
      </w:r>
      <w:r w:rsidR="005A6A4D" w:rsidRPr="00A35345">
        <w:rPr>
          <w:rFonts w:ascii="Lato" w:hAnsi="Lato" w:cs="Arial"/>
          <w:color w:val="EA5A0B"/>
          <w:sz w:val="24"/>
          <w:szCs w:val="24"/>
        </w:rPr>
        <w:t xml:space="preserve"> </w:t>
      </w:r>
      <w:r>
        <w:rPr>
          <w:rFonts w:ascii="Lato" w:hAnsi="Lato" w:cs="Arial"/>
          <w:color w:val="EA5A0B"/>
          <w:sz w:val="24"/>
          <w:szCs w:val="24"/>
        </w:rPr>
        <w:t>Haridusasutuse keskkonnapõhimõtted</w:t>
      </w:r>
      <w:r w:rsidR="00F35653" w:rsidRPr="00A35345">
        <w:rPr>
          <w:rFonts w:ascii="Lato" w:hAnsi="Lato" w:cs="Arial"/>
          <w:color w:val="EA5A0B"/>
          <w:sz w:val="24"/>
          <w:szCs w:val="24"/>
        </w:rPr>
        <w:t xml:space="preserve"> </w:t>
      </w:r>
    </w:p>
    <w:p w:rsidR="00A35345" w:rsidRPr="00A35345" w:rsidRDefault="00A35345" w:rsidP="00F35653">
      <w:pPr>
        <w:pStyle w:val="Heading3"/>
        <w:spacing w:before="360"/>
        <w:rPr>
          <w:rFonts w:ascii="Lato" w:hAnsi="Lato" w:cs="Arial"/>
          <w:color w:val="EA5A0B"/>
          <w:sz w:val="24"/>
          <w:szCs w:val="24"/>
        </w:rPr>
      </w:pPr>
    </w:p>
    <w:p w:rsidR="00F35653" w:rsidRPr="002A08F5" w:rsidRDefault="00F35653" w:rsidP="00F35653">
      <w:pPr>
        <w:keepNext/>
        <w:tabs>
          <w:tab w:val="left" w:pos="964"/>
          <w:tab w:val="left" w:pos="1304"/>
        </w:tabs>
        <w:rPr>
          <w:rFonts w:ascii="Lato" w:hAnsi="Lato" w:cs="Arial"/>
          <w:i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760"/>
      </w:tblGrid>
      <w:tr w:rsidR="00F35653" w:rsidRPr="002A08F5" w:rsidTr="005A6A4D">
        <w:trPr>
          <w:cantSplit/>
          <w:trHeight w:val="1296"/>
        </w:trPr>
        <w:tc>
          <w:tcPr>
            <w:tcW w:w="4680" w:type="dxa"/>
            <w:shd w:val="clear" w:color="auto" w:fill="EA5A0B"/>
          </w:tcPr>
          <w:p w:rsidR="00F35653" w:rsidRPr="005A6A4D" w:rsidRDefault="00620AE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Palun kirjeldage lühidalt, kuidas keskkonnapõhimõtted koostati ja neis kokku lepiti.</w:t>
            </w:r>
          </w:p>
        </w:tc>
        <w:tc>
          <w:tcPr>
            <w:tcW w:w="576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5A6A4D">
        <w:trPr>
          <w:cantSplit/>
          <w:trHeight w:val="1296"/>
        </w:trPr>
        <w:tc>
          <w:tcPr>
            <w:tcW w:w="4680" w:type="dxa"/>
            <w:shd w:val="clear" w:color="auto" w:fill="EA5A0B"/>
          </w:tcPr>
          <w:p w:rsidR="00F35653" w:rsidRPr="005A6A4D" w:rsidRDefault="00620AE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Kui sageli plaanite nende ülevaatamist</w:t>
            </w:r>
            <w:r w:rsidR="00F35653" w:rsidRPr="005A6A4D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76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5A6A4D">
        <w:trPr>
          <w:cantSplit/>
          <w:trHeight w:val="1296"/>
        </w:trPr>
        <w:tc>
          <w:tcPr>
            <w:tcW w:w="4680" w:type="dxa"/>
            <w:shd w:val="clear" w:color="auto" w:fill="EA5A0B"/>
          </w:tcPr>
          <w:p w:rsidR="00F35653" w:rsidRPr="005A6A4D" w:rsidRDefault="00620AE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Kus keskkonnapõhimõtted näha on (stendil vms)</w:t>
            </w:r>
            <w:r w:rsidR="00F35653" w:rsidRPr="005A6A4D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76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5A6A4D">
        <w:trPr>
          <w:cantSplit/>
          <w:trHeight w:val="1296"/>
        </w:trPr>
        <w:tc>
          <w:tcPr>
            <w:tcW w:w="4680" w:type="dxa"/>
            <w:shd w:val="clear" w:color="auto" w:fill="EA5A0B"/>
          </w:tcPr>
          <w:p w:rsidR="00F35653" w:rsidRPr="005A6A4D" w:rsidRDefault="00620AE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Kuidas kindlustate, et kogu haridusasutus teab nende olemasolust</w:t>
            </w:r>
            <w:r w:rsidR="00F35653" w:rsidRPr="005A6A4D">
              <w:rPr>
                <w:rFonts w:ascii="Lato" w:hAnsi="Lato" w:cs="Arial"/>
                <w:color w:val="FFFFFF" w:themeColor="background1"/>
                <w:szCs w:val="22"/>
              </w:rPr>
              <w:t>?</w:t>
            </w:r>
          </w:p>
        </w:tc>
        <w:tc>
          <w:tcPr>
            <w:tcW w:w="576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620AEA" w:rsidRPr="002A08F5" w:rsidTr="005A6A4D">
        <w:trPr>
          <w:cantSplit/>
          <w:trHeight w:val="1296"/>
        </w:trPr>
        <w:tc>
          <w:tcPr>
            <w:tcW w:w="4680" w:type="dxa"/>
            <w:shd w:val="clear" w:color="auto" w:fill="EA5A0B"/>
          </w:tcPr>
          <w:p w:rsidR="00620AEA" w:rsidRDefault="00620AE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Link keskkonnapõhimõtetele või kinnitus, et olete lisanud need taotlusele)</w:t>
            </w:r>
          </w:p>
        </w:tc>
        <w:tc>
          <w:tcPr>
            <w:tcW w:w="5760" w:type="dxa"/>
          </w:tcPr>
          <w:p w:rsidR="00620AEA" w:rsidRPr="002A08F5" w:rsidRDefault="00620AE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</w:tbl>
    <w:p w:rsidR="00A35345" w:rsidRDefault="00A35345" w:rsidP="00F35653">
      <w:pPr>
        <w:pStyle w:val="Heading3"/>
        <w:spacing w:before="360"/>
        <w:rPr>
          <w:rFonts w:ascii="Lato" w:hAnsi="Lato" w:cs="Arial"/>
          <w:sz w:val="22"/>
          <w:szCs w:val="22"/>
        </w:rPr>
      </w:pPr>
    </w:p>
    <w:p w:rsidR="00620AEA" w:rsidRDefault="00620AEA" w:rsidP="00F35653">
      <w:pPr>
        <w:pStyle w:val="Heading3"/>
        <w:spacing w:before="360"/>
        <w:rPr>
          <w:rFonts w:ascii="Lato" w:hAnsi="Lato" w:cs="Arial"/>
          <w:sz w:val="22"/>
          <w:szCs w:val="22"/>
        </w:rPr>
      </w:pPr>
    </w:p>
    <w:p w:rsidR="00620AEA" w:rsidRDefault="00620AEA" w:rsidP="00F35653">
      <w:pPr>
        <w:pStyle w:val="Heading3"/>
        <w:spacing w:before="360"/>
        <w:rPr>
          <w:rFonts w:ascii="Lato" w:hAnsi="Lato" w:cs="Arial"/>
          <w:sz w:val="22"/>
          <w:szCs w:val="22"/>
        </w:rPr>
      </w:pPr>
    </w:p>
    <w:p w:rsidR="00A35345" w:rsidRDefault="00A35345" w:rsidP="00F35653">
      <w:pPr>
        <w:pStyle w:val="Heading3"/>
        <w:spacing w:before="360"/>
        <w:rPr>
          <w:rFonts w:ascii="Lato" w:hAnsi="Lato" w:cs="Arial"/>
          <w:sz w:val="22"/>
          <w:szCs w:val="22"/>
        </w:rPr>
      </w:pPr>
    </w:p>
    <w:p w:rsidR="00F35653" w:rsidRPr="00A35345" w:rsidRDefault="00620AEA" w:rsidP="00F35653">
      <w:pPr>
        <w:pStyle w:val="Heading3"/>
        <w:spacing w:before="360"/>
        <w:rPr>
          <w:rFonts w:ascii="Lato" w:hAnsi="Lato" w:cs="Arial"/>
          <w:color w:val="EA5A0B"/>
          <w:sz w:val="22"/>
          <w:szCs w:val="22"/>
        </w:rPr>
      </w:pPr>
      <w:r>
        <w:rPr>
          <w:rFonts w:ascii="Lato" w:hAnsi="Lato" w:cs="Arial"/>
          <w:color w:val="EA5A0B"/>
          <w:sz w:val="22"/>
          <w:szCs w:val="22"/>
        </w:rPr>
        <w:t>Teave haridusasutuse direktorilt</w:t>
      </w:r>
    </w:p>
    <w:p w:rsidR="00F35653" w:rsidRPr="00A35345" w:rsidRDefault="00F35653" w:rsidP="00F35653">
      <w:pPr>
        <w:keepNext/>
        <w:tabs>
          <w:tab w:val="left" w:pos="964"/>
          <w:tab w:val="left" w:pos="1304"/>
        </w:tabs>
        <w:spacing w:before="120"/>
        <w:rPr>
          <w:rFonts w:ascii="Lato" w:hAnsi="Lato" w:cs="Arial"/>
          <w:szCs w:val="22"/>
        </w:rPr>
      </w:pPr>
      <w:r w:rsidRPr="00A35345">
        <w:rPr>
          <w:rFonts w:ascii="Lato" w:hAnsi="Lato" w:cs="Arial"/>
          <w:szCs w:val="22"/>
        </w:rPr>
        <w:t>(</w:t>
      </w:r>
      <w:r w:rsidR="00620AEA">
        <w:rPr>
          <w:rFonts w:ascii="Lato" w:hAnsi="Lato" w:cs="Arial"/>
          <w:szCs w:val="22"/>
        </w:rPr>
        <w:t>Selle osa täidab direktor</w:t>
      </w:r>
      <w:r w:rsidRPr="00A35345">
        <w:rPr>
          <w:rFonts w:ascii="Lato" w:hAnsi="Lato" w:cs="Arial"/>
          <w:szCs w:val="22"/>
        </w:rPr>
        <w:t>)</w:t>
      </w:r>
    </w:p>
    <w:p w:rsidR="00F35653" w:rsidRPr="002A08F5" w:rsidRDefault="00F35653" w:rsidP="00F35653">
      <w:pPr>
        <w:keepNext/>
        <w:tabs>
          <w:tab w:val="left" w:pos="964"/>
          <w:tab w:val="left" w:pos="1304"/>
        </w:tabs>
        <w:rPr>
          <w:rFonts w:ascii="Lato" w:hAnsi="Lato" w:cs="Arial"/>
          <w:b/>
          <w:szCs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760"/>
      </w:tblGrid>
      <w:tr w:rsidR="00F35653" w:rsidRPr="002A08F5" w:rsidTr="005A6A4D">
        <w:trPr>
          <w:cantSplit/>
          <w:trHeight w:val="1008"/>
        </w:trPr>
        <w:tc>
          <w:tcPr>
            <w:tcW w:w="4680" w:type="dxa"/>
            <w:shd w:val="clear" w:color="auto" w:fill="EA5A0B"/>
          </w:tcPr>
          <w:p w:rsidR="00F35653" w:rsidRPr="005A6A4D" w:rsidRDefault="00620AEA" w:rsidP="00502447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>Kirjeldage lühidalt, millisena näete Rohelise Kooli programm</w:t>
            </w:r>
            <w:r w:rsidR="00502447">
              <w:rPr>
                <w:rFonts w:ascii="Lato" w:hAnsi="Lato" w:cs="Arial"/>
                <w:color w:val="FFFFFF" w:themeColor="background1"/>
                <w:szCs w:val="22"/>
              </w:rPr>
              <w:t>i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 arengut oma koolis/lasteaias. </w:t>
            </w:r>
          </w:p>
        </w:tc>
        <w:tc>
          <w:tcPr>
            <w:tcW w:w="5760" w:type="dxa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5A6A4D">
        <w:trPr>
          <w:cantSplit/>
          <w:trHeight w:val="1008"/>
        </w:trPr>
        <w:tc>
          <w:tcPr>
            <w:tcW w:w="4680" w:type="dxa"/>
            <w:shd w:val="clear" w:color="auto" w:fill="EA5A0B"/>
          </w:tcPr>
          <w:p w:rsidR="00F35653" w:rsidRPr="005A6A4D" w:rsidRDefault="00620AE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Mida head on Rohelise Kooli programmis osalemine kaasa toonud? </w:t>
            </w:r>
          </w:p>
        </w:tc>
        <w:tc>
          <w:tcPr>
            <w:tcW w:w="5760" w:type="dxa"/>
            <w:shd w:val="clear" w:color="auto" w:fill="auto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5A6A4D">
        <w:trPr>
          <w:cantSplit/>
          <w:trHeight w:val="1008"/>
        </w:trPr>
        <w:tc>
          <w:tcPr>
            <w:tcW w:w="4680" w:type="dxa"/>
            <w:shd w:val="clear" w:color="auto" w:fill="EA5A0B"/>
          </w:tcPr>
          <w:p w:rsidR="00F35653" w:rsidRPr="005A6A4D" w:rsidRDefault="00620AE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lastRenderedPageBreak/>
              <w:t xml:space="preserve">Kuidas olete kindlustanud, et programmis osaleb kogu haridusasutus, mitte ainult töörühm? </w:t>
            </w:r>
          </w:p>
        </w:tc>
        <w:tc>
          <w:tcPr>
            <w:tcW w:w="5760" w:type="dxa"/>
            <w:shd w:val="clear" w:color="auto" w:fill="auto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  <w:tr w:rsidR="00F35653" w:rsidRPr="002A08F5" w:rsidTr="005A6A4D">
        <w:trPr>
          <w:cantSplit/>
          <w:trHeight w:val="1008"/>
        </w:trPr>
        <w:tc>
          <w:tcPr>
            <w:tcW w:w="4680" w:type="dxa"/>
            <w:shd w:val="clear" w:color="auto" w:fill="EA5A0B"/>
          </w:tcPr>
          <w:p w:rsidR="00F35653" w:rsidRPr="005A6A4D" w:rsidRDefault="00620AEA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color w:val="FFFFFF" w:themeColor="background1"/>
                <w:szCs w:val="22"/>
              </w:rPr>
            </w:pP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Kuidas on Rohelise Kooli programm seotud </w:t>
            </w:r>
            <w:r w:rsidR="005C2053">
              <w:rPr>
                <w:rFonts w:ascii="Lato" w:hAnsi="Lato" w:cs="Arial"/>
                <w:color w:val="FFFFFF" w:themeColor="background1"/>
                <w:szCs w:val="22"/>
              </w:rPr>
              <w:t xml:space="preserve">haridusasutuse </w:t>
            </w:r>
            <w:r>
              <w:rPr>
                <w:rFonts w:ascii="Lato" w:hAnsi="Lato" w:cs="Arial"/>
                <w:color w:val="FFFFFF" w:themeColor="background1"/>
                <w:szCs w:val="22"/>
              </w:rPr>
              <w:t xml:space="preserve">arengukavaga? </w:t>
            </w:r>
          </w:p>
        </w:tc>
        <w:tc>
          <w:tcPr>
            <w:tcW w:w="5760" w:type="dxa"/>
            <w:shd w:val="clear" w:color="auto" w:fill="auto"/>
          </w:tcPr>
          <w:p w:rsidR="00F35653" w:rsidRPr="002A08F5" w:rsidRDefault="00F35653" w:rsidP="00D56645">
            <w:pPr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</w:p>
        </w:tc>
      </w:tr>
    </w:tbl>
    <w:p w:rsidR="00620AEA" w:rsidRDefault="00620AEA" w:rsidP="00F35653">
      <w:pPr>
        <w:tabs>
          <w:tab w:val="left" w:pos="964"/>
          <w:tab w:val="left" w:pos="1304"/>
        </w:tabs>
        <w:spacing w:before="480"/>
        <w:rPr>
          <w:rFonts w:ascii="Lato" w:hAnsi="Lato" w:cs="Arial"/>
          <w:szCs w:val="22"/>
        </w:rPr>
      </w:pPr>
      <w:r>
        <w:rPr>
          <w:rFonts w:ascii="Lato" w:hAnsi="Lato" w:cs="Arial"/>
          <w:szCs w:val="22"/>
        </w:rPr>
        <w:t xml:space="preserve">Kinnitame, et esitatud andmed on õiged. </w:t>
      </w:r>
    </w:p>
    <w:p w:rsidR="00F35653" w:rsidRPr="002A08F5" w:rsidRDefault="00F35653" w:rsidP="00F35653">
      <w:pPr>
        <w:tabs>
          <w:tab w:val="left" w:pos="964"/>
          <w:tab w:val="left" w:pos="1304"/>
        </w:tabs>
        <w:spacing w:before="480"/>
        <w:rPr>
          <w:rFonts w:ascii="Lato" w:hAnsi="Lato" w:cs="Arial"/>
          <w:szCs w:val="22"/>
        </w:rPr>
      </w:pPr>
      <w:r w:rsidRPr="002A08F5">
        <w:rPr>
          <w:rFonts w:ascii="Lato" w:hAnsi="Lato" w:cs="Arial"/>
          <w:szCs w:val="22"/>
        </w:rPr>
        <w:t>……………………………………………………………………….</w:t>
      </w:r>
      <w:r w:rsidRPr="002A08F5">
        <w:rPr>
          <w:rFonts w:ascii="Lato" w:hAnsi="Lato" w:cs="Arial"/>
          <w:szCs w:val="22"/>
        </w:rPr>
        <w:tab/>
      </w:r>
      <w:r w:rsidRPr="002A08F5">
        <w:rPr>
          <w:rFonts w:ascii="Lato" w:hAnsi="Lato" w:cs="Arial"/>
          <w:szCs w:val="22"/>
        </w:rPr>
        <w:tab/>
      </w:r>
    </w:p>
    <w:p w:rsidR="00F35653" w:rsidRPr="002A08F5" w:rsidRDefault="00620AEA" w:rsidP="00F35653">
      <w:pPr>
        <w:tabs>
          <w:tab w:val="left" w:pos="964"/>
          <w:tab w:val="left" w:pos="1304"/>
        </w:tabs>
        <w:rPr>
          <w:rFonts w:ascii="Lato" w:hAnsi="Lato" w:cs="Arial"/>
          <w:b/>
          <w:szCs w:val="22"/>
        </w:rPr>
      </w:pPr>
      <w:r>
        <w:rPr>
          <w:rFonts w:ascii="Lato" w:hAnsi="Lato" w:cs="Arial"/>
          <w:b/>
          <w:szCs w:val="22"/>
        </w:rPr>
        <w:t>Rohelise Kooli programm</w:t>
      </w:r>
      <w:r w:rsidR="00137318">
        <w:rPr>
          <w:rFonts w:ascii="Lato" w:hAnsi="Lato" w:cs="Arial"/>
          <w:b/>
          <w:szCs w:val="22"/>
        </w:rPr>
        <w:t>i</w:t>
      </w:r>
      <w:r>
        <w:rPr>
          <w:rFonts w:ascii="Lato" w:hAnsi="Lato" w:cs="Arial"/>
          <w:b/>
          <w:szCs w:val="22"/>
        </w:rPr>
        <w:t xml:space="preserve"> koordinaator koolis</w:t>
      </w:r>
    </w:p>
    <w:p w:rsidR="00F35653" w:rsidRPr="002A08F5" w:rsidRDefault="00F35653" w:rsidP="00F35653">
      <w:pPr>
        <w:tabs>
          <w:tab w:val="left" w:pos="964"/>
          <w:tab w:val="left" w:pos="1304"/>
        </w:tabs>
        <w:spacing w:before="480"/>
        <w:rPr>
          <w:rFonts w:ascii="Lato" w:hAnsi="Lato" w:cs="Arial"/>
          <w:szCs w:val="22"/>
        </w:rPr>
      </w:pPr>
      <w:r w:rsidRPr="002A08F5">
        <w:rPr>
          <w:rFonts w:ascii="Lato" w:hAnsi="Lato" w:cs="Arial"/>
          <w:szCs w:val="22"/>
        </w:rPr>
        <w:t xml:space="preserve">………………………………………………………………………. </w:t>
      </w:r>
      <w:r w:rsidRPr="002A08F5">
        <w:rPr>
          <w:rFonts w:ascii="Lato" w:hAnsi="Lato" w:cs="Arial"/>
          <w:szCs w:val="22"/>
        </w:rPr>
        <w:tab/>
      </w:r>
      <w:r w:rsidRPr="002A08F5">
        <w:rPr>
          <w:rFonts w:ascii="Lato" w:hAnsi="Lato" w:cs="Arial"/>
          <w:szCs w:val="22"/>
        </w:rPr>
        <w:tab/>
      </w:r>
    </w:p>
    <w:p w:rsidR="00620AEA" w:rsidRDefault="00620AEA" w:rsidP="00F35653">
      <w:pPr>
        <w:tabs>
          <w:tab w:val="left" w:pos="964"/>
          <w:tab w:val="left" w:pos="1304"/>
        </w:tabs>
        <w:rPr>
          <w:rFonts w:ascii="Lato" w:hAnsi="Lato" w:cs="Arial"/>
          <w:b/>
          <w:szCs w:val="22"/>
        </w:rPr>
      </w:pPr>
    </w:p>
    <w:p w:rsidR="00F35653" w:rsidRPr="002A08F5" w:rsidRDefault="00620AEA" w:rsidP="00F35653">
      <w:pPr>
        <w:tabs>
          <w:tab w:val="left" w:pos="964"/>
          <w:tab w:val="left" w:pos="1304"/>
        </w:tabs>
        <w:rPr>
          <w:rFonts w:ascii="Lato" w:hAnsi="Lato" w:cs="Arial"/>
          <w:b/>
          <w:szCs w:val="22"/>
        </w:rPr>
      </w:pPr>
      <w:r>
        <w:rPr>
          <w:rFonts w:ascii="Lato" w:hAnsi="Lato" w:cs="Arial"/>
          <w:b/>
          <w:szCs w:val="22"/>
        </w:rPr>
        <w:t>Direktor</w:t>
      </w:r>
      <w:r w:rsidR="00F35653" w:rsidRPr="002A08F5">
        <w:rPr>
          <w:rFonts w:ascii="Lato" w:hAnsi="Lato" w:cs="Arial"/>
          <w:b/>
          <w:szCs w:val="22"/>
        </w:rPr>
        <w:tab/>
      </w:r>
      <w:r w:rsidR="00F35653" w:rsidRPr="002A08F5">
        <w:rPr>
          <w:rFonts w:ascii="Lato" w:hAnsi="Lato" w:cs="Arial"/>
          <w:b/>
          <w:szCs w:val="22"/>
        </w:rPr>
        <w:tab/>
      </w:r>
      <w:r w:rsidR="00F35653" w:rsidRPr="002A08F5">
        <w:rPr>
          <w:rFonts w:ascii="Lato" w:hAnsi="Lato" w:cs="Arial"/>
          <w:b/>
          <w:szCs w:val="22"/>
        </w:rPr>
        <w:tab/>
      </w:r>
      <w:r w:rsidR="00F35653" w:rsidRPr="002A08F5">
        <w:rPr>
          <w:rFonts w:ascii="Lato" w:hAnsi="Lato" w:cs="Arial"/>
          <w:b/>
          <w:szCs w:val="22"/>
        </w:rPr>
        <w:tab/>
      </w:r>
      <w:r w:rsidR="00F35653" w:rsidRPr="002A08F5">
        <w:rPr>
          <w:rFonts w:ascii="Lato" w:hAnsi="Lato" w:cs="Arial"/>
          <w:b/>
          <w:szCs w:val="22"/>
        </w:rPr>
        <w:tab/>
      </w:r>
      <w:r w:rsidR="00F35653" w:rsidRPr="002A08F5">
        <w:rPr>
          <w:rFonts w:ascii="Lato" w:hAnsi="Lato" w:cs="Arial"/>
          <w:b/>
          <w:szCs w:val="22"/>
        </w:rPr>
        <w:tab/>
      </w:r>
      <w:r w:rsidR="00F35653" w:rsidRPr="002A08F5">
        <w:rPr>
          <w:rFonts w:ascii="Lato" w:hAnsi="Lato" w:cs="Arial"/>
          <w:b/>
          <w:szCs w:val="22"/>
        </w:rPr>
        <w:tab/>
      </w:r>
      <w:r w:rsidR="00F35653" w:rsidRPr="002A08F5">
        <w:rPr>
          <w:rFonts w:ascii="Lato" w:hAnsi="Lato" w:cs="Arial"/>
          <w:b/>
          <w:szCs w:val="22"/>
        </w:rPr>
        <w:tab/>
      </w:r>
    </w:p>
    <w:p w:rsidR="00620AEA" w:rsidRPr="00620AEA" w:rsidRDefault="00620AEA" w:rsidP="00620AEA">
      <w:pPr>
        <w:tabs>
          <w:tab w:val="left" w:pos="964"/>
          <w:tab w:val="left" w:pos="1304"/>
        </w:tabs>
        <w:spacing w:before="480"/>
        <w:rPr>
          <w:rFonts w:ascii="Lato" w:hAnsi="Lato" w:cs="Arial"/>
          <w:szCs w:val="22"/>
        </w:rPr>
      </w:pPr>
      <w:r w:rsidRPr="00620AEA">
        <w:rPr>
          <w:rFonts w:ascii="Lato" w:hAnsi="Lato" w:cs="Arial"/>
          <w:szCs w:val="22"/>
        </w:rPr>
        <w:t>/Allkirjastatud digitaalselt/</w:t>
      </w:r>
      <w:r w:rsidRPr="00620AEA">
        <w:rPr>
          <w:rFonts w:ascii="Lato" w:hAnsi="Lato" w:cs="Arial"/>
          <w:szCs w:val="22"/>
        </w:rPr>
        <w:tab/>
      </w:r>
    </w:p>
    <w:p w:rsidR="00F35653" w:rsidRPr="00620AEA" w:rsidRDefault="00F35653" w:rsidP="00F35653">
      <w:pPr>
        <w:tabs>
          <w:tab w:val="left" w:pos="964"/>
          <w:tab w:val="left" w:pos="1304"/>
        </w:tabs>
        <w:rPr>
          <w:rFonts w:ascii="Lato" w:hAnsi="Lato" w:cs="Arial"/>
          <w:szCs w:val="22"/>
          <w:u w:val="single"/>
        </w:rPr>
      </w:pPr>
    </w:p>
    <w:p w:rsidR="00F35653" w:rsidRDefault="00F35653" w:rsidP="00F35653">
      <w:pPr>
        <w:pStyle w:val="Heading3"/>
        <w:spacing w:before="360"/>
        <w:rPr>
          <w:rFonts w:ascii="Lato" w:hAnsi="Lato" w:cs="Arial"/>
          <w:sz w:val="22"/>
          <w:szCs w:val="22"/>
          <w:u w:val="single"/>
        </w:rPr>
      </w:pPr>
    </w:p>
    <w:p w:rsidR="00A35345" w:rsidRDefault="00A35345" w:rsidP="00F35653">
      <w:pPr>
        <w:pStyle w:val="Heading3"/>
        <w:spacing w:before="360"/>
        <w:rPr>
          <w:rFonts w:ascii="Lato" w:hAnsi="Lato" w:cs="Arial"/>
          <w:sz w:val="22"/>
          <w:szCs w:val="22"/>
          <w:u w:val="single"/>
        </w:rPr>
      </w:pPr>
    </w:p>
    <w:p w:rsidR="00A35345" w:rsidRDefault="00A35345" w:rsidP="00F35653">
      <w:pPr>
        <w:pStyle w:val="Heading3"/>
        <w:spacing w:before="360"/>
        <w:rPr>
          <w:rFonts w:ascii="Lato" w:hAnsi="Lato" w:cs="Arial"/>
          <w:sz w:val="22"/>
          <w:szCs w:val="22"/>
          <w:u w:val="single"/>
        </w:rPr>
      </w:pPr>
    </w:p>
    <w:p w:rsidR="00A35345" w:rsidRDefault="00A35345" w:rsidP="00F35653">
      <w:pPr>
        <w:pStyle w:val="Heading3"/>
        <w:spacing w:before="360"/>
        <w:rPr>
          <w:rFonts w:ascii="Lato" w:hAnsi="Lato" w:cs="Arial"/>
          <w:sz w:val="22"/>
          <w:szCs w:val="22"/>
          <w:u w:val="single"/>
        </w:rPr>
      </w:pPr>
    </w:p>
    <w:p w:rsidR="00A35345" w:rsidRDefault="00A35345" w:rsidP="00F35653">
      <w:pPr>
        <w:pStyle w:val="Heading3"/>
        <w:spacing w:before="360"/>
        <w:rPr>
          <w:rFonts w:ascii="Lato" w:hAnsi="Lato" w:cs="Arial"/>
          <w:sz w:val="22"/>
          <w:szCs w:val="22"/>
          <w:u w:val="single"/>
        </w:rPr>
      </w:pPr>
    </w:p>
    <w:p w:rsidR="00A35345" w:rsidRDefault="00A35345" w:rsidP="00F35653">
      <w:pPr>
        <w:pStyle w:val="Heading3"/>
        <w:spacing w:before="360"/>
        <w:rPr>
          <w:rFonts w:ascii="Lato" w:hAnsi="Lato" w:cs="Arial"/>
          <w:sz w:val="22"/>
          <w:szCs w:val="22"/>
          <w:u w:val="single"/>
        </w:rPr>
      </w:pPr>
    </w:p>
    <w:p w:rsidR="00A35345" w:rsidRDefault="00A35345" w:rsidP="00F35653">
      <w:pPr>
        <w:pStyle w:val="Heading3"/>
        <w:spacing w:before="360"/>
        <w:rPr>
          <w:rFonts w:ascii="Lato" w:hAnsi="Lato" w:cs="Arial"/>
          <w:sz w:val="22"/>
          <w:szCs w:val="22"/>
          <w:u w:val="single"/>
        </w:rPr>
      </w:pPr>
    </w:p>
    <w:p w:rsidR="00A35345" w:rsidRPr="002A08F5" w:rsidRDefault="00A35345" w:rsidP="00F35653">
      <w:pPr>
        <w:pStyle w:val="Heading3"/>
        <w:spacing w:before="360"/>
        <w:rPr>
          <w:rFonts w:ascii="Lato" w:hAnsi="Lato" w:cs="Arial"/>
          <w:sz w:val="22"/>
          <w:szCs w:val="22"/>
          <w:u w:val="single"/>
        </w:rPr>
      </w:pPr>
    </w:p>
    <w:p w:rsidR="00F35653" w:rsidRPr="00E443A4" w:rsidRDefault="003C042B" w:rsidP="00F35653">
      <w:pPr>
        <w:pStyle w:val="Heading3"/>
        <w:spacing w:before="360"/>
        <w:rPr>
          <w:rFonts w:ascii="Lato" w:hAnsi="Lato" w:cs="Arial"/>
          <w:color w:val="EA5A0B"/>
          <w:sz w:val="22"/>
          <w:szCs w:val="22"/>
          <w:u w:val="single"/>
        </w:rPr>
      </w:pPr>
      <w:r>
        <w:rPr>
          <w:rFonts w:ascii="Lato" w:hAnsi="Lato" w:cs="Arial"/>
          <w:color w:val="EA5A0B"/>
          <w:sz w:val="22"/>
          <w:szCs w:val="22"/>
          <w:u w:val="single"/>
        </w:rPr>
        <w:t>Kontroll-leht</w:t>
      </w:r>
    </w:p>
    <w:p w:rsidR="00F35653" w:rsidRPr="00E443A4" w:rsidRDefault="00F35653" w:rsidP="00F35653">
      <w:pPr>
        <w:pStyle w:val="Heading3"/>
        <w:spacing w:before="360"/>
        <w:rPr>
          <w:rFonts w:ascii="Lato" w:hAnsi="Lato" w:cs="Arial"/>
          <w:color w:val="EA5A0B"/>
          <w:sz w:val="22"/>
          <w:szCs w:val="22"/>
        </w:rPr>
      </w:pPr>
    </w:p>
    <w:p w:rsidR="00F35653" w:rsidRPr="00E443A4" w:rsidRDefault="003C042B" w:rsidP="00F35653">
      <w:pPr>
        <w:pStyle w:val="Heading3"/>
        <w:spacing w:before="360"/>
        <w:rPr>
          <w:rFonts w:ascii="Lato" w:hAnsi="Lato" w:cs="Arial"/>
          <w:color w:val="EA5A0B"/>
          <w:sz w:val="22"/>
          <w:szCs w:val="22"/>
        </w:rPr>
      </w:pPr>
      <w:r>
        <w:rPr>
          <w:rFonts w:ascii="Lato" w:hAnsi="Lato" w:cs="Arial"/>
          <w:color w:val="EA5A0B"/>
          <w:sz w:val="22"/>
          <w:szCs w:val="22"/>
        </w:rPr>
        <w:t xml:space="preserve">Palun kontrollige, kas allolev teave on esitatud lingi abil (või lisatud taotlusele)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1800"/>
      </w:tblGrid>
      <w:tr w:rsidR="00F35653" w:rsidRPr="002A08F5" w:rsidTr="00D56645">
        <w:trPr>
          <w:trHeight w:val="620"/>
        </w:trPr>
        <w:tc>
          <w:tcPr>
            <w:tcW w:w="7488" w:type="dxa"/>
            <w:vAlign w:val="center"/>
          </w:tcPr>
          <w:p w:rsidR="00F35653" w:rsidRPr="002C504B" w:rsidRDefault="003C042B" w:rsidP="00D56645">
            <w:pPr>
              <w:pStyle w:val="Heading5"/>
              <w:keepLines/>
              <w:spacing w:before="60" w:after="60"/>
              <w:rPr>
                <w:rFonts w:ascii="Lato" w:hAnsi="Lato" w:cs="Arial"/>
                <w:b w:val="0"/>
                <w:sz w:val="22"/>
                <w:szCs w:val="22"/>
              </w:rPr>
            </w:pPr>
            <w:r>
              <w:rPr>
                <w:rFonts w:ascii="Lato" w:hAnsi="Lato" w:cs="Arial"/>
                <w:b w:val="0"/>
                <w:sz w:val="22"/>
                <w:szCs w:val="22"/>
              </w:rPr>
              <w:t>Keskkonnatöörühma nimekiri</w:t>
            </w:r>
          </w:p>
        </w:tc>
        <w:sdt>
          <w:sdtPr>
            <w:rPr>
              <w:rFonts w:ascii="Lato" w:hAnsi="Lato" w:cs="Arial"/>
              <w:b/>
              <w:color w:val="EA5A0B"/>
              <w:szCs w:val="22"/>
            </w:rPr>
            <w:id w:val="-2043817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F35653" w:rsidRPr="002A08F5" w:rsidRDefault="002C504B" w:rsidP="00D56645">
                <w:pPr>
                  <w:keepNext/>
                  <w:keepLines/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b/>
                    <w:color w:val="FF0000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EA5A0B"/>
                    <w:szCs w:val="22"/>
                  </w:rPr>
                  <w:t>☐</w:t>
                </w:r>
              </w:p>
            </w:tc>
          </w:sdtContent>
        </w:sdt>
      </w:tr>
      <w:tr w:rsidR="00F35653" w:rsidRPr="002A08F5" w:rsidTr="00D56645">
        <w:trPr>
          <w:trHeight w:val="620"/>
        </w:trPr>
        <w:tc>
          <w:tcPr>
            <w:tcW w:w="7488" w:type="dxa"/>
            <w:vAlign w:val="center"/>
          </w:tcPr>
          <w:p w:rsidR="00F35653" w:rsidRPr="002C504B" w:rsidRDefault="003C042B" w:rsidP="00D56645">
            <w:pPr>
              <w:keepNext/>
              <w:keepLines/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lastRenderedPageBreak/>
              <w:t>Keskkonnaülevaatuse küsimused</w:t>
            </w:r>
            <w:r w:rsidR="005A6A4D" w:rsidRPr="002C504B">
              <w:rPr>
                <w:rFonts w:ascii="Lato" w:hAnsi="Lato" w:cs="Arial"/>
                <w:szCs w:val="22"/>
              </w:rPr>
              <w:t xml:space="preserve"> </w:t>
            </w:r>
          </w:p>
        </w:tc>
        <w:sdt>
          <w:sdtPr>
            <w:rPr>
              <w:rFonts w:ascii="Lato" w:hAnsi="Lato" w:cs="Arial"/>
              <w:b/>
              <w:color w:val="EA5A0B"/>
              <w:szCs w:val="22"/>
            </w:rPr>
            <w:id w:val="-37408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F35653" w:rsidRPr="002A08F5" w:rsidRDefault="005A6A4D" w:rsidP="00D56645">
                <w:pPr>
                  <w:keepNext/>
                  <w:keepLines/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b/>
                    <w:color w:val="FF0000"/>
                    <w:szCs w:val="22"/>
                  </w:rPr>
                </w:pPr>
                <w:r w:rsidRPr="002C504B">
                  <w:rPr>
                    <w:rFonts w:ascii="MS Gothic" w:eastAsia="MS Gothic" w:hAnsi="MS Gothic" w:cs="Arial" w:hint="eastAsia"/>
                    <w:b/>
                    <w:color w:val="EA5A0B"/>
                    <w:szCs w:val="22"/>
                  </w:rPr>
                  <w:t>☐</w:t>
                </w:r>
              </w:p>
            </w:tc>
          </w:sdtContent>
        </w:sdt>
      </w:tr>
      <w:tr w:rsidR="00F35653" w:rsidRPr="002A08F5" w:rsidTr="00D56645">
        <w:trPr>
          <w:trHeight w:val="620"/>
        </w:trPr>
        <w:tc>
          <w:tcPr>
            <w:tcW w:w="7488" w:type="dxa"/>
            <w:vAlign w:val="center"/>
          </w:tcPr>
          <w:p w:rsidR="00F35653" w:rsidRPr="002C504B" w:rsidRDefault="003C042B" w:rsidP="005A6A4D">
            <w:pPr>
              <w:keepNext/>
              <w:keepLines/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Keskkonnategevuskava</w:t>
            </w:r>
            <w:r w:rsidR="005A6A4D" w:rsidRPr="002C504B">
              <w:rPr>
                <w:rFonts w:ascii="Lato" w:hAnsi="Lato" w:cs="Arial"/>
                <w:szCs w:val="22"/>
              </w:rPr>
              <w:t xml:space="preserve"> </w:t>
            </w:r>
            <w:r w:rsidR="00F35653" w:rsidRPr="002C504B">
              <w:rPr>
                <w:rFonts w:ascii="Lato" w:hAnsi="Lato" w:cs="Arial"/>
                <w:vanish/>
                <w:szCs w:val="22"/>
              </w:rPr>
              <w:t>hways you focused onmGreen Flag application before submitting.</w:t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  <w:r w:rsidR="00F35653" w:rsidRPr="002C504B">
              <w:rPr>
                <w:rFonts w:ascii="Lato" w:hAnsi="Lato" w:cs="Arial"/>
                <w:vanish/>
                <w:szCs w:val="22"/>
              </w:rPr>
              <w:pgNum/>
            </w:r>
          </w:p>
        </w:tc>
        <w:sdt>
          <w:sdtPr>
            <w:rPr>
              <w:rFonts w:ascii="Lato" w:hAnsi="Lato" w:cs="Arial"/>
              <w:b/>
              <w:color w:val="EA5A0B"/>
              <w:szCs w:val="22"/>
            </w:rPr>
            <w:id w:val="91521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F35653" w:rsidRPr="002A08F5" w:rsidRDefault="005A6A4D" w:rsidP="00D56645">
                <w:pPr>
                  <w:keepNext/>
                  <w:keepLines/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b/>
                    <w:color w:val="FF0000"/>
                    <w:szCs w:val="22"/>
                  </w:rPr>
                </w:pPr>
                <w:r w:rsidRPr="002C504B">
                  <w:rPr>
                    <w:rFonts w:ascii="MS Gothic" w:eastAsia="MS Gothic" w:hAnsi="MS Gothic" w:cs="Arial" w:hint="eastAsia"/>
                    <w:b/>
                    <w:color w:val="EA5A0B"/>
                    <w:szCs w:val="22"/>
                  </w:rPr>
                  <w:t>☐</w:t>
                </w:r>
              </w:p>
            </w:tc>
          </w:sdtContent>
        </w:sdt>
      </w:tr>
      <w:tr w:rsidR="00F35653" w:rsidRPr="002A08F5" w:rsidTr="00D56645">
        <w:trPr>
          <w:trHeight w:val="620"/>
        </w:trPr>
        <w:tc>
          <w:tcPr>
            <w:tcW w:w="7488" w:type="dxa"/>
            <w:vAlign w:val="center"/>
          </w:tcPr>
          <w:p w:rsidR="00F35653" w:rsidRPr="002C504B" w:rsidRDefault="00350E70" w:rsidP="00137318">
            <w:pPr>
              <w:keepNext/>
              <w:keepLines/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 xml:space="preserve">Haridusasutuse Rohelise </w:t>
            </w:r>
            <w:r w:rsidR="00137318">
              <w:rPr>
                <w:rFonts w:ascii="Lato" w:hAnsi="Lato" w:cs="Arial"/>
                <w:szCs w:val="22"/>
              </w:rPr>
              <w:t>K</w:t>
            </w:r>
            <w:r>
              <w:rPr>
                <w:rFonts w:ascii="Lato" w:hAnsi="Lato" w:cs="Arial"/>
                <w:szCs w:val="22"/>
              </w:rPr>
              <w:t>ooli programm</w:t>
            </w:r>
            <w:r w:rsidR="00137318">
              <w:rPr>
                <w:rFonts w:ascii="Lato" w:hAnsi="Lato" w:cs="Arial"/>
                <w:szCs w:val="22"/>
              </w:rPr>
              <w:t>i</w:t>
            </w:r>
            <w:r>
              <w:rPr>
                <w:rFonts w:ascii="Lato" w:hAnsi="Lato" w:cs="Arial"/>
                <w:szCs w:val="22"/>
              </w:rPr>
              <w:t xml:space="preserve"> kirjeldava blogi vms aadress</w:t>
            </w:r>
          </w:p>
        </w:tc>
        <w:sdt>
          <w:sdtPr>
            <w:rPr>
              <w:rFonts w:ascii="Lato" w:hAnsi="Lato" w:cs="Arial"/>
              <w:b/>
              <w:color w:val="EA5A0B"/>
              <w:szCs w:val="22"/>
            </w:rPr>
            <w:id w:val="-1132242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F35653" w:rsidRPr="002A08F5" w:rsidRDefault="005A6A4D" w:rsidP="00D56645">
                <w:pPr>
                  <w:keepNext/>
                  <w:keepLines/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b/>
                    <w:color w:val="FF0000"/>
                    <w:szCs w:val="22"/>
                  </w:rPr>
                </w:pPr>
                <w:r w:rsidRPr="002C504B">
                  <w:rPr>
                    <w:rFonts w:ascii="MS Gothic" w:eastAsia="MS Gothic" w:hAnsi="MS Gothic" w:cs="Arial" w:hint="eastAsia"/>
                    <w:b/>
                    <w:color w:val="EA5A0B"/>
                    <w:szCs w:val="22"/>
                  </w:rPr>
                  <w:t>☐</w:t>
                </w:r>
              </w:p>
            </w:tc>
          </w:sdtContent>
        </w:sdt>
      </w:tr>
      <w:tr w:rsidR="00F35653" w:rsidRPr="002A08F5" w:rsidTr="00D56645">
        <w:trPr>
          <w:trHeight w:val="620"/>
        </w:trPr>
        <w:tc>
          <w:tcPr>
            <w:tcW w:w="7488" w:type="dxa"/>
            <w:vAlign w:val="center"/>
          </w:tcPr>
          <w:p w:rsidR="00F35653" w:rsidRPr="002C504B" w:rsidRDefault="00350E70" w:rsidP="00D56645">
            <w:pPr>
              <w:keepNext/>
              <w:keepLines/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Ressursikulu analüüs jm tõendid tegevuste tulemuslikkuse kohta</w:t>
            </w:r>
          </w:p>
        </w:tc>
        <w:sdt>
          <w:sdtPr>
            <w:rPr>
              <w:rFonts w:ascii="Lato" w:hAnsi="Lato" w:cs="Arial"/>
              <w:b/>
              <w:color w:val="EA5A0B"/>
              <w:szCs w:val="22"/>
            </w:rPr>
            <w:id w:val="27406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vAlign w:val="center"/>
              </w:tcPr>
              <w:p w:rsidR="00F35653" w:rsidRPr="002A08F5" w:rsidRDefault="005A6A4D" w:rsidP="00D56645">
                <w:pPr>
                  <w:keepNext/>
                  <w:keepLines/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b/>
                    <w:color w:val="FF0000"/>
                    <w:szCs w:val="22"/>
                  </w:rPr>
                </w:pPr>
                <w:r w:rsidRPr="002C504B">
                  <w:rPr>
                    <w:rFonts w:ascii="MS Gothic" w:eastAsia="MS Gothic" w:hAnsi="MS Gothic" w:cs="Arial" w:hint="eastAsia"/>
                    <w:b/>
                    <w:color w:val="EA5A0B"/>
                    <w:szCs w:val="22"/>
                  </w:rPr>
                  <w:t>☐</w:t>
                </w:r>
              </w:p>
            </w:tc>
          </w:sdtContent>
        </w:sdt>
      </w:tr>
      <w:tr w:rsidR="00F35653" w:rsidRPr="002A08F5" w:rsidTr="00D56645">
        <w:trPr>
          <w:trHeight w:val="620"/>
        </w:trPr>
        <w:tc>
          <w:tcPr>
            <w:tcW w:w="7488" w:type="dxa"/>
            <w:vAlign w:val="center"/>
          </w:tcPr>
          <w:p w:rsidR="00F35653" w:rsidRPr="002C504B" w:rsidRDefault="00350E70" w:rsidP="00D56645">
            <w:pPr>
              <w:keepNext/>
              <w:keepLines/>
              <w:tabs>
                <w:tab w:val="left" w:pos="964"/>
                <w:tab w:val="left" w:pos="1304"/>
              </w:tabs>
              <w:spacing w:before="60" w:after="60"/>
              <w:rPr>
                <w:rFonts w:ascii="Lato" w:hAnsi="Lato" w:cs="Arial"/>
                <w:szCs w:val="22"/>
              </w:rPr>
            </w:pPr>
            <w:r>
              <w:rPr>
                <w:rFonts w:ascii="Lato" w:hAnsi="Lato" w:cs="Arial"/>
                <w:szCs w:val="22"/>
              </w:rPr>
              <w:t>Keskkonnapõhimõtted</w:t>
            </w:r>
          </w:p>
        </w:tc>
        <w:sdt>
          <w:sdtPr>
            <w:rPr>
              <w:rFonts w:ascii="Lato" w:hAnsi="Lato" w:cs="Arial"/>
              <w:b/>
              <w:color w:val="EA5A0B"/>
              <w:szCs w:val="22"/>
            </w:rPr>
            <w:id w:val="-207527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F35653" w:rsidRPr="002A08F5" w:rsidRDefault="005A6A4D" w:rsidP="00D56645">
                <w:pPr>
                  <w:keepNext/>
                  <w:keepLines/>
                  <w:tabs>
                    <w:tab w:val="left" w:pos="964"/>
                    <w:tab w:val="left" w:pos="1304"/>
                  </w:tabs>
                  <w:spacing w:before="60" w:after="60"/>
                  <w:jc w:val="center"/>
                  <w:rPr>
                    <w:rFonts w:ascii="Lato" w:hAnsi="Lato" w:cs="Arial"/>
                    <w:b/>
                    <w:color w:val="FF0000"/>
                    <w:szCs w:val="22"/>
                  </w:rPr>
                </w:pPr>
                <w:r w:rsidRPr="002C504B">
                  <w:rPr>
                    <w:rFonts w:ascii="MS Gothic" w:eastAsia="MS Gothic" w:hAnsi="MS Gothic" w:cs="Arial" w:hint="eastAsia"/>
                    <w:b/>
                    <w:color w:val="EA5A0B"/>
                    <w:szCs w:val="22"/>
                  </w:rPr>
                  <w:t>☐</w:t>
                </w:r>
              </w:p>
            </w:tc>
          </w:sdtContent>
        </w:sdt>
      </w:tr>
    </w:tbl>
    <w:p w:rsidR="00F35653" w:rsidRPr="002A08F5" w:rsidRDefault="00F35653" w:rsidP="00F35653">
      <w:pPr>
        <w:pStyle w:val="BodyTextIndent3"/>
        <w:keepNext/>
        <w:tabs>
          <w:tab w:val="left" w:pos="1440"/>
        </w:tabs>
        <w:rPr>
          <w:rFonts w:ascii="Lato" w:hAnsi="Lato"/>
          <w:color w:val="0000FF"/>
          <w:lang w:val="en-US"/>
        </w:rPr>
      </w:pPr>
    </w:p>
    <w:p w:rsidR="00F35653" w:rsidRPr="002A08F5" w:rsidRDefault="00F35653" w:rsidP="00F35653">
      <w:pPr>
        <w:pStyle w:val="BodyTextIndent3"/>
        <w:keepNext/>
        <w:tabs>
          <w:tab w:val="left" w:pos="1440"/>
        </w:tabs>
        <w:rPr>
          <w:rFonts w:ascii="Lato" w:hAnsi="Lato"/>
          <w:color w:val="0000FF"/>
          <w:lang w:val="en-US"/>
        </w:rPr>
      </w:pPr>
    </w:p>
    <w:p w:rsidR="0086180A" w:rsidRPr="002A08F5" w:rsidRDefault="00354F80" w:rsidP="00F35653">
      <w:pPr>
        <w:rPr>
          <w:rFonts w:ascii="Lato" w:hAnsi="Lato"/>
          <w:b/>
        </w:rPr>
      </w:pPr>
      <w:r w:rsidRPr="002A08F5">
        <w:rPr>
          <w:rFonts w:ascii="Lato" w:hAnsi="Lato"/>
        </w:rPr>
        <w:br/>
      </w:r>
      <w:r w:rsidRPr="002A08F5">
        <w:rPr>
          <w:rFonts w:ascii="Lato" w:hAnsi="Lato"/>
        </w:rPr>
        <w:br/>
      </w:r>
    </w:p>
    <w:sectPr w:rsidR="0086180A" w:rsidRPr="002A08F5" w:rsidSect="00D21D9E">
      <w:footerReference w:type="default" r:id="rId20"/>
      <w:pgSz w:w="11907" w:h="16840" w:code="9"/>
      <w:pgMar w:top="1134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DA" w:rsidRDefault="00B304DA">
      <w:r>
        <w:separator/>
      </w:r>
    </w:p>
  </w:endnote>
  <w:endnote w:type="continuationSeparator" w:id="0">
    <w:p w:rsidR="00B304DA" w:rsidRDefault="00B3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645" w:rsidRPr="00BF3D4F" w:rsidRDefault="00D56645">
    <w:pPr>
      <w:pStyle w:val="Footer"/>
    </w:pPr>
    <w:r w:rsidRPr="00BF3D4F">
      <w:rPr>
        <w:sz w:val="16"/>
      </w:rPr>
      <w:t xml:space="preserve">                                                                 </w:t>
    </w:r>
    <w:r>
      <w:rPr>
        <w:rStyle w:val="PageNumber"/>
      </w:rPr>
      <w:fldChar w:fldCharType="begin"/>
    </w:r>
    <w:r w:rsidRPr="00BF3D4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C2053">
      <w:rPr>
        <w:rStyle w:val="PageNumber"/>
        <w:noProof/>
      </w:rPr>
      <w:t>11</w:t>
    </w:r>
    <w:r>
      <w:rPr>
        <w:rStyle w:val="PageNumber"/>
      </w:rPr>
      <w:fldChar w:fldCharType="end"/>
    </w:r>
    <w:r w:rsidRPr="00BF3D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DA" w:rsidRDefault="00B304DA">
      <w:r>
        <w:separator/>
      </w:r>
    </w:p>
  </w:footnote>
  <w:footnote w:type="continuationSeparator" w:id="0">
    <w:p w:rsidR="00B304DA" w:rsidRDefault="00B30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7F1"/>
    <w:multiLevelType w:val="hybridMultilevel"/>
    <w:tmpl w:val="A9B061C4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90010"/>
    <w:multiLevelType w:val="hybridMultilevel"/>
    <w:tmpl w:val="2152A06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95FF1"/>
    <w:multiLevelType w:val="multilevel"/>
    <w:tmpl w:val="CD1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848F4"/>
    <w:multiLevelType w:val="hybridMultilevel"/>
    <w:tmpl w:val="05B40C0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B5BCA"/>
    <w:multiLevelType w:val="hybridMultilevel"/>
    <w:tmpl w:val="552028D0"/>
    <w:lvl w:ilvl="0" w:tplc="98FA2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82DE3"/>
    <w:multiLevelType w:val="multilevel"/>
    <w:tmpl w:val="312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7C638B"/>
    <w:multiLevelType w:val="hybridMultilevel"/>
    <w:tmpl w:val="33BAD1F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9709E0"/>
    <w:multiLevelType w:val="hybridMultilevel"/>
    <w:tmpl w:val="21180C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DE2429"/>
    <w:multiLevelType w:val="hybridMultilevel"/>
    <w:tmpl w:val="833632C4"/>
    <w:lvl w:ilvl="0" w:tplc="040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3B66729D"/>
    <w:multiLevelType w:val="multilevel"/>
    <w:tmpl w:val="87E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A967F4"/>
    <w:multiLevelType w:val="multilevel"/>
    <w:tmpl w:val="812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04302"/>
    <w:multiLevelType w:val="hybridMultilevel"/>
    <w:tmpl w:val="DFFA18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EB6E37"/>
    <w:multiLevelType w:val="hybridMultilevel"/>
    <w:tmpl w:val="D06EC7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97856"/>
    <w:multiLevelType w:val="hybridMultilevel"/>
    <w:tmpl w:val="7CFA086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2E687C"/>
    <w:multiLevelType w:val="hybridMultilevel"/>
    <w:tmpl w:val="16ECE0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263C7"/>
    <w:multiLevelType w:val="multilevel"/>
    <w:tmpl w:val="44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570012"/>
    <w:multiLevelType w:val="multilevel"/>
    <w:tmpl w:val="C93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D2ACB"/>
    <w:multiLevelType w:val="multilevel"/>
    <w:tmpl w:val="EF8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6D63B5"/>
    <w:multiLevelType w:val="multilevel"/>
    <w:tmpl w:val="B75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528F8"/>
    <w:multiLevelType w:val="multilevel"/>
    <w:tmpl w:val="E2F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C74E63"/>
    <w:multiLevelType w:val="multilevel"/>
    <w:tmpl w:val="00B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8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6"/>
  </w:num>
  <w:num w:numId="10">
    <w:abstractNumId w:val="17"/>
  </w:num>
  <w:num w:numId="11">
    <w:abstractNumId w:val="15"/>
  </w:num>
  <w:num w:numId="12">
    <w:abstractNumId w:val="18"/>
  </w:num>
  <w:num w:numId="13">
    <w:abstractNumId w:val="20"/>
  </w:num>
  <w:num w:numId="14">
    <w:abstractNumId w:val="19"/>
  </w:num>
  <w:num w:numId="15">
    <w:abstractNumId w:val="5"/>
  </w:num>
  <w:num w:numId="16">
    <w:abstractNumId w:val="2"/>
  </w:num>
  <w:num w:numId="17">
    <w:abstractNumId w:val="9"/>
  </w:num>
  <w:num w:numId="18">
    <w:abstractNumId w:val="10"/>
  </w:num>
  <w:num w:numId="19">
    <w:abstractNumId w:val="12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45"/>
    <w:rsid w:val="000000EA"/>
    <w:rsid w:val="0000296D"/>
    <w:rsid w:val="000106A2"/>
    <w:rsid w:val="000115CF"/>
    <w:rsid w:val="00012182"/>
    <w:rsid w:val="0001600F"/>
    <w:rsid w:val="0002161F"/>
    <w:rsid w:val="000426DE"/>
    <w:rsid w:val="0004492E"/>
    <w:rsid w:val="000556FF"/>
    <w:rsid w:val="00084B74"/>
    <w:rsid w:val="00087FA3"/>
    <w:rsid w:val="000B6A90"/>
    <w:rsid w:val="000C3689"/>
    <w:rsid w:val="000C4E5D"/>
    <w:rsid w:val="000C745E"/>
    <w:rsid w:val="000D5615"/>
    <w:rsid w:val="000E145F"/>
    <w:rsid w:val="000F1955"/>
    <w:rsid w:val="000F3738"/>
    <w:rsid w:val="00114A48"/>
    <w:rsid w:val="00137318"/>
    <w:rsid w:val="00143C3B"/>
    <w:rsid w:val="00152739"/>
    <w:rsid w:val="00156901"/>
    <w:rsid w:val="00166153"/>
    <w:rsid w:val="00172687"/>
    <w:rsid w:val="00181065"/>
    <w:rsid w:val="0018325C"/>
    <w:rsid w:val="00187E7B"/>
    <w:rsid w:val="001923A3"/>
    <w:rsid w:val="0019643D"/>
    <w:rsid w:val="001A0CE6"/>
    <w:rsid w:val="001A7DB0"/>
    <w:rsid w:val="001B4FFF"/>
    <w:rsid w:val="001D00D8"/>
    <w:rsid w:val="001D144D"/>
    <w:rsid w:val="001E3DC7"/>
    <w:rsid w:val="001F3A35"/>
    <w:rsid w:val="00202A57"/>
    <w:rsid w:val="00203812"/>
    <w:rsid w:val="00210417"/>
    <w:rsid w:val="0023384E"/>
    <w:rsid w:val="002447B5"/>
    <w:rsid w:val="00256535"/>
    <w:rsid w:val="00257869"/>
    <w:rsid w:val="00265318"/>
    <w:rsid w:val="00270FD1"/>
    <w:rsid w:val="00283A0E"/>
    <w:rsid w:val="00287E3D"/>
    <w:rsid w:val="00293EE8"/>
    <w:rsid w:val="002A08F5"/>
    <w:rsid w:val="002A1E45"/>
    <w:rsid w:val="002B097A"/>
    <w:rsid w:val="002B4576"/>
    <w:rsid w:val="002C504B"/>
    <w:rsid w:val="002C6B81"/>
    <w:rsid w:val="002D6E81"/>
    <w:rsid w:val="002F52B5"/>
    <w:rsid w:val="002F609B"/>
    <w:rsid w:val="0030501D"/>
    <w:rsid w:val="00331710"/>
    <w:rsid w:val="00333CDD"/>
    <w:rsid w:val="00350E70"/>
    <w:rsid w:val="00354F80"/>
    <w:rsid w:val="00373A28"/>
    <w:rsid w:val="00380BB4"/>
    <w:rsid w:val="00397B8C"/>
    <w:rsid w:val="003A6399"/>
    <w:rsid w:val="003C042B"/>
    <w:rsid w:val="003C5538"/>
    <w:rsid w:val="003D69F5"/>
    <w:rsid w:val="003E274D"/>
    <w:rsid w:val="003E670A"/>
    <w:rsid w:val="0040502D"/>
    <w:rsid w:val="00406042"/>
    <w:rsid w:val="004247BD"/>
    <w:rsid w:val="004461CB"/>
    <w:rsid w:val="00446280"/>
    <w:rsid w:val="0046209A"/>
    <w:rsid w:val="00465169"/>
    <w:rsid w:val="00476402"/>
    <w:rsid w:val="00485991"/>
    <w:rsid w:val="00487441"/>
    <w:rsid w:val="00491718"/>
    <w:rsid w:val="00493F84"/>
    <w:rsid w:val="00496A84"/>
    <w:rsid w:val="004A5EAF"/>
    <w:rsid w:val="004C2EA1"/>
    <w:rsid w:val="004C3043"/>
    <w:rsid w:val="004C7C8A"/>
    <w:rsid w:val="004D07E3"/>
    <w:rsid w:val="004D17FD"/>
    <w:rsid w:val="004D1AC3"/>
    <w:rsid w:val="004D3637"/>
    <w:rsid w:val="004F25D8"/>
    <w:rsid w:val="00502447"/>
    <w:rsid w:val="00511A4D"/>
    <w:rsid w:val="005169CD"/>
    <w:rsid w:val="005521BB"/>
    <w:rsid w:val="00564E5D"/>
    <w:rsid w:val="005708AF"/>
    <w:rsid w:val="005746D7"/>
    <w:rsid w:val="00586A0F"/>
    <w:rsid w:val="00594886"/>
    <w:rsid w:val="005A09A3"/>
    <w:rsid w:val="005A6A4D"/>
    <w:rsid w:val="005A70B0"/>
    <w:rsid w:val="005A7324"/>
    <w:rsid w:val="005A7C89"/>
    <w:rsid w:val="005B092C"/>
    <w:rsid w:val="005B1597"/>
    <w:rsid w:val="005B481C"/>
    <w:rsid w:val="005C2053"/>
    <w:rsid w:val="005D0F8B"/>
    <w:rsid w:val="005F0378"/>
    <w:rsid w:val="005F1677"/>
    <w:rsid w:val="005F53F0"/>
    <w:rsid w:val="00613FDD"/>
    <w:rsid w:val="00620AEA"/>
    <w:rsid w:val="00620CE8"/>
    <w:rsid w:val="00620ED3"/>
    <w:rsid w:val="00624A59"/>
    <w:rsid w:val="00630805"/>
    <w:rsid w:val="0063158A"/>
    <w:rsid w:val="006321DA"/>
    <w:rsid w:val="00634556"/>
    <w:rsid w:val="00635DB5"/>
    <w:rsid w:val="00645106"/>
    <w:rsid w:val="00646794"/>
    <w:rsid w:val="0065124B"/>
    <w:rsid w:val="00660A1C"/>
    <w:rsid w:val="00670EE4"/>
    <w:rsid w:val="006768B0"/>
    <w:rsid w:val="0068767F"/>
    <w:rsid w:val="00690BE0"/>
    <w:rsid w:val="006A033B"/>
    <w:rsid w:val="006A6A88"/>
    <w:rsid w:val="006B7CFB"/>
    <w:rsid w:val="006C3B85"/>
    <w:rsid w:val="006F7EAA"/>
    <w:rsid w:val="00710358"/>
    <w:rsid w:val="00710729"/>
    <w:rsid w:val="00715ED9"/>
    <w:rsid w:val="00736F12"/>
    <w:rsid w:val="00743D18"/>
    <w:rsid w:val="007A16B0"/>
    <w:rsid w:val="007A2700"/>
    <w:rsid w:val="007A4449"/>
    <w:rsid w:val="007A5343"/>
    <w:rsid w:val="007B6F5E"/>
    <w:rsid w:val="007C035D"/>
    <w:rsid w:val="007C3649"/>
    <w:rsid w:val="007D0625"/>
    <w:rsid w:val="007D1808"/>
    <w:rsid w:val="007E1F3C"/>
    <w:rsid w:val="007F54AB"/>
    <w:rsid w:val="008001DF"/>
    <w:rsid w:val="00806CE8"/>
    <w:rsid w:val="00807E9F"/>
    <w:rsid w:val="008147D6"/>
    <w:rsid w:val="008276E6"/>
    <w:rsid w:val="00833A79"/>
    <w:rsid w:val="00836623"/>
    <w:rsid w:val="00836C6D"/>
    <w:rsid w:val="0084010B"/>
    <w:rsid w:val="008421C3"/>
    <w:rsid w:val="0085696C"/>
    <w:rsid w:val="0086180A"/>
    <w:rsid w:val="00861BF4"/>
    <w:rsid w:val="00870CE5"/>
    <w:rsid w:val="00874356"/>
    <w:rsid w:val="0088704D"/>
    <w:rsid w:val="008976AD"/>
    <w:rsid w:val="008A0F4E"/>
    <w:rsid w:val="008B5016"/>
    <w:rsid w:val="00902B41"/>
    <w:rsid w:val="0090736F"/>
    <w:rsid w:val="00910C87"/>
    <w:rsid w:val="0092017E"/>
    <w:rsid w:val="00931822"/>
    <w:rsid w:val="00941ED5"/>
    <w:rsid w:val="009457DB"/>
    <w:rsid w:val="00946D17"/>
    <w:rsid w:val="009472CB"/>
    <w:rsid w:val="00953CF8"/>
    <w:rsid w:val="009567C9"/>
    <w:rsid w:val="00957D51"/>
    <w:rsid w:val="009613A2"/>
    <w:rsid w:val="0096281C"/>
    <w:rsid w:val="00965419"/>
    <w:rsid w:val="0097628B"/>
    <w:rsid w:val="00985C18"/>
    <w:rsid w:val="00996B11"/>
    <w:rsid w:val="009970AB"/>
    <w:rsid w:val="009A2131"/>
    <w:rsid w:val="009A418A"/>
    <w:rsid w:val="009A533C"/>
    <w:rsid w:val="009A54AF"/>
    <w:rsid w:val="009A7342"/>
    <w:rsid w:val="009C5906"/>
    <w:rsid w:val="009C6900"/>
    <w:rsid w:val="009C7D2C"/>
    <w:rsid w:val="009D441B"/>
    <w:rsid w:val="009E3B9D"/>
    <w:rsid w:val="009E7D6D"/>
    <w:rsid w:val="00A1119F"/>
    <w:rsid w:val="00A20FCF"/>
    <w:rsid w:val="00A21988"/>
    <w:rsid w:val="00A27D6E"/>
    <w:rsid w:val="00A35345"/>
    <w:rsid w:val="00A4155B"/>
    <w:rsid w:val="00A427F6"/>
    <w:rsid w:val="00A46816"/>
    <w:rsid w:val="00A47154"/>
    <w:rsid w:val="00A745C6"/>
    <w:rsid w:val="00A82B04"/>
    <w:rsid w:val="00A8561B"/>
    <w:rsid w:val="00A924F5"/>
    <w:rsid w:val="00AA2893"/>
    <w:rsid w:val="00AA36DF"/>
    <w:rsid w:val="00AA569F"/>
    <w:rsid w:val="00AB574F"/>
    <w:rsid w:val="00AB74C2"/>
    <w:rsid w:val="00AD1177"/>
    <w:rsid w:val="00AE0FE0"/>
    <w:rsid w:val="00AE3459"/>
    <w:rsid w:val="00AE666D"/>
    <w:rsid w:val="00AF5F73"/>
    <w:rsid w:val="00B1106C"/>
    <w:rsid w:val="00B22744"/>
    <w:rsid w:val="00B2292A"/>
    <w:rsid w:val="00B304DA"/>
    <w:rsid w:val="00B3259D"/>
    <w:rsid w:val="00B37918"/>
    <w:rsid w:val="00B426E8"/>
    <w:rsid w:val="00B460AD"/>
    <w:rsid w:val="00B63824"/>
    <w:rsid w:val="00B727DB"/>
    <w:rsid w:val="00B769A3"/>
    <w:rsid w:val="00B853E0"/>
    <w:rsid w:val="00BA40FA"/>
    <w:rsid w:val="00BA570E"/>
    <w:rsid w:val="00BC0597"/>
    <w:rsid w:val="00BD1950"/>
    <w:rsid w:val="00BE6834"/>
    <w:rsid w:val="00BF3D4F"/>
    <w:rsid w:val="00BF718C"/>
    <w:rsid w:val="00C018E3"/>
    <w:rsid w:val="00C04BBD"/>
    <w:rsid w:val="00C135C7"/>
    <w:rsid w:val="00C143C6"/>
    <w:rsid w:val="00C168DF"/>
    <w:rsid w:val="00C338F0"/>
    <w:rsid w:val="00C427CC"/>
    <w:rsid w:val="00C514D5"/>
    <w:rsid w:val="00C55178"/>
    <w:rsid w:val="00C560E2"/>
    <w:rsid w:val="00C5629D"/>
    <w:rsid w:val="00C652CF"/>
    <w:rsid w:val="00C90219"/>
    <w:rsid w:val="00C9101A"/>
    <w:rsid w:val="00CA536A"/>
    <w:rsid w:val="00CB00A9"/>
    <w:rsid w:val="00CB5797"/>
    <w:rsid w:val="00CC170A"/>
    <w:rsid w:val="00CC3072"/>
    <w:rsid w:val="00CC3323"/>
    <w:rsid w:val="00CC5C67"/>
    <w:rsid w:val="00CE5840"/>
    <w:rsid w:val="00CE78D2"/>
    <w:rsid w:val="00CF32D8"/>
    <w:rsid w:val="00D01C20"/>
    <w:rsid w:val="00D02253"/>
    <w:rsid w:val="00D1689C"/>
    <w:rsid w:val="00D171EA"/>
    <w:rsid w:val="00D207ED"/>
    <w:rsid w:val="00D21D9E"/>
    <w:rsid w:val="00D30443"/>
    <w:rsid w:val="00D36CDA"/>
    <w:rsid w:val="00D42996"/>
    <w:rsid w:val="00D45F43"/>
    <w:rsid w:val="00D51C86"/>
    <w:rsid w:val="00D51FF7"/>
    <w:rsid w:val="00D53F3F"/>
    <w:rsid w:val="00D5444E"/>
    <w:rsid w:val="00D54774"/>
    <w:rsid w:val="00D56645"/>
    <w:rsid w:val="00D60374"/>
    <w:rsid w:val="00D65895"/>
    <w:rsid w:val="00D817AC"/>
    <w:rsid w:val="00D87029"/>
    <w:rsid w:val="00D9346A"/>
    <w:rsid w:val="00D94BC5"/>
    <w:rsid w:val="00DA199F"/>
    <w:rsid w:val="00DA3120"/>
    <w:rsid w:val="00DC0341"/>
    <w:rsid w:val="00DC772C"/>
    <w:rsid w:val="00DD5E7E"/>
    <w:rsid w:val="00DE2F21"/>
    <w:rsid w:val="00DE6AE1"/>
    <w:rsid w:val="00DF530C"/>
    <w:rsid w:val="00DF631A"/>
    <w:rsid w:val="00DF6571"/>
    <w:rsid w:val="00E05766"/>
    <w:rsid w:val="00E07D48"/>
    <w:rsid w:val="00E106AA"/>
    <w:rsid w:val="00E24EB0"/>
    <w:rsid w:val="00E326AE"/>
    <w:rsid w:val="00E443A4"/>
    <w:rsid w:val="00E46368"/>
    <w:rsid w:val="00E641C6"/>
    <w:rsid w:val="00E70595"/>
    <w:rsid w:val="00E70B34"/>
    <w:rsid w:val="00E81F38"/>
    <w:rsid w:val="00E856C6"/>
    <w:rsid w:val="00EA7AE2"/>
    <w:rsid w:val="00EB2B07"/>
    <w:rsid w:val="00EB5683"/>
    <w:rsid w:val="00EC2516"/>
    <w:rsid w:val="00ED0467"/>
    <w:rsid w:val="00ED2F34"/>
    <w:rsid w:val="00EE0403"/>
    <w:rsid w:val="00F07BAC"/>
    <w:rsid w:val="00F31FEE"/>
    <w:rsid w:val="00F35653"/>
    <w:rsid w:val="00F53046"/>
    <w:rsid w:val="00F652A9"/>
    <w:rsid w:val="00F655AD"/>
    <w:rsid w:val="00F915F8"/>
    <w:rsid w:val="00F91883"/>
    <w:rsid w:val="00F969C5"/>
    <w:rsid w:val="00FD48C0"/>
    <w:rsid w:val="00FE2124"/>
    <w:rsid w:val="00FE2E3B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E044"/>
  <w15:docId w15:val="{4101586D-07BB-4725-8B4C-D8EC23D1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461CB"/>
    <w:pPr>
      <w:tabs>
        <w:tab w:val="left" w:pos="851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Heading3">
    <w:name w:val="heading 3"/>
    <w:basedOn w:val="Normal"/>
    <w:link w:val="Heading3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1C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461C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461CB"/>
  </w:style>
  <w:style w:type="paragraph" w:styleId="BalloonText">
    <w:name w:val="Balloon Text"/>
    <w:basedOn w:val="Normal"/>
    <w:semiHidden/>
    <w:rsid w:val="00BF3D4F"/>
    <w:rPr>
      <w:rFonts w:ascii="Tahoma" w:hAnsi="Tahoma" w:cs="Tahoma"/>
      <w:sz w:val="16"/>
      <w:szCs w:val="16"/>
    </w:rPr>
  </w:style>
  <w:style w:type="paragraph" w:customStyle="1" w:styleId="BFI-report">
    <w:name w:val="BFI-report"/>
    <w:basedOn w:val="Normal"/>
    <w:next w:val="Normal"/>
    <w:rsid w:val="004461CB"/>
    <w:rPr>
      <w:b/>
      <w:caps/>
      <w:sz w:val="36"/>
    </w:rPr>
  </w:style>
  <w:style w:type="paragraph" w:styleId="ListParagraph">
    <w:name w:val="List Paragraph"/>
    <w:basedOn w:val="Normal"/>
    <w:uiPriority w:val="34"/>
    <w:qFormat/>
    <w:rsid w:val="002A1E45"/>
    <w:pPr>
      <w:tabs>
        <w:tab w:val="clear" w:pos="851"/>
        <w:tab w:val="clear" w:pos="9072"/>
      </w:tabs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35653"/>
    <w:rPr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35653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35653"/>
    <w:rPr>
      <w:b/>
      <w:bCs/>
      <w:lang w:val="en-US" w:eastAsia="en-US"/>
    </w:rPr>
  </w:style>
  <w:style w:type="character" w:styleId="Hyperlink">
    <w:name w:val="Hyperlink"/>
    <w:basedOn w:val="DefaultParagraphFont"/>
    <w:semiHidden/>
    <w:rsid w:val="00F35653"/>
    <w:rPr>
      <w:rFonts w:cs="Times New Roman"/>
      <w:color w:val="0066CC"/>
      <w:u w:val="none"/>
      <w:effect w:val="none"/>
    </w:rPr>
  </w:style>
  <w:style w:type="paragraph" w:styleId="BodyText2">
    <w:name w:val="Body Text 2"/>
    <w:basedOn w:val="Normal"/>
    <w:link w:val="BodyText2Char"/>
    <w:rsid w:val="00F35653"/>
    <w:pPr>
      <w:tabs>
        <w:tab w:val="clear" w:pos="851"/>
        <w:tab w:val="clear" w:pos="9072"/>
      </w:tabs>
      <w:overflowPunct/>
      <w:autoSpaceDE/>
      <w:autoSpaceDN/>
      <w:adjustRightInd/>
      <w:textAlignment w:val="auto"/>
    </w:pPr>
    <w:rPr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35653"/>
    <w:rPr>
      <w:rFonts w:ascii="Arial" w:hAnsi="Arial"/>
      <w:sz w:val="22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F35653"/>
    <w:pPr>
      <w:tabs>
        <w:tab w:val="clear" w:pos="851"/>
        <w:tab w:val="clear" w:pos="9072"/>
      </w:tabs>
      <w:overflowPunct/>
      <w:autoSpaceDE/>
      <w:autoSpaceDN/>
      <w:adjustRightInd/>
      <w:ind w:left="720"/>
      <w:textAlignment w:val="auto"/>
    </w:pPr>
    <w:rPr>
      <w:b/>
      <w:color w:val="000000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35653"/>
    <w:rPr>
      <w:rFonts w:ascii="Arial" w:hAnsi="Arial"/>
      <w:b/>
      <w:color w:val="000000"/>
      <w:sz w:val="22"/>
      <w:szCs w:val="24"/>
      <w:lang w:val="en-GB" w:eastAsia="en-US"/>
    </w:rPr>
  </w:style>
  <w:style w:type="table" w:styleId="TableGrid">
    <w:name w:val="Table Grid"/>
    <w:basedOn w:val="TableNormal"/>
    <w:rsid w:val="00F3565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B3259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F07B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726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268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72687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6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72687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transfer.com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rje@hared.e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tallinn.ee/est/Roheline-kool-3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Graphics-Templates\Templates\Eco-Schools\Report-EcoSchool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407F-1144-43DB-801E-2E8DCE90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Report-EcoSchools.dotx</Template>
  <TotalTime>2</TotalTime>
  <Pages>11</Pages>
  <Words>1088</Words>
  <Characters>6311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RE:</vt:lpstr>
      <vt:lpstr>RE:</vt:lpstr>
    </vt:vector>
  </TitlesOfParts>
  <Company>Friluftrådet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creator>Brid Conneely</dc:creator>
  <cp:lastModifiedBy>Sirje</cp:lastModifiedBy>
  <cp:revision>2</cp:revision>
  <cp:lastPrinted>2009-09-30T12:00:00Z</cp:lastPrinted>
  <dcterms:created xsi:type="dcterms:W3CDTF">2017-04-17T19:19:00Z</dcterms:created>
  <dcterms:modified xsi:type="dcterms:W3CDTF">2017-04-17T19:19:00Z</dcterms:modified>
</cp:coreProperties>
</file>