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b/>
          <w:lang w:val="et-EE"/>
        </w:rPr>
      </w:pPr>
    </w:p>
    <w:p w:rsidR="00192271" w:rsidRPr="00EF2433" w:rsidRDefault="00192271" w:rsidP="00EF2433">
      <w:pPr>
        <w:rPr>
          <w:color w:val="1F497D"/>
          <w:lang w:val="en-GB"/>
        </w:rPr>
      </w:pPr>
      <w:r w:rsidRPr="00AE4E76">
        <w:rPr>
          <w:b/>
          <w:sz w:val="32"/>
          <w:szCs w:val="32"/>
          <w:lang w:val="et-EE"/>
        </w:rPr>
        <w:t>Kodurahufoorum 2013</w:t>
      </w:r>
      <w:r>
        <w:rPr>
          <w:b/>
          <w:sz w:val="32"/>
          <w:szCs w:val="32"/>
          <w:lang w:val="et-EE"/>
        </w:rPr>
        <w:t xml:space="preserve">. </w:t>
      </w:r>
      <w:r w:rsidRPr="00EF2433">
        <w:rPr>
          <w:b/>
          <w:sz w:val="32"/>
          <w:szCs w:val="32"/>
          <w:lang w:val="et-EE"/>
        </w:rPr>
        <w:t>Noored Eestis: väljakutsed ja võimalused</w:t>
      </w:r>
    </w:p>
    <w:p w:rsidR="00192271" w:rsidRPr="00AE4E76" w:rsidRDefault="00192271" w:rsidP="00583491">
      <w:pPr>
        <w:rPr>
          <w:b/>
          <w:sz w:val="32"/>
          <w:szCs w:val="32"/>
          <w:lang w:val="et-EE"/>
        </w:rPr>
      </w:pPr>
    </w:p>
    <w:p w:rsidR="00192271" w:rsidRPr="00AE4E76" w:rsidRDefault="00192271" w:rsidP="00583491">
      <w:pPr>
        <w:rPr>
          <w:b/>
          <w:sz w:val="32"/>
          <w:szCs w:val="32"/>
          <w:lang w:val="et-EE"/>
        </w:rPr>
      </w:pPr>
      <w:r w:rsidRPr="00AE4E76">
        <w:rPr>
          <w:b/>
          <w:sz w:val="32"/>
          <w:szCs w:val="32"/>
          <w:lang w:val="et-EE"/>
        </w:rPr>
        <w:t>Päevakava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b/>
          <w:i/>
          <w:lang w:val="et-EE"/>
        </w:rPr>
      </w:pPr>
      <w:r w:rsidRPr="00AE4E76">
        <w:rPr>
          <w:b/>
          <w:i/>
          <w:lang w:val="et-EE"/>
        </w:rPr>
        <w:t>Rahvusraamatukogu, 6. märts 2013 (11.00-16.00)</w:t>
      </w:r>
    </w:p>
    <w:p w:rsidR="00192271" w:rsidRPr="00574858" w:rsidRDefault="00192271" w:rsidP="00583491">
      <w:pPr>
        <w:rPr>
          <w:b/>
          <w:i/>
          <w:lang w:val="et-EE"/>
        </w:rPr>
      </w:pPr>
      <w:r w:rsidRPr="00AE4E76">
        <w:rPr>
          <w:b/>
          <w:i/>
          <w:lang w:val="et-EE"/>
        </w:rPr>
        <w:t>Foorumil toimub sünkroontõlge eesti, vene ja inglise keelde</w:t>
      </w:r>
    </w:p>
    <w:p w:rsidR="00192271" w:rsidRPr="00966DE0" w:rsidRDefault="00192271" w:rsidP="00583491">
      <w:pPr>
        <w:rPr>
          <w:b/>
          <w:i/>
          <w:lang w:val="et-EE"/>
        </w:rPr>
      </w:pPr>
      <w:r>
        <w:rPr>
          <w:b/>
          <w:i/>
          <w:lang w:val="et-EE"/>
        </w:rPr>
        <w:t xml:space="preserve">Moderaator: </w:t>
      </w:r>
      <w:r w:rsidRPr="00966DE0">
        <w:rPr>
          <w:b/>
          <w:i/>
          <w:lang w:val="et-EE"/>
        </w:rPr>
        <w:t>Anatoli Tafitšuk</w:t>
      </w:r>
      <w:bookmarkStart w:id="0" w:name="_GoBack"/>
      <w:bookmarkEnd w:id="0"/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lang w:val="et-EE"/>
        </w:rPr>
      </w:pPr>
      <w:r w:rsidRPr="00AE4E76">
        <w:rPr>
          <w:b/>
          <w:lang w:val="et-EE"/>
        </w:rPr>
        <w:t>10.00 – 11.00</w:t>
      </w:r>
      <w:r w:rsidRPr="00AE4E76">
        <w:rPr>
          <w:lang w:val="et-EE"/>
        </w:rPr>
        <w:t xml:space="preserve"> Registreerimine</w:t>
      </w:r>
    </w:p>
    <w:p w:rsidR="00192271" w:rsidRPr="00AE4E76" w:rsidRDefault="00192271" w:rsidP="00583491">
      <w:pPr>
        <w:rPr>
          <w:lang w:val="et-EE"/>
        </w:rPr>
      </w:pPr>
      <w:r w:rsidRPr="00AE4E76">
        <w:rPr>
          <w:b/>
          <w:lang w:val="et-EE"/>
        </w:rPr>
        <w:t>11.00 – 11.10</w:t>
      </w:r>
      <w:r w:rsidRPr="00AE4E76">
        <w:rPr>
          <w:lang w:val="et-EE"/>
        </w:rPr>
        <w:t xml:space="preserve"> Foorumi avamine. Tervitussõnad – Edgar Savisaar, Tallinna linnapea</w:t>
      </w:r>
    </w:p>
    <w:p w:rsidR="00192271" w:rsidRPr="00574858" w:rsidRDefault="00192271" w:rsidP="00574858">
      <w:pPr>
        <w:pStyle w:val="ListParagraph"/>
        <w:numPr>
          <w:ilvl w:val="1"/>
          <w:numId w:val="2"/>
        </w:numPr>
        <w:rPr>
          <w:lang w:val="et-EE"/>
        </w:rPr>
      </w:pPr>
      <w:r w:rsidRPr="00574858">
        <w:rPr>
          <w:b/>
          <w:lang w:val="et-EE"/>
        </w:rPr>
        <w:t>– 11.20</w:t>
      </w:r>
      <w:r w:rsidRPr="00574858">
        <w:rPr>
          <w:lang w:val="et-EE"/>
        </w:rPr>
        <w:t xml:space="preserve"> Tervitussõnad – Mihhail Kõlvart, Tallinna abilinnapea</w:t>
      </w:r>
    </w:p>
    <w:p w:rsidR="00192271" w:rsidRPr="00AE4E76" w:rsidRDefault="00192271" w:rsidP="00583491">
      <w:pPr>
        <w:rPr>
          <w:b/>
          <w:sz w:val="32"/>
          <w:szCs w:val="32"/>
          <w:lang w:val="et-EE"/>
        </w:rPr>
      </w:pPr>
    </w:p>
    <w:p w:rsidR="00192271" w:rsidRPr="00574858" w:rsidRDefault="00192271" w:rsidP="00574858">
      <w:pPr>
        <w:rPr>
          <w:b/>
          <w:sz w:val="32"/>
          <w:szCs w:val="32"/>
        </w:rPr>
      </w:pPr>
      <w:r>
        <w:rPr>
          <w:b/>
          <w:sz w:val="32"/>
          <w:szCs w:val="32"/>
          <w:lang w:val="et-EE"/>
        </w:rPr>
        <w:t>I osa</w:t>
      </w:r>
      <w:r>
        <w:rPr>
          <w:b/>
          <w:sz w:val="32"/>
          <w:szCs w:val="32"/>
        </w:rPr>
        <w:t>:</w:t>
      </w:r>
      <w:r w:rsidRPr="00574858">
        <w:rPr>
          <w:b/>
          <w:sz w:val="32"/>
          <w:szCs w:val="32"/>
          <w:lang w:val="et-EE"/>
        </w:rPr>
        <w:t xml:space="preserve"> </w:t>
      </w:r>
      <w:r>
        <w:rPr>
          <w:b/>
          <w:sz w:val="32"/>
          <w:szCs w:val="32"/>
          <w:lang w:val="et-EE"/>
        </w:rPr>
        <w:t>Tolerantsus</w:t>
      </w:r>
    </w:p>
    <w:p w:rsidR="00192271" w:rsidRPr="00AE4E76" w:rsidRDefault="00192271" w:rsidP="00583491">
      <w:pPr>
        <w:pStyle w:val="ListParagraph"/>
        <w:rPr>
          <w:b/>
          <w:sz w:val="32"/>
          <w:szCs w:val="32"/>
          <w:lang w:val="et-EE"/>
        </w:rPr>
      </w:pPr>
    </w:p>
    <w:p w:rsidR="00192271" w:rsidRPr="00AE4E76" w:rsidRDefault="00192271" w:rsidP="00583491">
      <w:pPr>
        <w:rPr>
          <w:b/>
          <w:lang w:val="et-EE"/>
        </w:rPr>
      </w:pPr>
      <w:r w:rsidRPr="00AE4E76">
        <w:rPr>
          <w:b/>
          <w:lang w:val="et-EE"/>
        </w:rPr>
        <w:t xml:space="preserve">Sissejuhatus: </w:t>
      </w:r>
      <w:r w:rsidRPr="00FC376C">
        <w:rPr>
          <w:b/>
          <w:i/>
          <w:lang w:val="et-EE"/>
        </w:rPr>
        <w:t>Tolerantsuse ja sallimatuse dialektika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i/>
          <w:lang w:val="et-EE"/>
        </w:rPr>
      </w:pPr>
      <w:r w:rsidRPr="00AE4E76">
        <w:rPr>
          <w:b/>
          <w:lang w:val="et-EE"/>
        </w:rPr>
        <w:t>11.20 – 11.30</w:t>
      </w:r>
      <w:r w:rsidRPr="00AE4E76">
        <w:rPr>
          <w:lang w:val="et-EE"/>
        </w:rPr>
        <w:t xml:space="preserve"> Juhan Kivirähk (Rahvusvaheline Kaitseuuringute Keskus) </w:t>
      </w:r>
      <w:r w:rsidRPr="00AE4E76">
        <w:rPr>
          <w:i/>
          <w:lang w:val="et-EE"/>
        </w:rPr>
        <w:t>eesti keeles</w:t>
      </w:r>
    </w:p>
    <w:p w:rsidR="00192271" w:rsidRPr="00AE4E76" w:rsidRDefault="00192271" w:rsidP="00583491">
      <w:pPr>
        <w:rPr>
          <w:lang w:val="et-EE"/>
        </w:rPr>
      </w:pPr>
      <w:r w:rsidRPr="00AE4E76">
        <w:rPr>
          <w:b/>
          <w:lang w:val="et-EE"/>
        </w:rPr>
        <w:t>11.30 – 11.40</w:t>
      </w:r>
      <w:r w:rsidRPr="00AE4E76">
        <w:rPr>
          <w:lang w:val="et-EE"/>
        </w:rPr>
        <w:t xml:space="preserve"> Vitali Belobrovtsev (Tallinna Ülikool) </w:t>
      </w:r>
      <w:r w:rsidRPr="00AE4E76">
        <w:rPr>
          <w:i/>
          <w:lang w:val="et-EE"/>
        </w:rPr>
        <w:t>vene keeles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b/>
          <w:lang w:val="et-EE"/>
        </w:rPr>
      </w:pPr>
      <w:r w:rsidRPr="00AE4E76">
        <w:rPr>
          <w:b/>
          <w:lang w:val="et-EE"/>
        </w:rPr>
        <w:t>Ettekanded: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i/>
          <w:lang w:val="et-EE"/>
        </w:rPr>
      </w:pPr>
      <w:r w:rsidRPr="00AE4E76">
        <w:rPr>
          <w:b/>
          <w:lang w:val="et-EE"/>
        </w:rPr>
        <w:t>11.40 – 12.00</w:t>
      </w:r>
      <w:r w:rsidRPr="00AE4E76">
        <w:rPr>
          <w:lang w:val="et-EE"/>
        </w:rPr>
        <w:t xml:space="preserve"> </w:t>
      </w:r>
      <w:r w:rsidRPr="00FC376C">
        <w:rPr>
          <w:b/>
          <w:i/>
          <w:lang w:val="et-EE"/>
        </w:rPr>
        <w:t>Ühiskondlik tolerantsus ja immigrantidest noored Lääne riikides: kas Eesti jaoks kasulik kogemus?</w:t>
      </w:r>
      <w:r w:rsidRPr="00AE4E76">
        <w:rPr>
          <w:i/>
          <w:lang w:val="et-EE"/>
        </w:rPr>
        <w:t xml:space="preserve"> </w:t>
      </w:r>
      <w:r w:rsidRPr="00AE4E76">
        <w:rPr>
          <w:lang w:val="et-EE"/>
        </w:rPr>
        <w:t>Timofei Agarin (</w:t>
      </w:r>
      <w:r w:rsidRPr="00574858">
        <w:rPr>
          <w:color w:val="000000"/>
          <w:lang w:val="en-GB"/>
        </w:rPr>
        <w:t>Belfasti Kuninglik Ülikool</w:t>
      </w:r>
      <w:r w:rsidRPr="00AE4E76">
        <w:rPr>
          <w:lang w:val="et-EE"/>
        </w:rPr>
        <w:t xml:space="preserve">) </w:t>
      </w:r>
      <w:r w:rsidRPr="00AE4E76">
        <w:rPr>
          <w:i/>
          <w:lang w:val="et-EE"/>
        </w:rPr>
        <w:t>vene keeles</w:t>
      </w:r>
    </w:p>
    <w:p w:rsidR="00192271" w:rsidRPr="00AE4E76" w:rsidRDefault="00192271" w:rsidP="00583491">
      <w:pPr>
        <w:rPr>
          <w:i/>
          <w:lang w:val="et-EE"/>
        </w:rPr>
      </w:pPr>
    </w:p>
    <w:p w:rsidR="00192271" w:rsidRPr="00AE4E76" w:rsidRDefault="00192271" w:rsidP="00583491">
      <w:pPr>
        <w:rPr>
          <w:i/>
          <w:lang w:val="et-EE"/>
        </w:rPr>
      </w:pPr>
      <w:r w:rsidRPr="00AE4E76">
        <w:rPr>
          <w:b/>
          <w:lang w:val="et-EE"/>
        </w:rPr>
        <w:t>12.20 – 12.40</w:t>
      </w:r>
      <w:r w:rsidRPr="00AE4E76">
        <w:rPr>
          <w:lang w:val="et-EE"/>
        </w:rPr>
        <w:t xml:space="preserve"> </w:t>
      </w:r>
      <w:r w:rsidRPr="00FC376C">
        <w:rPr>
          <w:b/>
          <w:i/>
          <w:lang w:val="et-EE"/>
        </w:rPr>
        <w:t>Eesti noorte sallivusest etniliste "teiste" suhtes.</w:t>
      </w:r>
      <w:r w:rsidRPr="00AE4E76">
        <w:rPr>
          <w:lang w:val="et-EE"/>
        </w:rPr>
        <w:t xml:space="preserve"> Valeria Jakobson (Tartu Ülikool) </w:t>
      </w:r>
      <w:r w:rsidRPr="00AE4E76">
        <w:rPr>
          <w:i/>
          <w:lang w:val="et-EE"/>
        </w:rPr>
        <w:t>eesti keeles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lang w:val="et-EE"/>
        </w:rPr>
      </w:pPr>
      <w:r w:rsidRPr="00AE4E76">
        <w:rPr>
          <w:b/>
          <w:lang w:val="et-EE"/>
        </w:rPr>
        <w:t>12.40 – 13.30</w:t>
      </w:r>
      <w:r w:rsidRPr="00AE4E76">
        <w:rPr>
          <w:lang w:val="et-EE"/>
        </w:rPr>
        <w:t xml:space="preserve"> Paneeldiskussioon </w:t>
      </w:r>
    </w:p>
    <w:p w:rsidR="00192271" w:rsidRPr="00AE4E76" w:rsidRDefault="00192271" w:rsidP="00583491">
      <w:pPr>
        <w:rPr>
          <w:lang w:val="et-EE"/>
        </w:rPr>
      </w:pPr>
    </w:p>
    <w:p w:rsidR="00192271" w:rsidRPr="00574858" w:rsidRDefault="00192271" w:rsidP="00574858">
      <w:pPr>
        <w:pStyle w:val="ListParagraph"/>
        <w:numPr>
          <w:ilvl w:val="1"/>
          <w:numId w:val="3"/>
        </w:numPr>
        <w:rPr>
          <w:lang w:val="et-EE"/>
        </w:rPr>
      </w:pPr>
      <w:r w:rsidRPr="00574858">
        <w:rPr>
          <w:b/>
          <w:lang w:val="et-EE"/>
        </w:rPr>
        <w:t>– 14.00</w:t>
      </w:r>
      <w:r w:rsidRPr="00574858">
        <w:rPr>
          <w:lang w:val="et-EE"/>
        </w:rPr>
        <w:t xml:space="preserve"> Kohvipaus</w:t>
      </w:r>
    </w:p>
    <w:p w:rsidR="00192271" w:rsidRPr="00AE4E76" w:rsidRDefault="00192271" w:rsidP="00583491">
      <w:pPr>
        <w:rPr>
          <w:lang w:val="et-EE"/>
        </w:rPr>
      </w:pPr>
    </w:p>
    <w:p w:rsidR="00192271" w:rsidRPr="00574858" w:rsidRDefault="00192271" w:rsidP="00574858">
      <w:pPr>
        <w:rPr>
          <w:b/>
          <w:sz w:val="32"/>
          <w:szCs w:val="32"/>
        </w:rPr>
      </w:pPr>
      <w:r>
        <w:rPr>
          <w:b/>
          <w:sz w:val="32"/>
          <w:szCs w:val="32"/>
          <w:lang w:val="et-EE"/>
        </w:rPr>
        <w:t>II osa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t-EE"/>
        </w:rPr>
        <w:t xml:space="preserve"> Haridus ja tööturg</w:t>
      </w:r>
    </w:p>
    <w:p w:rsidR="00192271" w:rsidRPr="00AE4E76" w:rsidRDefault="00192271" w:rsidP="00583491">
      <w:pPr>
        <w:pStyle w:val="ListParagraph"/>
        <w:rPr>
          <w:b/>
          <w:sz w:val="32"/>
          <w:szCs w:val="32"/>
          <w:lang w:val="et-EE"/>
        </w:rPr>
      </w:pPr>
    </w:p>
    <w:p w:rsidR="00192271" w:rsidRPr="00AE4E76" w:rsidRDefault="00192271" w:rsidP="00583491">
      <w:pPr>
        <w:rPr>
          <w:b/>
          <w:lang w:val="et-EE"/>
        </w:rPr>
      </w:pPr>
      <w:r w:rsidRPr="00AE4E76">
        <w:rPr>
          <w:b/>
          <w:lang w:val="et-EE"/>
        </w:rPr>
        <w:t>Ettekanded: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 w:rsidP="00583491">
      <w:pPr>
        <w:rPr>
          <w:lang w:val="et-EE" w:eastAsia="et-EE"/>
        </w:rPr>
      </w:pPr>
      <w:r w:rsidRPr="00AE4E76">
        <w:rPr>
          <w:b/>
          <w:lang w:val="et-EE"/>
        </w:rPr>
        <w:t>14.00 – 14.20</w:t>
      </w:r>
      <w:r w:rsidRPr="00AE4E76">
        <w:rPr>
          <w:lang w:val="et-EE"/>
        </w:rPr>
        <w:t xml:space="preserve"> </w:t>
      </w:r>
      <w:r w:rsidRPr="00FC376C">
        <w:rPr>
          <w:b/>
          <w:i/>
          <w:lang w:val="et-EE"/>
        </w:rPr>
        <w:t>Katkenud haridustee kui tööturul probleemide tekkimise esmane põhjus: Lääne kogemus.</w:t>
      </w:r>
      <w:r w:rsidRPr="00AE4E76">
        <w:rPr>
          <w:lang w:val="et-EE" w:eastAsia="et-EE"/>
        </w:rPr>
        <w:t xml:space="preserve"> Paul Downes (</w:t>
      </w:r>
      <w:r w:rsidRPr="00574858">
        <w:rPr>
          <w:color w:val="000000"/>
          <w:lang w:val="en-GB"/>
        </w:rPr>
        <w:t>St. Patricki kolledž</w:t>
      </w:r>
      <w:r w:rsidRPr="00AE4E76">
        <w:rPr>
          <w:lang w:val="et-EE" w:eastAsia="et-EE"/>
        </w:rPr>
        <w:t xml:space="preserve">, Dublin) </w:t>
      </w:r>
      <w:r w:rsidRPr="00AE4E76">
        <w:rPr>
          <w:i/>
          <w:lang w:val="et-EE" w:eastAsia="et-EE"/>
        </w:rPr>
        <w:t>inglise keeles</w:t>
      </w:r>
    </w:p>
    <w:p w:rsidR="00192271" w:rsidRPr="00AE4E76" w:rsidRDefault="00192271" w:rsidP="00583491">
      <w:pPr>
        <w:rPr>
          <w:lang w:val="et-EE"/>
        </w:rPr>
      </w:pPr>
    </w:p>
    <w:p w:rsidR="00192271" w:rsidRPr="00AE4E76" w:rsidRDefault="00192271" w:rsidP="00583491">
      <w:pPr>
        <w:rPr>
          <w:b/>
          <w:i/>
          <w:lang w:val="et-EE"/>
        </w:rPr>
      </w:pPr>
      <w:r w:rsidRPr="00AE4E76">
        <w:rPr>
          <w:b/>
          <w:lang w:val="et-EE"/>
        </w:rPr>
        <w:t xml:space="preserve">14.20 – 14.40 </w:t>
      </w:r>
      <w:r w:rsidRPr="00FC376C">
        <w:rPr>
          <w:b/>
          <w:i/>
          <w:lang w:val="et-EE"/>
        </w:rPr>
        <w:t>Noorte töötus ja Eesti haridussüsteem: väljakutse väljakujunenud süsteemile.</w:t>
      </w:r>
      <w:r w:rsidRPr="00AE4E76">
        <w:rPr>
          <w:i/>
          <w:lang w:val="et-EE"/>
        </w:rPr>
        <w:t xml:space="preserve"> </w:t>
      </w:r>
      <w:r w:rsidRPr="00AE4E76">
        <w:rPr>
          <w:lang w:val="et-EE"/>
        </w:rPr>
        <w:t xml:space="preserve">Ellu Saar (Tallinna Ülikool, Rahvusvaheliste ja Sotsiaaluuringute Instituut) </w:t>
      </w:r>
      <w:r w:rsidRPr="00AE4E76">
        <w:rPr>
          <w:i/>
          <w:lang w:val="et-EE"/>
        </w:rPr>
        <w:t xml:space="preserve">eesti keeles </w:t>
      </w:r>
    </w:p>
    <w:p w:rsidR="00192271" w:rsidRPr="00AE4E76" w:rsidRDefault="00192271" w:rsidP="00583491">
      <w:pPr>
        <w:rPr>
          <w:lang w:val="et-EE"/>
        </w:rPr>
      </w:pPr>
    </w:p>
    <w:p w:rsidR="00192271" w:rsidRPr="00AE4E76" w:rsidRDefault="00192271" w:rsidP="00583491">
      <w:pPr>
        <w:rPr>
          <w:lang w:val="et-EE"/>
        </w:rPr>
      </w:pPr>
      <w:r w:rsidRPr="00AE4E76">
        <w:rPr>
          <w:b/>
          <w:lang w:val="et-EE"/>
        </w:rPr>
        <w:t>14.40 – 14.55</w:t>
      </w:r>
      <w:r w:rsidRPr="00AE4E76">
        <w:rPr>
          <w:lang w:val="et-EE"/>
        </w:rPr>
        <w:t xml:space="preserve"> </w:t>
      </w:r>
      <w:r w:rsidRPr="00FC376C">
        <w:rPr>
          <w:b/>
          <w:i/>
          <w:lang w:val="et-EE"/>
        </w:rPr>
        <w:t>Mittetöötavad ja mitteõppivad noored.</w:t>
      </w:r>
      <w:r w:rsidRPr="00AE4E76">
        <w:rPr>
          <w:lang w:val="et-EE" w:eastAsia="et-EE"/>
        </w:rPr>
        <w:t xml:space="preserve"> Katrin Pihor (Praxis) </w:t>
      </w:r>
      <w:r w:rsidRPr="00AE4E76">
        <w:rPr>
          <w:i/>
          <w:lang w:val="et-EE" w:eastAsia="et-EE"/>
        </w:rPr>
        <w:t>eesti keeles</w:t>
      </w:r>
    </w:p>
    <w:p w:rsidR="00192271" w:rsidRPr="00AE4E76" w:rsidRDefault="00192271" w:rsidP="00583491">
      <w:pPr>
        <w:rPr>
          <w:b/>
          <w:color w:val="FF0000"/>
          <w:lang w:val="et-EE"/>
        </w:rPr>
      </w:pPr>
    </w:p>
    <w:p w:rsidR="00192271" w:rsidRPr="00AE4E76" w:rsidRDefault="00192271" w:rsidP="00583491">
      <w:pPr>
        <w:rPr>
          <w:lang w:val="et-EE" w:eastAsia="et-EE"/>
        </w:rPr>
      </w:pPr>
      <w:r w:rsidRPr="00AE4E76">
        <w:rPr>
          <w:b/>
          <w:lang w:val="et-EE"/>
        </w:rPr>
        <w:t xml:space="preserve">14.55 – 15.10 </w:t>
      </w:r>
      <w:r w:rsidRPr="00FC376C">
        <w:rPr>
          <w:b/>
          <w:i/>
          <w:lang w:val="et-EE"/>
        </w:rPr>
        <w:t>Noorte projektid ja nende rakendamisvõimalused Eestis.</w:t>
      </w:r>
      <w:r w:rsidRPr="00AE4E76">
        <w:rPr>
          <w:i/>
          <w:lang w:val="et-EE"/>
        </w:rPr>
        <w:t xml:space="preserve"> </w:t>
      </w:r>
      <w:r w:rsidRPr="00AE4E76">
        <w:rPr>
          <w:lang w:val="et-EE" w:eastAsia="et-EE"/>
        </w:rPr>
        <w:t xml:space="preserve">Kersti Kivirüüt (Euroopa Noored) eesti keeles </w:t>
      </w:r>
      <w:r w:rsidRPr="00AE4E76">
        <w:rPr>
          <w:i/>
          <w:lang w:val="et-EE"/>
        </w:rPr>
        <w:t xml:space="preserve"> </w:t>
      </w:r>
    </w:p>
    <w:p w:rsidR="00192271" w:rsidRPr="00AE4E76" w:rsidRDefault="00192271" w:rsidP="00583491">
      <w:pPr>
        <w:rPr>
          <w:b/>
          <w:lang w:val="et-EE"/>
        </w:rPr>
      </w:pPr>
    </w:p>
    <w:p w:rsidR="00192271" w:rsidRPr="00AE4E76" w:rsidRDefault="00192271">
      <w:pPr>
        <w:rPr>
          <w:lang w:val="et-EE"/>
        </w:rPr>
      </w:pPr>
      <w:r w:rsidRPr="00AE4E76">
        <w:rPr>
          <w:b/>
          <w:lang w:val="et-EE"/>
        </w:rPr>
        <w:t xml:space="preserve">15.10 – 16.00 </w:t>
      </w:r>
      <w:r w:rsidRPr="00AE4E76">
        <w:rPr>
          <w:lang w:val="et-EE"/>
        </w:rPr>
        <w:t xml:space="preserve">Paneeldiskussioon </w:t>
      </w:r>
    </w:p>
    <w:sectPr w:rsidR="00192271" w:rsidRPr="00AE4E76" w:rsidSect="0056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23D"/>
    <w:multiLevelType w:val="multilevel"/>
    <w:tmpl w:val="2384F892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6F9C0CB3"/>
    <w:multiLevelType w:val="multilevel"/>
    <w:tmpl w:val="C10CA2C2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7FCB5E09"/>
    <w:multiLevelType w:val="hybridMultilevel"/>
    <w:tmpl w:val="8B4C63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91"/>
    <w:rsid w:val="00192271"/>
    <w:rsid w:val="00567422"/>
    <w:rsid w:val="00574858"/>
    <w:rsid w:val="00583491"/>
    <w:rsid w:val="00783E88"/>
    <w:rsid w:val="00937CE6"/>
    <w:rsid w:val="00966DE0"/>
    <w:rsid w:val="0098756F"/>
    <w:rsid w:val="00AE4E76"/>
    <w:rsid w:val="00B738E8"/>
    <w:rsid w:val="00BA0E9C"/>
    <w:rsid w:val="00C31F0E"/>
    <w:rsid w:val="00C512E8"/>
    <w:rsid w:val="00C87C60"/>
    <w:rsid w:val="00E57543"/>
    <w:rsid w:val="00EF2433"/>
    <w:rsid w:val="00F451B3"/>
    <w:rsid w:val="00FC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91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4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E4E7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66D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1346</Characters>
  <Application>Microsoft Office Outlook</Application>
  <DocSecurity>0</DocSecurity>
  <Lines>0</Lines>
  <Paragraphs>0</Paragraphs>
  <ScaleCrop>false</ScaleCrop>
  <Company>Tallinna Linnakantselei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Kodurahufoorum 2013</dc:title>
  <dc:subject/>
  <dc:creator>Betina Ferman</dc:creator>
  <cp:keywords/>
  <dc:description/>
  <cp:lastModifiedBy>User</cp:lastModifiedBy>
  <cp:revision>2</cp:revision>
  <dcterms:created xsi:type="dcterms:W3CDTF">2013-02-22T13:47:00Z</dcterms:created>
  <dcterms:modified xsi:type="dcterms:W3CDTF">2013-02-22T13:47:00Z</dcterms:modified>
</cp:coreProperties>
</file>