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8182" w14:textId="77777777" w:rsidR="00D42F0B" w:rsidRDefault="00D15113">
      <w:r>
        <w:t xml:space="preserve">Koduõendusteenust Tallinna linna elanike registris olevatele teenusevajajatele osutab alates 01.01.2023-31.12.2024 riigihanke võitnud OÜ RADA Koduõendus. Uute patsientide suunamiseks teenusele võtke palun kontakti </w:t>
      </w:r>
      <w:r>
        <w:t xml:space="preserve">teenuseosutaja esindajaga Natalja </w:t>
      </w:r>
      <w:proofErr w:type="spellStart"/>
      <w:r>
        <w:t>Assejeva</w:t>
      </w:r>
      <w:proofErr w:type="spellEnd"/>
      <w:r>
        <w:t xml:space="preserve">, tel 55530481, e-post: </w:t>
      </w:r>
      <w:hyperlink r:id="rId6" w:history="1">
        <w:r>
          <w:rPr>
            <w:rStyle w:val="Hyperlink"/>
          </w:rPr>
          <w:t>radakodu@gmail.com</w:t>
        </w:r>
      </w:hyperlink>
      <w:r>
        <w:t>.</w:t>
      </w:r>
    </w:p>
    <w:p w14:paraId="1A03D478" w14:textId="51A5EC3E" w:rsidR="00D42F0B" w:rsidRDefault="00D42F0B"/>
    <w:sectPr w:rsidR="00D42F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7BC5" w14:textId="77777777" w:rsidR="00D15113" w:rsidRDefault="00D15113">
      <w:pPr>
        <w:spacing w:after="0" w:line="240" w:lineRule="auto"/>
      </w:pPr>
      <w:r>
        <w:separator/>
      </w:r>
    </w:p>
  </w:endnote>
  <w:endnote w:type="continuationSeparator" w:id="0">
    <w:p w14:paraId="77575834" w14:textId="77777777" w:rsidR="00D15113" w:rsidRDefault="00D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3C5E" w14:textId="77777777" w:rsidR="00D15113" w:rsidRDefault="00D151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07D1D8" w14:textId="77777777" w:rsidR="00D15113" w:rsidRDefault="00D1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2F0B"/>
    <w:rsid w:val="00D15113"/>
    <w:rsid w:val="00D42F0B"/>
    <w:rsid w:val="00E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E4C"/>
  <w15:docId w15:val="{28A39347-AF12-4446-B8CD-83DF2BB4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kod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294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Tomberg</dc:creator>
  <dc:description/>
  <cp:lastModifiedBy>Eva-Maria Vinkel</cp:lastModifiedBy>
  <cp:revision>2</cp:revision>
  <dcterms:created xsi:type="dcterms:W3CDTF">2022-12-28T12:02:00Z</dcterms:created>
  <dcterms:modified xsi:type="dcterms:W3CDTF">2022-12-28T12:02:00Z</dcterms:modified>
</cp:coreProperties>
</file>