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77" w:rsidRDefault="001A0C77" w:rsidP="00AB5527">
      <w:pPr>
        <w:pStyle w:val="Loetelum"/>
        <w:numPr>
          <w:ilvl w:val="0"/>
          <w:numId w:val="0"/>
        </w:numPr>
        <w:spacing w:before="0" w:after="240"/>
        <w:jc w:val="center"/>
        <w:rPr>
          <w:noProof/>
          <w:color w:val="000000" w:themeColor="text1"/>
          <w:sz w:val="28"/>
          <w:szCs w:val="28"/>
        </w:rPr>
      </w:pPr>
      <w:bookmarkStart w:id="0" w:name="_GoBack"/>
      <w:bookmarkEnd w:id="0"/>
      <w:r w:rsidRPr="001A0C77">
        <w:rPr>
          <w:noProof/>
          <w:color w:val="000000" w:themeColor="text1"/>
          <w:sz w:val="28"/>
          <w:szCs w:val="28"/>
        </w:rPr>
        <w:t>Mittetulundustegevuse toetuse taotlus</w:t>
      </w:r>
    </w:p>
    <w:p w:rsidR="004E60CA" w:rsidRPr="00683C43" w:rsidRDefault="004E60CA" w:rsidP="004E60CA">
      <w:pPr>
        <w:pStyle w:val="Loetelum"/>
        <w:numPr>
          <w:ilvl w:val="0"/>
          <w:numId w:val="0"/>
        </w:numPr>
        <w:spacing w:before="0"/>
        <w:rPr>
          <w:b w:val="0"/>
          <w:noProof/>
          <w:sz w:val="22"/>
          <w:szCs w:val="22"/>
        </w:rPr>
      </w:pPr>
      <w:r w:rsidRPr="00683C43">
        <w:rPr>
          <w:b w:val="0"/>
          <w:noProof/>
          <w:sz w:val="22"/>
          <w:szCs w:val="22"/>
        </w:rPr>
        <w:t>Taotluse registreerimise kuupäev ja number: .....................................................................................</w:t>
      </w:r>
    </w:p>
    <w:p w:rsidR="004E60CA" w:rsidRPr="00683C43" w:rsidRDefault="004E60CA" w:rsidP="004E60CA">
      <w:pPr>
        <w:spacing w:beforeAutospacing="1" w:after="100" w:afterAutospacing="1" w:line="360" w:lineRule="auto"/>
        <w:jc w:val="left"/>
        <w:rPr>
          <w:i/>
          <w:iCs/>
          <w:noProof/>
          <w:sz w:val="22"/>
          <w:szCs w:val="22"/>
        </w:rPr>
      </w:pPr>
      <w:r w:rsidRPr="00683C43">
        <w:rPr>
          <w:iCs/>
          <w:noProof/>
          <w:sz w:val="22"/>
          <w:szCs w:val="22"/>
        </w:rPr>
        <w:tab/>
      </w:r>
      <w:r w:rsidRPr="00683C43">
        <w:rPr>
          <w:iCs/>
          <w:noProof/>
          <w:sz w:val="22"/>
          <w:szCs w:val="22"/>
        </w:rPr>
        <w:tab/>
      </w:r>
      <w:r w:rsidRPr="00683C43">
        <w:rPr>
          <w:iCs/>
          <w:noProof/>
          <w:sz w:val="22"/>
          <w:szCs w:val="22"/>
        </w:rPr>
        <w:tab/>
      </w:r>
      <w:r w:rsidRPr="00683C43">
        <w:rPr>
          <w:iCs/>
          <w:noProof/>
          <w:sz w:val="22"/>
          <w:szCs w:val="22"/>
        </w:rPr>
        <w:tab/>
      </w:r>
      <w:r w:rsidRPr="00683C43">
        <w:rPr>
          <w:iCs/>
          <w:noProof/>
          <w:sz w:val="22"/>
          <w:szCs w:val="22"/>
        </w:rPr>
        <w:tab/>
      </w:r>
      <w:r w:rsidRPr="00683C43">
        <w:rPr>
          <w:iCs/>
          <w:noProof/>
          <w:sz w:val="22"/>
          <w:szCs w:val="22"/>
        </w:rPr>
        <w:tab/>
        <w:t xml:space="preserve">                                (</w:t>
      </w:r>
      <w:r w:rsidRPr="00683C43">
        <w:rPr>
          <w:i/>
          <w:iCs/>
          <w:noProof/>
          <w:sz w:val="22"/>
          <w:szCs w:val="22"/>
        </w:rPr>
        <w:t>täidab ametiasutus)</w:t>
      </w:r>
    </w:p>
    <w:tbl>
      <w:tblPr>
        <w:tblW w:w="10348" w:type="dxa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4"/>
        <w:gridCol w:w="5174"/>
      </w:tblGrid>
      <w:tr w:rsidR="001A0C77" w:rsidRPr="001A0C77" w:rsidTr="00B04125">
        <w:trPr>
          <w:trHeight w:val="246"/>
        </w:trPr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689" w:rsidRPr="001A0C77" w:rsidRDefault="001A0C77" w:rsidP="0075606A">
            <w:pPr>
              <w:pStyle w:val="Heading2"/>
              <w:numPr>
                <w:ilvl w:val="0"/>
                <w:numId w:val="0"/>
              </w:numPr>
              <w:spacing w:before="120" w:after="0" w:line="360" w:lineRule="auto"/>
              <w:rPr>
                <w:noProof/>
                <w:color w:val="000000" w:themeColor="text1"/>
                <w:sz w:val="24"/>
              </w:rPr>
            </w:pPr>
            <w:r w:rsidRPr="001A0C77">
              <w:rPr>
                <w:noProof/>
                <w:color w:val="000000" w:themeColor="text1"/>
                <w:sz w:val="24"/>
              </w:rPr>
              <w:t>TAOTLEJA ANDMED</w:t>
            </w:r>
          </w:p>
        </w:tc>
      </w:tr>
      <w:tr w:rsidR="00D27689" w:rsidRPr="001A0C77" w:rsidTr="0075606A">
        <w:trPr>
          <w:trHeight w:val="998"/>
        </w:trPr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689" w:rsidRPr="001A0C77" w:rsidRDefault="00D27689" w:rsidP="00116F82">
            <w:pPr>
              <w:pStyle w:val="Footer"/>
              <w:spacing w:line="360" w:lineRule="auto"/>
              <w:jc w:val="left"/>
              <w:rPr>
                <w:noProof/>
                <w:color w:val="000000" w:themeColor="text1"/>
                <w:szCs w:val="24"/>
              </w:rPr>
            </w:pPr>
            <w:r w:rsidRPr="001A0C77">
              <w:rPr>
                <w:noProof/>
                <w:color w:val="000000" w:themeColor="text1"/>
                <w:szCs w:val="24"/>
              </w:rPr>
              <w:t>Juriidilise isiku, füüsilisest isikust ettevõtja või Tallinna elaniku nimi</w:t>
            </w:r>
          </w:p>
          <w:tbl>
            <w:tblPr>
              <w:tblStyle w:val="TableGrid"/>
              <w:tblW w:w="4995" w:type="pct"/>
              <w:tblLayout w:type="fixed"/>
              <w:tblLook w:val="04A0" w:firstRow="1" w:lastRow="0" w:firstColumn="1" w:lastColumn="0" w:noHBand="0" w:noVBand="1"/>
            </w:tblPr>
            <w:tblGrid>
              <w:gridCol w:w="4943"/>
            </w:tblGrid>
            <w:tr w:rsidR="003A2F7D" w:rsidRPr="001A0C77" w:rsidTr="00A46F3C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F7D" w:rsidRPr="001A0C77" w:rsidRDefault="003A2F7D" w:rsidP="00A46F3C">
                  <w:pPr>
                    <w:pStyle w:val="Footer"/>
                    <w:spacing w:line="360" w:lineRule="auto"/>
                    <w:jc w:val="center"/>
                    <w:rPr>
                      <w:noProof/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116F82" w:rsidRPr="001A0C77" w:rsidRDefault="00116F82" w:rsidP="00116F82">
            <w:pPr>
              <w:pStyle w:val="Footer"/>
              <w:spacing w:line="360" w:lineRule="auto"/>
              <w:jc w:val="left"/>
              <w:rPr>
                <w:noProof/>
                <w:color w:val="000000" w:themeColor="text1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689" w:rsidRDefault="00D27689" w:rsidP="0075606A">
            <w:pPr>
              <w:pStyle w:val="Footer"/>
              <w:spacing w:line="360" w:lineRule="auto"/>
              <w:jc w:val="left"/>
              <w:rPr>
                <w:noProof/>
                <w:color w:val="000000" w:themeColor="text1"/>
                <w:szCs w:val="24"/>
              </w:rPr>
            </w:pPr>
            <w:r w:rsidRPr="001A0C77">
              <w:rPr>
                <w:noProof/>
                <w:color w:val="000000" w:themeColor="text1"/>
                <w:szCs w:val="24"/>
              </w:rPr>
              <w:t xml:space="preserve">Äriregistri </w:t>
            </w:r>
            <w:r w:rsidR="007C2484" w:rsidRPr="001A0C77">
              <w:rPr>
                <w:noProof/>
                <w:color w:val="000000" w:themeColor="text1"/>
                <w:szCs w:val="24"/>
              </w:rPr>
              <w:t xml:space="preserve">või muu registri </w:t>
            </w:r>
            <w:r w:rsidRPr="001A0C77">
              <w:rPr>
                <w:noProof/>
                <w:color w:val="000000" w:themeColor="text1"/>
                <w:szCs w:val="24"/>
              </w:rPr>
              <w:t>kood</w:t>
            </w:r>
            <w:r w:rsidR="007C2484" w:rsidRPr="001A0C77">
              <w:rPr>
                <w:noProof/>
                <w:color w:val="000000" w:themeColor="text1"/>
                <w:szCs w:val="24"/>
              </w:rPr>
              <w:t xml:space="preserve"> </w:t>
            </w:r>
            <w:r w:rsidRPr="001A0C77">
              <w:rPr>
                <w:noProof/>
                <w:color w:val="000000" w:themeColor="text1"/>
                <w:szCs w:val="24"/>
              </w:rPr>
              <w:t>või isikukood</w:t>
            </w:r>
          </w:p>
          <w:p w:rsidR="000364BE" w:rsidRPr="001A0C77" w:rsidRDefault="000364BE" w:rsidP="0075606A">
            <w:pPr>
              <w:pStyle w:val="Footer"/>
              <w:spacing w:line="360" w:lineRule="auto"/>
              <w:jc w:val="left"/>
              <w:rPr>
                <w:noProof/>
                <w:color w:val="000000" w:themeColor="text1"/>
                <w:szCs w:val="24"/>
              </w:rPr>
            </w:pPr>
          </w:p>
          <w:tbl>
            <w:tblPr>
              <w:tblStyle w:val="TableGrid"/>
              <w:tblW w:w="4995" w:type="pct"/>
              <w:tblLayout w:type="fixed"/>
              <w:tblLook w:val="04A0" w:firstRow="1" w:lastRow="0" w:firstColumn="1" w:lastColumn="0" w:noHBand="0" w:noVBand="1"/>
            </w:tblPr>
            <w:tblGrid>
              <w:gridCol w:w="4943"/>
            </w:tblGrid>
            <w:tr w:rsidR="003A2F7D" w:rsidRPr="001A0C77" w:rsidTr="003A2F7D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F7D" w:rsidRPr="001A0C77" w:rsidRDefault="003A2F7D" w:rsidP="00A46F3C">
                  <w:pPr>
                    <w:pStyle w:val="Footer"/>
                    <w:spacing w:line="360" w:lineRule="auto"/>
                    <w:jc w:val="center"/>
                    <w:rPr>
                      <w:noProof/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D27689" w:rsidRPr="001A0C77" w:rsidRDefault="00D27689" w:rsidP="0075606A">
            <w:pPr>
              <w:pStyle w:val="Footer"/>
              <w:spacing w:line="360" w:lineRule="auto"/>
              <w:jc w:val="left"/>
              <w:rPr>
                <w:noProof/>
                <w:color w:val="000000" w:themeColor="text1"/>
                <w:szCs w:val="24"/>
              </w:rPr>
            </w:pPr>
          </w:p>
        </w:tc>
      </w:tr>
      <w:tr w:rsidR="00D27689" w:rsidRPr="001A0C77" w:rsidTr="0075606A">
        <w:trPr>
          <w:trHeight w:val="1252"/>
        </w:trPr>
        <w:tc>
          <w:tcPr>
            <w:tcW w:w="10348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278" w:rsidRPr="001A0C77" w:rsidRDefault="00D27689" w:rsidP="00995278">
            <w:pPr>
              <w:pStyle w:val="Footer"/>
              <w:jc w:val="left"/>
              <w:rPr>
                <w:noProof/>
                <w:color w:val="000000" w:themeColor="text1"/>
                <w:szCs w:val="24"/>
              </w:rPr>
            </w:pPr>
            <w:r w:rsidRPr="001A0C77">
              <w:rPr>
                <w:b/>
                <w:noProof/>
                <w:color w:val="000000" w:themeColor="text1"/>
                <w:szCs w:val="24"/>
              </w:rPr>
              <w:t>Aadress</w:t>
            </w:r>
            <w:r w:rsidR="008070DD" w:rsidRPr="001A0C77">
              <w:rPr>
                <w:noProof/>
                <w:color w:val="000000" w:themeColor="text1"/>
                <w:szCs w:val="24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58"/>
              <w:gridCol w:w="5059"/>
            </w:tblGrid>
            <w:tr w:rsidR="003A2F7D" w:rsidRPr="001A0C77" w:rsidTr="003A2F7D"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F7D" w:rsidRPr="003A2F7D" w:rsidRDefault="003A2F7D" w:rsidP="00A46F3C">
                  <w:pPr>
                    <w:pStyle w:val="Footer"/>
                    <w:spacing w:line="360" w:lineRule="auto"/>
                    <w:jc w:val="center"/>
                    <w:rPr>
                      <w:noProof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5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F7D" w:rsidRPr="001A0C77" w:rsidRDefault="003A2F7D" w:rsidP="00A46F3C">
                  <w:pPr>
                    <w:pStyle w:val="Footer"/>
                    <w:spacing w:line="360" w:lineRule="auto"/>
                    <w:jc w:val="center"/>
                    <w:rPr>
                      <w:noProof/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D27689" w:rsidRPr="001A0C77" w:rsidRDefault="00D27689" w:rsidP="00995278">
            <w:pPr>
              <w:pStyle w:val="Footer"/>
              <w:spacing w:line="360" w:lineRule="auto"/>
              <w:jc w:val="left"/>
              <w:rPr>
                <w:noProof/>
                <w:color w:val="000000" w:themeColor="text1"/>
                <w:szCs w:val="24"/>
              </w:rPr>
            </w:pPr>
            <w:r w:rsidRPr="001A0C77">
              <w:rPr>
                <w:noProof/>
                <w:color w:val="000000" w:themeColor="text1"/>
                <w:szCs w:val="24"/>
              </w:rPr>
              <w:t>t</w:t>
            </w:r>
            <w:r w:rsidR="00995278" w:rsidRPr="001A0C77">
              <w:rPr>
                <w:noProof/>
                <w:color w:val="000000" w:themeColor="text1"/>
                <w:szCs w:val="24"/>
              </w:rPr>
              <w:t xml:space="preserve">änav </w:t>
            </w:r>
            <w:r w:rsidR="003A2F7D">
              <w:rPr>
                <w:noProof/>
                <w:color w:val="000000" w:themeColor="text1"/>
                <w:szCs w:val="24"/>
              </w:rPr>
              <w:t xml:space="preserve">                                                                           </w:t>
            </w:r>
            <w:r w:rsidRPr="001A0C77">
              <w:rPr>
                <w:noProof/>
                <w:color w:val="000000" w:themeColor="text1"/>
                <w:szCs w:val="24"/>
              </w:rPr>
              <w:t>maja</w:t>
            </w:r>
            <w:r w:rsidR="008070DD" w:rsidRPr="001A0C77">
              <w:rPr>
                <w:noProof/>
                <w:color w:val="000000" w:themeColor="text1"/>
                <w:szCs w:val="24"/>
              </w:rPr>
              <w:t xml:space="preserve"> ja/või </w:t>
            </w:r>
            <w:r w:rsidRPr="001A0C77">
              <w:rPr>
                <w:noProof/>
                <w:color w:val="000000" w:themeColor="text1"/>
                <w:szCs w:val="24"/>
              </w:rPr>
              <w:t>korteri nr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58"/>
              <w:gridCol w:w="5059"/>
            </w:tblGrid>
            <w:tr w:rsidR="003A2F7D" w:rsidRPr="001A0C77" w:rsidTr="003A2F7D"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F7D" w:rsidRPr="001A0C77" w:rsidRDefault="003A2F7D" w:rsidP="00A46F3C">
                  <w:pPr>
                    <w:pStyle w:val="Footer"/>
                    <w:spacing w:line="360" w:lineRule="auto"/>
                    <w:jc w:val="center"/>
                    <w:rPr>
                      <w:noProof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5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F7D" w:rsidRPr="001A0C77" w:rsidRDefault="003A2F7D" w:rsidP="00A46F3C">
                  <w:pPr>
                    <w:pStyle w:val="Footer"/>
                    <w:spacing w:line="360" w:lineRule="auto"/>
                    <w:jc w:val="center"/>
                    <w:rPr>
                      <w:noProof/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D27689" w:rsidRPr="001A0C77" w:rsidRDefault="00D27689" w:rsidP="00995278">
            <w:pPr>
              <w:pStyle w:val="Footer"/>
              <w:spacing w:line="360" w:lineRule="auto"/>
              <w:jc w:val="left"/>
              <w:rPr>
                <w:noProof/>
                <w:color w:val="000000" w:themeColor="text1"/>
                <w:szCs w:val="24"/>
              </w:rPr>
            </w:pPr>
            <w:r w:rsidRPr="001A0C77">
              <w:rPr>
                <w:noProof/>
                <w:color w:val="000000" w:themeColor="text1"/>
                <w:szCs w:val="24"/>
              </w:rPr>
              <w:t>linn</w:t>
            </w:r>
            <w:r w:rsidR="00C03317" w:rsidRPr="001A0C77">
              <w:rPr>
                <w:noProof/>
                <w:color w:val="000000" w:themeColor="text1"/>
                <w:szCs w:val="24"/>
              </w:rPr>
              <w:t xml:space="preserve"> </w:t>
            </w:r>
            <w:r w:rsidR="003A2F7D">
              <w:rPr>
                <w:noProof/>
                <w:color w:val="000000" w:themeColor="text1"/>
                <w:szCs w:val="24"/>
              </w:rPr>
              <w:t xml:space="preserve">                                                                             </w:t>
            </w:r>
            <w:r w:rsidR="00C03317" w:rsidRPr="001A0C77">
              <w:rPr>
                <w:noProof/>
                <w:color w:val="000000" w:themeColor="text1"/>
                <w:szCs w:val="24"/>
              </w:rPr>
              <w:t xml:space="preserve"> </w:t>
            </w:r>
            <w:r w:rsidRPr="001A0C77">
              <w:rPr>
                <w:noProof/>
                <w:color w:val="000000" w:themeColor="text1"/>
                <w:szCs w:val="24"/>
              </w:rPr>
              <w:t>sihtnumber</w:t>
            </w:r>
          </w:p>
          <w:p w:rsidR="003A2F7D" w:rsidRPr="001A0C77" w:rsidRDefault="00995278" w:rsidP="00995278">
            <w:pPr>
              <w:pStyle w:val="Footer"/>
              <w:spacing w:line="360" w:lineRule="auto"/>
              <w:jc w:val="left"/>
              <w:rPr>
                <w:b/>
                <w:noProof/>
                <w:color w:val="000000" w:themeColor="text1"/>
                <w:szCs w:val="24"/>
              </w:rPr>
            </w:pPr>
            <w:r w:rsidRPr="001A0C77">
              <w:rPr>
                <w:b/>
                <w:noProof/>
                <w:color w:val="000000" w:themeColor="text1"/>
                <w:szCs w:val="24"/>
              </w:rPr>
              <w:t>Arvelduskonto</w:t>
            </w:r>
            <w:r w:rsidR="001A0C77" w:rsidRPr="001A0C77">
              <w:rPr>
                <w:b/>
                <w:noProof/>
                <w:color w:val="000000" w:themeColor="text1"/>
                <w:szCs w:val="24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99"/>
            </w:tblGrid>
            <w:tr w:rsidR="003A2F7D" w:rsidTr="003A2F7D"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F7D" w:rsidRDefault="003A2F7D" w:rsidP="00A46F3C">
                  <w:pPr>
                    <w:pStyle w:val="Footer"/>
                    <w:spacing w:line="360" w:lineRule="auto"/>
                    <w:jc w:val="center"/>
                    <w:rPr>
                      <w:b/>
                      <w:noProof/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3A2F7D" w:rsidRPr="001A0C77" w:rsidRDefault="001A0C77" w:rsidP="00995278">
            <w:pPr>
              <w:pStyle w:val="Footer"/>
              <w:spacing w:line="360" w:lineRule="auto"/>
              <w:jc w:val="left"/>
              <w:rPr>
                <w:noProof/>
                <w:color w:val="000000" w:themeColor="text1"/>
                <w:szCs w:val="24"/>
              </w:rPr>
            </w:pPr>
            <w:r w:rsidRPr="001A0C77">
              <w:rPr>
                <w:noProof/>
                <w:color w:val="000000" w:themeColor="text1"/>
                <w:szCs w:val="24"/>
              </w:rPr>
              <w:t>number</w:t>
            </w:r>
            <w:r w:rsidR="00995278" w:rsidRPr="001A0C77">
              <w:rPr>
                <w:noProof/>
                <w:color w:val="000000" w:themeColor="text1"/>
                <w:szCs w:val="24"/>
              </w:rPr>
              <w:t xml:space="preserve"> ja </w:t>
            </w:r>
            <w:r w:rsidR="00D27689" w:rsidRPr="001A0C77">
              <w:rPr>
                <w:noProof/>
                <w:color w:val="000000" w:themeColor="text1"/>
                <w:szCs w:val="24"/>
              </w:rPr>
              <w:t>pank</w:t>
            </w:r>
            <w:r w:rsidR="00995278" w:rsidRPr="001A0C77">
              <w:rPr>
                <w:noProof/>
                <w:color w:val="000000" w:themeColor="text1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99"/>
            </w:tblGrid>
            <w:tr w:rsidR="003A2F7D" w:rsidTr="003A2F7D"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F7D" w:rsidRDefault="003A2F7D" w:rsidP="00A46F3C">
                  <w:pPr>
                    <w:pStyle w:val="Footer"/>
                    <w:spacing w:line="360" w:lineRule="auto"/>
                    <w:jc w:val="center"/>
                    <w:rPr>
                      <w:noProof/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811179" w:rsidRPr="001A0C77" w:rsidRDefault="001A0C77" w:rsidP="003A2F7D">
            <w:pPr>
              <w:pStyle w:val="Footer"/>
              <w:spacing w:line="360" w:lineRule="auto"/>
              <w:jc w:val="left"/>
              <w:rPr>
                <w:noProof/>
                <w:color w:val="000000" w:themeColor="text1"/>
                <w:szCs w:val="24"/>
              </w:rPr>
            </w:pPr>
            <w:r w:rsidRPr="001A0C77">
              <w:rPr>
                <w:noProof/>
                <w:color w:val="000000" w:themeColor="text1"/>
                <w:szCs w:val="24"/>
              </w:rPr>
              <w:t>v</w:t>
            </w:r>
            <w:r w:rsidR="00811179" w:rsidRPr="001A0C77">
              <w:rPr>
                <w:noProof/>
                <w:color w:val="000000" w:themeColor="text1"/>
                <w:szCs w:val="24"/>
              </w:rPr>
              <w:t xml:space="preserve">iitenumber </w:t>
            </w:r>
            <w:r w:rsidR="00811179" w:rsidRPr="00AB5527">
              <w:rPr>
                <w:i/>
                <w:noProof/>
                <w:color w:val="000000" w:themeColor="text1"/>
                <w:szCs w:val="24"/>
              </w:rPr>
              <w:t>(märgitakse olemasolul)</w:t>
            </w:r>
            <w:r w:rsidR="00995278" w:rsidRPr="001A0C77">
              <w:rPr>
                <w:noProof/>
                <w:color w:val="000000" w:themeColor="text1"/>
                <w:szCs w:val="24"/>
              </w:rPr>
              <w:t xml:space="preserve"> </w:t>
            </w:r>
          </w:p>
        </w:tc>
      </w:tr>
      <w:tr w:rsidR="00D27689" w:rsidRPr="001A0C77" w:rsidTr="0075606A">
        <w:trPr>
          <w:trHeight w:val="579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7689" w:rsidRPr="001A0C77" w:rsidRDefault="00D27689" w:rsidP="0075606A">
            <w:pPr>
              <w:pStyle w:val="Footer"/>
              <w:spacing w:line="360" w:lineRule="auto"/>
              <w:jc w:val="left"/>
              <w:rPr>
                <w:noProof/>
                <w:color w:val="000000" w:themeColor="text1"/>
                <w:szCs w:val="24"/>
              </w:rPr>
            </w:pPr>
            <w:r w:rsidRPr="001A0C77">
              <w:rPr>
                <w:noProof/>
                <w:color w:val="000000" w:themeColor="text1"/>
                <w:szCs w:val="24"/>
              </w:rPr>
              <w:t xml:space="preserve">Telefon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43"/>
            </w:tblGrid>
            <w:tr w:rsidR="003A2F7D" w:rsidTr="003A2F7D">
              <w:tc>
                <w:tcPr>
                  <w:tcW w:w="4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F7D" w:rsidRDefault="003A2F7D" w:rsidP="00A46F3C">
                  <w:pPr>
                    <w:pStyle w:val="Footer"/>
                    <w:spacing w:line="360" w:lineRule="auto"/>
                    <w:jc w:val="center"/>
                    <w:rPr>
                      <w:noProof/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D27689" w:rsidRPr="001A0C77" w:rsidRDefault="00D27689" w:rsidP="0075606A">
            <w:pPr>
              <w:pStyle w:val="Footer"/>
              <w:spacing w:line="360" w:lineRule="auto"/>
              <w:jc w:val="left"/>
              <w:rPr>
                <w:noProof/>
                <w:color w:val="000000" w:themeColor="text1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7689" w:rsidRPr="001A0C77" w:rsidRDefault="00D27689" w:rsidP="0075606A">
            <w:pPr>
              <w:pStyle w:val="Footer"/>
              <w:spacing w:line="360" w:lineRule="auto"/>
              <w:jc w:val="left"/>
              <w:rPr>
                <w:noProof/>
                <w:color w:val="000000" w:themeColor="text1"/>
                <w:szCs w:val="24"/>
              </w:rPr>
            </w:pPr>
            <w:r w:rsidRPr="001A0C77">
              <w:rPr>
                <w:noProof/>
                <w:color w:val="000000" w:themeColor="text1"/>
                <w:szCs w:val="24"/>
              </w:rPr>
              <w:t xml:space="preserve">E-post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43"/>
            </w:tblGrid>
            <w:tr w:rsidR="003A2F7D" w:rsidTr="003A2F7D">
              <w:tc>
                <w:tcPr>
                  <w:tcW w:w="4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F7D" w:rsidRDefault="003A2F7D" w:rsidP="00A46F3C">
                  <w:pPr>
                    <w:pStyle w:val="Footer"/>
                    <w:spacing w:line="360" w:lineRule="auto"/>
                    <w:jc w:val="center"/>
                    <w:rPr>
                      <w:noProof/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D27689" w:rsidRPr="001A0C77" w:rsidRDefault="00D27689" w:rsidP="00116F82">
            <w:pPr>
              <w:pStyle w:val="Footer"/>
              <w:spacing w:line="360" w:lineRule="auto"/>
              <w:jc w:val="left"/>
              <w:rPr>
                <w:noProof/>
                <w:color w:val="000000" w:themeColor="text1"/>
                <w:szCs w:val="24"/>
              </w:rPr>
            </w:pPr>
          </w:p>
        </w:tc>
      </w:tr>
      <w:tr w:rsidR="00D27689" w:rsidRPr="001A0C77" w:rsidTr="0075606A">
        <w:trPr>
          <w:trHeight w:val="126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689" w:rsidRPr="001A0C77" w:rsidRDefault="00D27689" w:rsidP="00B04125">
            <w:pPr>
              <w:spacing w:before="120" w:after="240"/>
              <w:rPr>
                <w:noProof/>
                <w:color w:val="000000" w:themeColor="text1"/>
                <w:szCs w:val="24"/>
              </w:rPr>
            </w:pPr>
            <w:r w:rsidRPr="001A0C77">
              <w:rPr>
                <w:noProof/>
                <w:color w:val="000000" w:themeColor="text1"/>
                <w:szCs w:val="24"/>
              </w:rPr>
              <w:t xml:space="preserve">Taotleja on käibemaksukohustuslane      </w:t>
            </w:r>
            <w:r w:rsidR="00052715">
              <w:rPr>
                <w:noProof/>
                <w:color w:val="000000" w:themeColor="text1"/>
                <w:szCs w:val="24"/>
                <w:lang w:eastAsia="et-EE"/>
              </w:rPr>
              <w:drawing>
                <wp:inline distT="0" distB="0" distL="0" distR="0">
                  <wp:extent cx="123825" cy="123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C77">
              <w:rPr>
                <w:noProof/>
                <w:color w:val="000000" w:themeColor="text1"/>
                <w:szCs w:val="24"/>
              </w:rPr>
              <w:t xml:space="preserve"> jah     </w:t>
            </w:r>
            <w:r w:rsidR="00052715">
              <w:rPr>
                <w:noProof/>
                <w:color w:val="000000" w:themeColor="text1"/>
                <w:szCs w:val="24"/>
                <w:lang w:eastAsia="et-EE"/>
              </w:rPr>
              <w:drawing>
                <wp:inline distT="0" distB="0" distL="0" distR="0">
                  <wp:extent cx="123825" cy="1238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C77">
              <w:rPr>
                <w:noProof/>
                <w:color w:val="000000" w:themeColor="text1"/>
                <w:szCs w:val="24"/>
              </w:rPr>
              <w:t xml:space="preserve"> ei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99"/>
            </w:tblGrid>
            <w:tr w:rsidR="00A46F3C" w:rsidTr="00A46F3C">
              <w:trPr>
                <w:trHeight w:val="370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F3C" w:rsidRDefault="00A46F3C" w:rsidP="00A46F3C">
                  <w:pPr>
                    <w:pStyle w:val="Footer"/>
                    <w:spacing w:line="360" w:lineRule="auto"/>
                    <w:jc w:val="center"/>
                    <w:rPr>
                      <w:noProof/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116F82" w:rsidRPr="001A0C77" w:rsidRDefault="00B04125" w:rsidP="00116F82">
            <w:pPr>
              <w:rPr>
                <w:noProof/>
                <w:color w:val="000000" w:themeColor="text1"/>
                <w:szCs w:val="24"/>
              </w:rPr>
            </w:pPr>
            <w:r w:rsidRPr="00AB5527">
              <w:rPr>
                <w:i/>
                <w:noProof/>
                <w:color w:val="000000" w:themeColor="text1"/>
                <w:szCs w:val="24"/>
              </w:rPr>
              <w:t>Kui taotleja on käibemaksukohustuslane, siis lisada käibemaksukohustuslase registreerimisnumber</w:t>
            </w:r>
          </w:p>
        </w:tc>
      </w:tr>
      <w:tr w:rsidR="001A0C77" w:rsidRPr="001A0C77" w:rsidTr="00B04125">
        <w:tc>
          <w:tcPr>
            <w:tcW w:w="1034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689" w:rsidRPr="001A0C77" w:rsidRDefault="00D27689" w:rsidP="0075606A">
            <w:pPr>
              <w:pStyle w:val="Heading2"/>
              <w:numPr>
                <w:ilvl w:val="0"/>
                <w:numId w:val="0"/>
              </w:numPr>
              <w:spacing w:before="120" w:after="0" w:line="360" w:lineRule="auto"/>
              <w:rPr>
                <w:noProof/>
                <w:color w:val="000000" w:themeColor="text1"/>
                <w:sz w:val="24"/>
              </w:rPr>
            </w:pPr>
            <w:r w:rsidRPr="001A0C77">
              <w:rPr>
                <w:noProof/>
                <w:color w:val="000000" w:themeColor="text1"/>
                <w:sz w:val="24"/>
              </w:rPr>
              <w:t>Taotleja esindaja andmed</w:t>
            </w:r>
          </w:p>
        </w:tc>
      </w:tr>
      <w:tr w:rsidR="00D27689" w:rsidRPr="001A0C77" w:rsidTr="0075606A">
        <w:trPr>
          <w:trHeight w:val="613"/>
        </w:trPr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F7D" w:rsidRPr="001A0C77" w:rsidRDefault="00D27689" w:rsidP="0075606A">
            <w:pPr>
              <w:pStyle w:val="Footer"/>
              <w:spacing w:line="360" w:lineRule="auto"/>
              <w:jc w:val="left"/>
              <w:rPr>
                <w:noProof/>
                <w:color w:val="000000" w:themeColor="text1"/>
                <w:szCs w:val="24"/>
              </w:rPr>
            </w:pPr>
            <w:r w:rsidRPr="001A0C77">
              <w:rPr>
                <w:noProof/>
                <w:color w:val="000000" w:themeColor="text1"/>
                <w:szCs w:val="24"/>
              </w:rPr>
              <w:t xml:space="preserve">Perekonnanimi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43"/>
            </w:tblGrid>
            <w:tr w:rsidR="003A2F7D" w:rsidRPr="001A0C77" w:rsidTr="003A2F7D">
              <w:tc>
                <w:tcPr>
                  <w:tcW w:w="4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F7D" w:rsidRPr="001A0C77" w:rsidRDefault="003A2F7D" w:rsidP="00A46F3C">
                  <w:pPr>
                    <w:pStyle w:val="Footer"/>
                    <w:spacing w:line="360" w:lineRule="auto"/>
                    <w:jc w:val="center"/>
                    <w:rPr>
                      <w:noProof/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D27689" w:rsidRPr="001A0C77" w:rsidRDefault="00D27689" w:rsidP="0075606A">
            <w:pPr>
              <w:pStyle w:val="Footer"/>
              <w:spacing w:line="360" w:lineRule="auto"/>
              <w:jc w:val="left"/>
              <w:rPr>
                <w:noProof/>
                <w:color w:val="000000" w:themeColor="text1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689" w:rsidRPr="001A0C77" w:rsidRDefault="00D27689" w:rsidP="0075606A">
            <w:pPr>
              <w:pStyle w:val="Footer"/>
              <w:spacing w:line="360" w:lineRule="auto"/>
              <w:jc w:val="left"/>
              <w:rPr>
                <w:noProof/>
                <w:color w:val="000000" w:themeColor="text1"/>
                <w:szCs w:val="24"/>
              </w:rPr>
            </w:pPr>
            <w:r w:rsidRPr="001A0C77">
              <w:rPr>
                <w:noProof/>
                <w:color w:val="000000" w:themeColor="text1"/>
                <w:szCs w:val="24"/>
              </w:rPr>
              <w:t>Eesnimi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43"/>
            </w:tblGrid>
            <w:tr w:rsidR="009249D3" w:rsidRPr="001A0C77" w:rsidTr="009249D3">
              <w:tc>
                <w:tcPr>
                  <w:tcW w:w="4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9D3" w:rsidRPr="001A0C77" w:rsidRDefault="009249D3" w:rsidP="00A46F3C">
                  <w:pPr>
                    <w:pStyle w:val="Footer"/>
                    <w:spacing w:line="360" w:lineRule="auto"/>
                    <w:jc w:val="center"/>
                    <w:rPr>
                      <w:noProof/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D27689" w:rsidRPr="001A0C77" w:rsidRDefault="00D27689" w:rsidP="00995278">
            <w:pPr>
              <w:pStyle w:val="Footer"/>
              <w:spacing w:line="360" w:lineRule="auto"/>
              <w:jc w:val="left"/>
              <w:rPr>
                <w:noProof/>
                <w:color w:val="000000" w:themeColor="text1"/>
                <w:szCs w:val="24"/>
              </w:rPr>
            </w:pPr>
          </w:p>
        </w:tc>
      </w:tr>
      <w:tr w:rsidR="00D27689" w:rsidRPr="001A0C77" w:rsidTr="0075606A">
        <w:trPr>
          <w:trHeight w:val="851"/>
        </w:trPr>
        <w:tc>
          <w:tcPr>
            <w:tcW w:w="103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689" w:rsidRPr="001A0C77" w:rsidRDefault="00D27689" w:rsidP="0075606A">
            <w:pPr>
              <w:pStyle w:val="Footer"/>
              <w:spacing w:line="360" w:lineRule="auto"/>
              <w:rPr>
                <w:noProof/>
                <w:color w:val="000000" w:themeColor="text1"/>
                <w:szCs w:val="24"/>
              </w:rPr>
            </w:pPr>
            <w:r w:rsidRPr="001A0C77">
              <w:rPr>
                <w:noProof/>
                <w:color w:val="000000" w:themeColor="text1"/>
                <w:szCs w:val="24"/>
              </w:rPr>
              <w:t>Funktsioon taotleja juures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17"/>
            </w:tblGrid>
            <w:tr w:rsidR="009249D3" w:rsidRPr="009249D3" w:rsidTr="009249D3">
              <w:tc>
                <w:tcPr>
                  <w:tcW w:w="10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9D3" w:rsidRPr="009249D3" w:rsidRDefault="009249D3" w:rsidP="00A46F3C">
                  <w:pPr>
                    <w:pStyle w:val="Footer"/>
                    <w:spacing w:line="360" w:lineRule="auto"/>
                    <w:jc w:val="center"/>
                    <w:rPr>
                      <w:noProof/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D27689" w:rsidRPr="00AB5527" w:rsidRDefault="00D27689" w:rsidP="0075606A">
            <w:pPr>
              <w:pStyle w:val="Footer"/>
              <w:spacing w:line="360" w:lineRule="auto"/>
              <w:rPr>
                <w:i/>
                <w:noProof/>
                <w:color w:val="000000" w:themeColor="text1"/>
                <w:szCs w:val="24"/>
              </w:rPr>
            </w:pPr>
            <w:r w:rsidRPr="00AB5527">
              <w:rPr>
                <w:i/>
                <w:noProof/>
                <w:color w:val="000000" w:themeColor="text1"/>
                <w:szCs w:val="24"/>
              </w:rPr>
              <w:t>Kui taotluse esitaja ei ole taotleja seadusjärgne esindaja, lisatakse esindusõigust tõe</w:t>
            </w:r>
            <w:r w:rsidR="008070DD" w:rsidRPr="00AB5527">
              <w:rPr>
                <w:i/>
                <w:noProof/>
                <w:color w:val="000000" w:themeColor="text1"/>
                <w:szCs w:val="24"/>
              </w:rPr>
              <w:t>nd</w:t>
            </w:r>
            <w:r w:rsidRPr="00AB5527">
              <w:rPr>
                <w:i/>
                <w:noProof/>
                <w:color w:val="000000" w:themeColor="text1"/>
                <w:szCs w:val="24"/>
              </w:rPr>
              <w:t>av volikiri</w:t>
            </w:r>
            <w:r w:rsidR="002A6B92" w:rsidRPr="00AB5527">
              <w:rPr>
                <w:i/>
                <w:noProof/>
                <w:color w:val="000000" w:themeColor="text1"/>
                <w:szCs w:val="24"/>
              </w:rPr>
              <w:t>.</w:t>
            </w:r>
          </w:p>
        </w:tc>
      </w:tr>
      <w:tr w:rsidR="00D27689" w:rsidRPr="001A0C77" w:rsidTr="0075606A">
        <w:trPr>
          <w:trHeight w:val="683"/>
        </w:trPr>
        <w:tc>
          <w:tcPr>
            <w:tcW w:w="517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689" w:rsidRPr="001A0C77" w:rsidRDefault="00D27689" w:rsidP="0075606A">
            <w:pPr>
              <w:pStyle w:val="Footer"/>
              <w:spacing w:line="360" w:lineRule="auto"/>
              <w:jc w:val="left"/>
              <w:rPr>
                <w:noProof/>
                <w:color w:val="000000" w:themeColor="text1"/>
                <w:szCs w:val="24"/>
              </w:rPr>
            </w:pPr>
            <w:r w:rsidRPr="001A0C77">
              <w:rPr>
                <w:noProof/>
                <w:color w:val="000000" w:themeColor="text1"/>
                <w:szCs w:val="24"/>
              </w:rPr>
              <w:t>Telefon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43"/>
            </w:tblGrid>
            <w:tr w:rsidR="009249D3" w:rsidRPr="001A0C77" w:rsidTr="009249D3">
              <w:tc>
                <w:tcPr>
                  <w:tcW w:w="4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9D3" w:rsidRPr="001A0C77" w:rsidRDefault="009249D3" w:rsidP="00A46F3C">
                  <w:pPr>
                    <w:pStyle w:val="Footer"/>
                    <w:spacing w:line="360" w:lineRule="auto"/>
                    <w:jc w:val="center"/>
                    <w:rPr>
                      <w:noProof/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D27689" w:rsidRPr="001A0C77" w:rsidRDefault="00D27689" w:rsidP="0075606A">
            <w:pPr>
              <w:pStyle w:val="Footer"/>
              <w:spacing w:line="360" w:lineRule="auto"/>
              <w:jc w:val="left"/>
              <w:rPr>
                <w:noProof/>
                <w:color w:val="000000" w:themeColor="text1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689" w:rsidRPr="001A0C77" w:rsidRDefault="00D27689" w:rsidP="0075606A">
            <w:pPr>
              <w:pStyle w:val="Footer"/>
              <w:spacing w:line="360" w:lineRule="auto"/>
              <w:jc w:val="left"/>
              <w:rPr>
                <w:noProof/>
                <w:color w:val="000000" w:themeColor="text1"/>
                <w:szCs w:val="24"/>
              </w:rPr>
            </w:pPr>
            <w:r w:rsidRPr="001A0C77">
              <w:rPr>
                <w:noProof/>
                <w:color w:val="000000" w:themeColor="text1"/>
                <w:szCs w:val="24"/>
              </w:rPr>
              <w:t>E-post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43"/>
            </w:tblGrid>
            <w:tr w:rsidR="009249D3" w:rsidRPr="001A0C77" w:rsidTr="009249D3">
              <w:tc>
                <w:tcPr>
                  <w:tcW w:w="4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9D3" w:rsidRPr="001A0C77" w:rsidRDefault="009249D3" w:rsidP="00A46F3C">
                  <w:pPr>
                    <w:pStyle w:val="Footer"/>
                    <w:spacing w:line="360" w:lineRule="auto"/>
                    <w:jc w:val="center"/>
                    <w:rPr>
                      <w:noProof/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D27689" w:rsidRPr="001A0C77" w:rsidRDefault="00D27689" w:rsidP="0075606A">
            <w:pPr>
              <w:pStyle w:val="Footer"/>
              <w:spacing w:line="360" w:lineRule="auto"/>
              <w:jc w:val="left"/>
              <w:rPr>
                <w:noProof/>
                <w:color w:val="000000" w:themeColor="text1"/>
                <w:szCs w:val="24"/>
              </w:rPr>
            </w:pPr>
          </w:p>
        </w:tc>
      </w:tr>
    </w:tbl>
    <w:p w:rsidR="00154961" w:rsidRDefault="00154961">
      <w:r>
        <w:rPr>
          <w:b/>
          <w:iCs/>
        </w:rPr>
        <w:br w:type="page"/>
      </w:r>
    </w:p>
    <w:tbl>
      <w:tblPr>
        <w:tblStyle w:val="TableClassic2"/>
        <w:tblW w:w="103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2934"/>
        <w:gridCol w:w="7380"/>
      </w:tblGrid>
      <w:tr w:rsidR="00E34DE4" w:rsidRPr="00683C43" w:rsidTr="00B04125">
        <w:trPr>
          <w:trHeight w:val="505"/>
        </w:trPr>
        <w:tc>
          <w:tcPr>
            <w:tcW w:w="10314" w:type="dxa"/>
            <w:gridSpan w:val="2"/>
            <w:shd w:val="clear" w:color="auto" w:fill="F2F2F2" w:themeFill="background1" w:themeFillShade="F2"/>
          </w:tcPr>
          <w:p w:rsidR="00930F2B" w:rsidRPr="00683C43" w:rsidRDefault="00930F2B" w:rsidP="00CD7CC5">
            <w:pPr>
              <w:pStyle w:val="Heading2"/>
              <w:numPr>
                <w:ilvl w:val="0"/>
                <w:numId w:val="0"/>
              </w:numPr>
              <w:spacing w:before="120" w:after="0" w:line="360" w:lineRule="auto"/>
              <w:outlineLvl w:val="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t>PROJEKT</w:t>
            </w:r>
          </w:p>
        </w:tc>
      </w:tr>
      <w:tr w:rsidR="00E412C5" w:rsidRPr="00683C43" w:rsidTr="00E34DE4">
        <w:trPr>
          <w:trHeight w:val="885"/>
        </w:trPr>
        <w:tc>
          <w:tcPr>
            <w:tcW w:w="10314" w:type="dxa"/>
            <w:gridSpan w:val="2"/>
          </w:tcPr>
          <w:p w:rsidR="00E412C5" w:rsidRDefault="00E412C5" w:rsidP="00E412C5">
            <w:pPr>
              <w:spacing w:before="100" w:beforeAutospacing="1" w:after="100" w:afterAutospacing="1" w:line="360" w:lineRule="auto"/>
              <w:contextualSpacing/>
              <w:jc w:val="lef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Projekti nimetus</w:t>
            </w:r>
          </w:p>
          <w:tbl>
            <w:tblPr>
              <w:tblStyle w:val="TableGrid"/>
              <w:tblW w:w="4846" w:type="pct"/>
              <w:tblLayout w:type="fixed"/>
              <w:tblLook w:val="04A0" w:firstRow="1" w:lastRow="0" w:firstColumn="1" w:lastColumn="0" w:noHBand="0" w:noVBand="1"/>
            </w:tblPr>
            <w:tblGrid>
              <w:gridCol w:w="9777"/>
            </w:tblGrid>
            <w:tr w:rsidR="00E412C5" w:rsidTr="00E945F0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12C5" w:rsidRDefault="00E412C5" w:rsidP="00E412C5">
                  <w:pPr>
                    <w:spacing w:before="100" w:beforeAutospacing="1" w:after="100" w:afterAutospacing="1" w:line="360" w:lineRule="auto"/>
                    <w:jc w:val="left"/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E412C5" w:rsidRDefault="00E412C5" w:rsidP="00E412C5">
            <w:pPr>
              <w:spacing w:beforeAutospacing="1" w:after="100" w:afterAutospacing="1" w:line="360" w:lineRule="auto"/>
              <w:jc w:val="left"/>
              <w:rPr>
                <w:noProof/>
                <w:sz w:val="22"/>
                <w:szCs w:val="22"/>
              </w:rPr>
            </w:pPr>
          </w:p>
        </w:tc>
      </w:tr>
      <w:tr w:rsidR="00E412C5" w:rsidRPr="00683C43" w:rsidTr="00E34DE4">
        <w:trPr>
          <w:trHeight w:val="1094"/>
        </w:trPr>
        <w:tc>
          <w:tcPr>
            <w:tcW w:w="10314" w:type="dxa"/>
            <w:gridSpan w:val="2"/>
          </w:tcPr>
          <w:p w:rsidR="00E412C5" w:rsidRDefault="00E412C5" w:rsidP="00E412C5">
            <w:pPr>
              <w:spacing w:before="100" w:beforeAutospacing="1" w:after="100" w:afterAutospacing="1" w:line="360" w:lineRule="auto"/>
              <w:contextualSpacing/>
              <w:jc w:val="lef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Projekti toimumise aeg:</w:t>
            </w:r>
          </w:p>
          <w:tbl>
            <w:tblPr>
              <w:tblStyle w:val="TableGrid"/>
              <w:tblW w:w="3586" w:type="pct"/>
              <w:tblLayout w:type="fixed"/>
              <w:tblLook w:val="04A0" w:firstRow="1" w:lastRow="0" w:firstColumn="1" w:lastColumn="0" w:noHBand="0" w:noVBand="1"/>
            </w:tblPr>
            <w:tblGrid>
              <w:gridCol w:w="3845"/>
              <w:gridCol w:w="3390"/>
            </w:tblGrid>
            <w:tr w:rsidR="00E412C5" w:rsidTr="00E945F0">
              <w:trPr>
                <w:trHeight w:hRule="exact" w:val="284"/>
              </w:trPr>
              <w:tc>
                <w:tcPr>
                  <w:tcW w:w="2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12C5" w:rsidRDefault="00E412C5" w:rsidP="00E412C5">
                  <w:pPr>
                    <w:spacing w:before="100" w:beforeAutospacing="1" w:after="100" w:afterAutospacing="1" w:line="360" w:lineRule="auto"/>
                    <w:contextualSpacing/>
                    <w:jc w:val="center"/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t>Algus (</w:t>
                  </w:r>
                  <w:r w:rsidRPr="00E412C5">
                    <w:rPr>
                      <w:i/>
                      <w:noProof/>
                      <w:sz w:val="22"/>
                      <w:szCs w:val="22"/>
                    </w:rPr>
                    <w:t>kuupäev</w:t>
                  </w:r>
                  <w:r>
                    <w:rPr>
                      <w:noProof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12C5" w:rsidRDefault="00E412C5" w:rsidP="00E412C5">
                  <w:pPr>
                    <w:spacing w:before="100" w:beforeAutospacing="1" w:after="100" w:afterAutospacing="1" w:line="360" w:lineRule="auto"/>
                    <w:contextualSpacing/>
                    <w:jc w:val="center"/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t>Lõpp (</w:t>
                  </w:r>
                  <w:r w:rsidRPr="00E412C5">
                    <w:rPr>
                      <w:i/>
                      <w:noProof/>
                      <w:sz w:val="22"/>
                      <w:szCs w:val="22"/>
                    </w:rPr>
                    <w:t>kuupäev</w:t>
                  </w:r>
                  <w:r>
                    <w:rPr>
                      <w:noProof/>
                      <w:sz w:val="22"/>
                      <w:szCs w:val="22"/>
                    </w:rPr>
                    <w:t>)</w:t>
                  </w:r>
                </w:p>
              </w:tc>
            </w:tr>
            <w:tr w:rsidR="00E412C5" w:rsidTr="00E945F0">
              <w:trPr>
                <w:trHeight w:hRule="exact" w:val="284"/>
              </w:trPr>
              <w:tc>
                <w:tcPr>
                  <w:tcW w:w="2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12C5" w:rsidRDefault="00E412C5" w:rsidP="00E412C5">
                  <w:pPr>
                    <w:spacing w:before="100" w:beforeAutospacing="1" w:after="100" w:afterAutospacing="1" w:line="360" w:lineRule="auto"/>
                    <w:contextualSpacing/>
                    <w:jc w:val="left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12C5" w:rsidRDefault="00E412C5" w:rsidP="00E412C5">
                  <w:pPr>
                    <w:spacing w:before="100" w:beforeAutospacing="1" w:after="100" w:afterAutospacing="1" w:line="360" w:lineRule="auto"/>
                    <w:contextualSpacing/>
                    <w:jc w:val="left"/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E412C5" w:rsidRDefault="00E412C5" w:rsidP="00E412C5">
            <w:pPr>
              <w:spacing w:before="100" w:beforeAutospacing="1" w:after="100" w:afterAutospacing="1" w:line="360" w:lineRule="auto"/>
              <w:contextualSpacing/>
              <w:jc w:val="left"/>
              <w:rPr>
                <w:noProof/>
                <w:sz w:val="22"/>
                <w:szCs w:val="22"/>
              </w:rPr>
            </w:pPr>
          </w:p>
        </w:tc>
      </w:tr>
      <w:tr w:rsidR="00E412C5" w:rsidRPr="00683C43" w:rsidTr="00A77DF4">
        <w:trPr>
          <w:trHeight w:val="1470"/>
        </w:trPr>
        <w:tc>
          <w:tcPr>
            <w:tcW w:w="10314" w:type="dxa"/>
            <w:gridSpan w:val="2"/>
          </w:tcPr>
          <w:p w:rsidR="00E412C5" w:rsidRDefault="00E412C5" w:rsidP="00E412C5">
            <w:pPr>
              <w:spacing w:before="100" w:beforeAutospacing="1" w:after="100" w:afterAutospacing="1" w:line="360" w:lineRule="auto"/>
              <w:contextualSpacing/>
              <w:jc w:val="lef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Projekti sisu lühikokkuvõte </w:t>
            </w:r>
            <w:r w:rsidRPr="00683C43">
              <w:rPr>
                <w:noProof/>
                <w:sz w:val="22"/>
                <w:szCs w:val="22"/>
              </w:rPr>
              <w:t>(</w:t>
            </w:r>
            <w:r w:rsidRPr="00E412C5">
              <w:rPr>
                <w:i/>
                <w:noProof/>
                <w:sz w:val="22"/>
                <w:szCs w:val="22"/>
              </w:rPr>
              <w:t>maksimaalselt 500 tähemärki</w:t>
            </w:r>
            <w:r w:rsidRPr="00683C43">
              <w:rPr>
                <w:noProof/>
                <w:sz w:val="22"/>
                <w:szCs w:val="22"/>
              </w:rPr>
              <w:t>)</w:t>
            </w:r>
          </w:p>
          <w:tbl>
            <w:tblPr>
              <w:tblStyle w:val="TableGrid"/>
              <w:tblW w:w="4998" w:type="pct"/>
              <w:tblLayout w:type="fixed"/>
              <w:tblLook w:val="04A0" w:firstRow="1" w:lastRow="0" w:firstColumn="1" w:lastColumn="0" w:noHBand="0" w:noVBand="1"/>
            </w:tblPr>
            <w:tblGrid>
              <w:gridCol w:w="10084"/>
            </w:tblGrid>
            <w:tr w:rsidR="00E412C5" w:rsidTr="00A77DF4">
              <w:trPr>
                <w:trHeight w:val="93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12C5" w:rsidRDefault="00E412C5" w:rsidP="00E412C5">
                  <w:pPr>
                    <w:spacing w:before="100" w:beforeAutospacing="1" w:after="100" w:afterAutospacing="1" w:line="360" w:lineRule="auto"/>
                    <w:contextualSpacing/>
                    <w:jc w:val="left"/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E412C5" w:rsidRDefault="00E412C5" w:rsidP="00E412C5">
            <w:pPr>
              <w:spacing w:before="100" w:beforeAutospacing="1" w:after="100" w:afterAutospacing="1" w:line="360" w:lineRule="auto"/>
              <w:contextualSpacing/>
              <w:jc w:val="left"/>
              <w:rPr>
                <w:noProof/>
                <w:sz w:val="22"/>
                <w:szCs w:val="22"/>
              </w:rPr>
            </w:pPr>
          </w:p>
        </w:tc>
      </w:tr>
      <w:tr w:rsidR="00E945F0" w:rsidRPr="00683C43" w:rsidTr="00A77DF4">
        <w:trPr>
          <w:trHeight w:val="420"/>
        </w:trPr>
        <w:tc>
          <w:tcPr>
            <w:tcW w:w="2934" w:type="dxa"/>
            <w:tcBorders>
              <w:right w:val="single" w:sz="2" w:space="0" w:color="000000"/>
            </w:tcBorders>
          </w:tcPr>
          <w:p w:rsidR="00930F2B" w:rsidRPr="00683C43" w:rsidRDefault="00930F2B" w:rsidP="00CD7CC5">
            <w:pPr>
              <w:pStyle w:val="Footer"/>
              <w:spacing w:line="360" w:lineRule="auto"/>
              <w:rPr>
                <w:noProof/>
                <w:sz w:val="22"/>
                <w:szCs w:val="22"/>
              </w:rPr>
            </w:pPr>
            <w:r w:rsidRPr="00683C43">
              <w:rPr>
                <w:noProof/>
                <w:sz w:val="22"/>
                <w:szCs w:val="22"/>
              </w:rPr>
              <w:t>Valdkond</w:t>
            </w:r>
            <w:r>
              <w:rPr>
                <w:noProof/>
                <w:sz w:val="22"/>
                <w:szCs w:val="22"/>
              </w:rPr>
              <w:t xml:space="preserve"> (valida üks)</w:t>
            </w:r>
          </w:p>
        </w:tc>
        <w:tc>
          <w:tcPr>
            <w:tcW w:w="7380" w:type="dxa"/>
            <w:tcBorders>
              <w:left w:val="single" w:sz="2" w:space="0" w:color="000000"/>
            </w:tcBorders>
          </w:tcPr>
          <w:p w:rsidR="00930F2B" w:rsidRDefault="00052715" w:rsidP="00CD7CC5">
            <w:pPr>
              <w:pStyle w:val="Footer"/>
              <w:spacing w:before="120" w:line="360" w:lineRule="auto"/>
              <w:jc w:val="lef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t-EE"/>
              </w:rPr>
              <w:drawing>
                <wp:inline distT="0" distB="0" distL="0" distR="0">
                  <wp:extent cx="123825" cy="123825"/>
                  <wp:effectExtent l="0" t="0" r="0" b="0"/>
                  <wp:docPr id="3" name="Pilt 46" descr="http://tallinn.andmevara.ee/oa/page.Pildid/97058_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46" descr="http://tallinn.andmevara.ee/oa/page.Pildid/97058_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0F2B" w:rsidRPr="00683C43">
              <w:rPr>
                <w:noProof/>
                <w:sz w:val="22"/>
                <w:szCs w:val="22"/>
              </w:rPr>
              <w:t> Ettevõtlus</w:t>
            </w:r>
            <w:r w:rsidR="00930F2B">
              <w:rPr>
                <w:noProof/>
                <w:sz w:val="22"/>
                <w:szCs w:val="22"/>
              </w:rPr>
              <w:t xml:space="preserve"> </w:t>
            </w:r>
            <w:r w:rsidR="00930F2B" w:rsidRPr="00683C43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  <w:lang w:eastAsia="et-EE"/>
              </w:rPr>
              <w:drawing>
                <wp:inline distT="0" distB="0" distL="0" distR="0">
                  <wp:extent cx="123825" cy="123825"/>
                  <wp:effectExtent l="0" t="0" r="0" b="0"/>
                  <wp:docPr id="4" name="Pil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0F2B">
              <w:rPr>
                <w:noProof/>
                <w:sz w:val="22"/>
                <w:szCs w:val="22"/>
              </w:rPr>
              <w:t> </w:t>
            </w:r>
            <w:r w:rsidR="00930F2B" w:rsidRPr="00683C43">
              <w:rPr>
                <w:noProof/>
                <w:sz w:val="22"/>
                <w:szCs w:val="22"/>
              </w:rPr>
              <w:t>Haridus</w:t>
            </w:r>
            <w:r w:rsidR="00930F2B">
              <w:rPr>
                <w:noProof/>
                <w:sz w:val="22"/>
                <w:szCs w:val="22"/>
              </w:rPr>
              <w:t xml:space="preserve">  </w:t>
            </w:r>
            <w:r>
              <w:rPr>
                <w:noProof/>
                <w:sz w:val="22"/>
                <w:szCs w:val="22"/>
                <w:lang w:eastAsia="et-EE"/>
              </w:rPr>
              <w:drawing>
                <wp:inline distT="0" distB="0" distL="0" distR="0">
                  <wp:extent cx="123825" cy="123825"/>
                  <wp:effectExtent l="0" t="0" r="0" b="0"/>
                  <wp:docPr id="5" name="Pil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0F2B" w:rsidRPr="00683C43">
              <w:rPr>
                <w:noProof/>
                <w:sz w:val="22"/>
                <w:szCs w:val="22"/>
              </w:rPr>
              <w:t> Kultuur</w:t>
            </w:r>
            <w:r w:rsidR="00930F2B">
              <w:rPr>
                <w:noProof/>
                <w:sz w:val="22"/>
                <w:szCs w:val="22"/>
              </w:rPr>
              <w:t xml:space="preserve"> </w:t>
            </w:r>
            <w:r w:rsidR="00930F2B" w:rsidRPr="00683C43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  <w:lang w:eastAsia="et-EE"/>
              </w:rPr>
              <w:drawing>
                <wp:inline distT="0" distB="0" distL="0" distR="0">
                  <wp:extent cx="123825" cy="123825"/>
                  <wp:effectExtent l="0" t="0" r="0" b="0"/>
                  <wp:docPr id="6" name="Pil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0F2B" w:rsidRPr="00683C43">
              <w:rPr>
                <w:noProof/>
                <w:sz w:val="22"/>
                <w:szCs w:val="22"/>
              </w:rPr>
              <w:t> Keskkond</w:t>
            </w:r>
            <w:r w:rsidR="00930F2B">
              <w:rPr>
                <w:noProof/>
                <w:sz w:val="22"/>
                <w:szCs w:val="22"/>
              </w:rPr>
              <w:t xml:space="preserve"> </w:t>
            </w:r>
            <w:r w:rsidR="00930F2B" w:rsidRPr="00683C43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  <w:lang w:eastAsia="et-EE"/>
              </w:rPr>
              <w:drawing>
                <wp:inline distT="0" distB="0" distL="0" distR="0">
                  <wp:extent cx="123825" cy="123825"/>
                  <wp:effectExtent l="0" t="0" r="0" b="0"/>
                  <wp:docPr id="7" name="Pil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0F2B" w:rsidRPr="00683C43">
              <w:rPr>
                <w:noProof/>
                <w:sz w:val="22"/>
                <w:szCs w:val="22"/>
              </w:rPr>
              <w:t xml:space="preserve"> Noorsootöö </w:t>
            </w:r>
            <w:r w:rsidR="00930F2B" w:rsidRPr="00683C43"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  <w:lang w:eastAsia="et-EE"/>
              </w:rPr>
              <w:drawing>
                <wp:inline distT="0" distB="0" distL="0" distR="0">
                  <wp:extent cx="123825" cy="123825"/>
                  <wp:effectExtent l="0" t="0" r="0" b="0"/>
                  <wp:docPr id="8" name="Pil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0F2B" w:rsidRPr="00683C43">
              <w:rPr>
                <w:noProof/>
                <w:sz w:val="22"/>
                <w:szCs w:val="22"/>
              </w:rPr>
              <w:t> Sotsiaaltöö</w:t>
            </w:r>
            <w:r w:rsidR="00930F2B">
              <w:rPr>
                <w:noProof/>
                <w:sz w:val="22"/>
                <w:szCs w:val="22"/>
              </w:rPr>
              <w:t xml:space="preserve"> </w:t>
            </w:r>
            <w:r w:rsidR="00930F2B" w:rsidRPr="00683C43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  <w:lang w:eastAsia="et-EE"/>
              </w:rPr>
              <w:drawing>
                <wp:inline distT="0" distB="0" distL="0" distR="0">
                  <wp:extent cx="123825" cy="123825"/>
                  <wp:effectExtent l="0" t="0" r="0" b="0"/>
                  <wp:docPr id="9" name="Pil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0F2B">
              <w:rPr>
                <w:noProof/>
                <w:sz w:val="22"/>
                <w:szCs w:val="22"/>
              </w:rPr>
              <w:t> </w:t>
            </w:r>
            <w:r w:rsidR="00930F2B" w:rsidRPr="00683C43">
              <w:rPr>
                <w:noProof/>
                <w:sz w:val="22"/>
                <w:szCs w:val="22"/>
              </w:rPr>
              <w:t>Spor</w:t>
            </w:r>
            <w:r w:rsidR="00930F2B">
              <w:rPr>
                <w:noProof/>
                <w:sz w:val="22"/>
                <w:szCs w:val="22"/>
              </w:rPr>
              <w:t xml:space="preserve">t </w:t>
            </w:r>
            <w:r w:rsidR="00930F2B" w:rsidRPr="00683C43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  <w:lang w:eastAsia="et-EE"/>
              </w:rPr>
              <w:drawing>
                <wp:inline distT="0" distB="0" distL="0" distR="0">
                  <wp:extent cx="123825" cy="123825"/>
                  <wp:effectExtent l="0" t="0" r="0" b="0"/>
                  <wp:docPr id="10" name="Pil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0F2B" w:rsidRPr="00683C43">
              <w:rPr>
                <w:noProof/>
                <w:sz w:val="22"/>
                <w:szCs w:val="22"/>
              </w:rPr>
              <w:t xml:space="preserve"> Tervishoid </w:t>
            </w:r>
            <w:r w:rsidR="00930F2B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  <w:lang w:eastAsia="et-EE"/>
              </w:rPr>
              <w:drawing>
                <wp:inline distT="0" distB="0" distL="0" distR="0">
                  <wp:extent cx="123825" cy="123825"/>
                  <wp:effectExtent l="0" t="0" r="0" b="0"/>
                  <wp:docPr id="11" name="Pil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0F2B" w:rsidRPr="00683C43">
              <w:rPr>
                <w:noProof/>
                <w:sz w:val="22"/>
                <w:szCs w:val="22"/>
              </w:rPr>
              <w:t> Turvalisus</w:t>
            </w:r>
          </w:p>
          <w:p w:rsidR="00E668C9" w:rsidRDefault="00052715" w:rsidP="00E668C9">
            <w:pPr>
              <w:pStyle w:val="Footer"/>
              <w:spacing w:before="120" w:line="360" w:lineRule="auto"/>
              <w:jc w:val="lef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t-EE"/>
              </w:rPr>
              <w:drawing>
                <wp:inline distT="0" distB="0" distL="0" distR="0">
                  <wp:extent cx="123825" cy="123825"/>
                  <wp:effectExtent l="0" t="0" r="0" b="0"/>
                  <wp:docPr id="12" name="Pil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0F2B">
              <w:rPr>
                <w:noProof/>
                <w:sz w:val="22"/>
                <w:szCs w:val="22"/>
              </w:rPr>
              <w:t> </w:t>
            </w:r>
            <w:r w:rsidR="00930F2B" w:rsidRPr="00683C43">
              <w:rPr>
                <w:noProof/>
                <w:sz w:val="22"/>
                <w:szCs w:val="22"/>
              </w:rPr>
              <w:t>Muu</w:t>
            </w:r>
            <w:r w:rsidR="00E668C9">
              <w:rPr>
                <w:noProof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pPr w:leftFromText="141" w:rightFromText="141" w:vertAnchor="text" w:horzAnchor="page" w:tblpX="1257" w:tblpY="-452"/>
              <w:tblOverlap w:val="never"/>
              <w:tblW w:w="2196" w:type="pct"/>
              <w:tblLayout w:type="fixed"/>
              <w:tblLook w:val="04A0" w:firstRow="1" w:lastRow="0" w:firstColumn="1" w:lastColumn="0" w:noHBand="0" w:noVBand="1"/>
            </w:tblPr>
            <w:tblGrid>
              <w:gridCol w:w="3142"/>
            </w:tblGrid>
            <w:tr w:rsidR="00E668C9" w:rsidTr="00E668C9">
              <w:trPr>
                <w:trHeight w:hRule="exact" w:val="34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8C9" w:rsidRDefault="00E668C9" w:rsidP="00E668C9">
                  <w:pPr>
                    <w:pStyle w:val="Footer"/>
                    <w:spacing w:before="120" w:line="360" w:lineRule="auto"/>
                    <w:jc w:val="left"/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E668C9" w:rsidRPr="00683C43" w:rsidRDefault="00E668C9" w:rsidP="00E668C9">
            <w:pPr>
              <w:pStyle w:val="Footer"/>
              <w:spacing w:before="120" w:line="360" w:lineRule="auto"/>
              <w:jc w:val="left"/>
              <w:rPr>
                <w:noProof/>
                <w:sz w:val="22"/>
                <w:szCs w:val="22"/>
              </w:rPr>
            </w:pPr>
          </w:p>
        </w:tc>
      </w:tr>
      <w:tr w:rsidR="00E945F0" w:rsidRPr="00683C43" w:rsidTr="00A77DF4">
        <w:trPr>
          <w:trHeight w:val="420"/>
        </w:trPr>
        <w:tc>
          <w:tcPr>
            <w:tcW w:w="2934" w:type="dxa"/>
            <w:tcBorders>
              <w:right w:val="single" w:sz="2" w:space="0" w:color="000000"/>
            </w:tcBorders>
          </w:tcPr>
          <w:p w:rsidR="00930F2B" w:rsidRPr="00683C43" w:rsidRDefault="00930F2B" w:rsidP="00CD7CC5">
            <w:pPr>
              <w:pStyle w:val="Footer"/>
              <w:spacing w:line="360" w:lineRule="auto"/>
              <w:rPr>
                <w:noProof/>
                <w:sz w:val="22"/>
                <w:szCs w:val="22"/>
              </w:rPr>
            </w:pPr>
            <w:r w:rsidRPr="00683C43">
              <w:rPr>
                <w:noProof/>
                <w:sz w:val="22"/>
                <w:szCs w:val="22"/>
              </w:rPr>
              <w:t>Suunitlus</w:t>
            </w:r>
          </w:p>
        </w:tc>
        <w:tc>
          <w:tcPr>
            <w:tcW w:w="7380" w:type="dxa"/>
            <w:tcBorders>
              <w:left w:val="single" w:sz="2" w:space="0" w:color="000000"/>
            </w:tcBorders>
          </w:tcPr>
          <w:p w:rsidR="00930F2B" w:rsidRPr="00683C43" w:rsidRDefault="00052715" w:rsidP="00CD7CC5">
            <w:pPr>
              <w:pStyle w:val="Footer"/>
              <w:spacing w:before="120" w:line="360" w:lineRule="auto"/>
              <w:jc w:val="lef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t-EE"/>
              </w:rPr>
              <w:drawing>
                <wp:inline distT="0" distB="0" distL="0" distR="0">
                  <wp:extent cx="133350" cy="104775"/>
                  <wp:effectExtent l="0" t="0" r="0" b="0"/>
                  <wp:docPr id="13" name="Pil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0F2B">
              <w:rPr>
                <w:noProof/>
                <w:sz w:val="22"/>
                <w:szCs w:val="22"/>
              </w:rPr>
              <w:t xml:space="preserve"> Piirkondlik  </w:t>
            </w:r>
            <w:r w:rsidR="00930F2B" w:rsidRPr="00683C43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  <w:lang w:eastAsia="et-EE"/>
              </w:rPr>
              <w:drawing>
                <wp:inline distT="0" distB="0" distL="0" distR="0">
                  <wp:extent cx="123825" cy="123825"/>
                  <wp:effectExtent l="0" t="0" r="0" b="0"/>
                  <wp:docPr id="14" name="Pil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0F2B">
              <w:rPr>
                <w:noProof/>
                <w:sz w:val="22"/>
                <w:szCs w:val="22"/>
              </w:rPr>
              <w:t> </w:t>
            </w:r>
            <w:r w:rsidR="00930F2B" w:rsidRPr="00683C43">
              <w:rPr>
                <w:noProof/>
                <w:sz w:val="22"/>
                <w:szCs w:val="22"/>
              </w:rPr>
              <w:t>Ülelinnaline</w:t>
            </w:r>
            <w:r w:rsidR="00930F2B">
              <w:rPr>
                <w:noProof/>
                <w:sz w:val="22"/>
                <w:szCs w:val="22"/>
              </w:rPr>
              <w:t xml:space="preserve">  </w:t>
            </w:r>
            <w:r>
              <w:rPr>
                <w:noProof/>
                <w:sz w:val="22"/>
                <w:szCs w:val="22"/>
                <w:lang w:eastAsia="et-EE"/>
              </w:rPr>
              <w:drawing>
                <wp:inline distT="0" distB="0" distL="0" distR="0">
                  <wp:extent cx="123825" cy="123825"/>
                  <wp:effectExtent l="0" t="0" r="0" b="0"/>
                  <wp:docPr id="15" name="Pil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0F2B" w:rsidRPr="00683C43">
              <w:rPr>
                <w:noProof/>
                <w:sz w:val="22"/>
                <w:szCs w:val="22"/>
              </w:rPr>
              <w:t> Üle-eestiline</w:t>
            </w:r>
            <w:r w:rsidR="00930F2B">
              <w:rPr>
                <w:noProof/>
                <w:sz w:val="22"/>
                <w:szCs w:val="22"/>
              </w:rPr>
              <w:t xml:space="preserve">  </w:t>
            </w:r>
            <w:r>
              <w:rPr>
                <w:noProof/>
                <w:sz w:val="22"/>
                <w:szCs w:val="22"/>
                <w:lang w:eastAsia="et-EE"/>
              </w:rPr>
              <w:drawing>
                <wp:inline distT="0" distB="0" distL="0" distR="0">
                  <wp:extent cx="123825" cy="123825"/>
                  <wp:effectExtent l="0" t="0" r="0" b="0"/>
                  <wp:docPr id="16" name="Pilt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0F2B">
              <w:rPr>
                <w:noProof/>
                <w:sz w:val="22"/>
                <w:szCs w:val="22"/>
              </w:rPr>
              <w:t> </w:t>
            </w:r>
            <w:r w:rsidR="00930F2B" w:rsidRPr="00683C43">
              <w:rPr>
                <w:noProof/>
                <w:sz w:val="22"/>
                <w:szCs w:val="22"/>
              </w:rPr>
              <w:t>Rahvusvaheline</w:t>
            </w:r>
          </w:p>
        </w:tc>
      </w:tr>
      <w:tr w:rsidR="00E945F0" w:rsidRPr="00683C43" w:rsidTr="00A77DF4">
        <w:trPr>
          <w:trHeight w:val="1382"/>
        </w:trPr>
        <w:tc>
          <w:tcPr>
            <w:tcW w:w="2934" w:type="dxa"/>
            <w:tcBorders>
              <w:right w:val="single" w:sz="2" w:space="0" w:color="000000"/>
            </w:tcBorders>
          </w:tcPr>
          <w:p w:rsidR="00930F2B" w:rsidRPr="00683C43" w:rsidRDefault="00930F2B" w:rsidP="00CD7CC5">
            <w:pPr>
              <w:pStyle w:val="Footer"/>
              <w:spacing w:line="360" w:lineRule="auto"/>
              <w:rPr>
                <w:noProof/>
                <w:sz w:val="22"/>
                <w:szCs w:val="22"/>
              </w:rPr>
            </w:pPr>
            <w:r w:rsidRPr="00683C43">
              <w:rPr>
                <w:noProof/>
                <w:sz w:val="22"/>
                <w:szCs w:val="22"/>
              </w:rPr>
              <w:t>Siht</w:t>
            </w:r>
            <w:r>
              <w:rPr>
                <w:noProof/>
                <w:sz w:val="22"/>
                <w:szCs w:val="22"/>
              </w:rPr>
              <w:t>rühm</w:t>
            </w:r>
            <w:r w:rsidRPr="00683C43">
              <w:rPr>
                <w:noProof/>
                <w:sz w:val="22"/>
                <w:szCs w:val="22"/>
              </w:rPr>
              <w:t xml:space="preserve"> (kellele on projekt suunatud)</w:t>
            </w:r>
          </w:p>
        </w:tc>
        <w:tc>
          <w:tcPr>
            <w:tcW w:w="7380" w:type="dxa"/>
            <w:tcBorders>
              <w:left w:val="single" w:sz="2" w:space="0" w:color="000000"/>
            </w:tcBorders>
          </w:tcPr>
          <w:p w:rsidR="00930F2B" w:rsidRPr="00683C43" w:rsidRDefault="00052715" w:rsidP="00CD7CC5">
            <w:pPr>
              <w:pStyle w:val="Footer"/>
              <w:spacing w:before="120" w:line="360" w:lineRule="auto"/>
              <w:jc w:val="lef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t-EE"/>
              </w:rPr>
              <w:drawing>
                <wp:inline distT="0" distB="0" distL="0" distR="0">
                  <wp:extent cx="123825" cy="123825"/>
                  <wp:effectExtent l="0" t="0" r="0" b="0"/>
                  <wp:docPr id="17" name="Pil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0F2B">
              <w:rPr>
                <w:noProof/>
                <w:sz w:val="22"/>
                <w:szCs w:val="22"/>
              </w:rPr>
              <w:t> </w:t>
            </w:r>
            <w:r w:rsidR="00930F2B" w:rsidRPr="00683C43">
              <w:rPr>
                <w:noProof/>
                <w:sz w:val="22"/>
                <w:szCs w:val="22"/>
              </w:rPr>
              <w:t xml:space="preserve">Koolieelikud        </w:t>
            </w:r>
            <w:r w:rsidR="00930F2B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  <w:lang w:eastAsia="et-EE"/>
              </w:rPr>
              <w:drawing>
                <wp:inline distT="0" distB="0" distL="0" distR="0">
                  <wp:extent cx="123825" cy="123825"/>
                  <wp:effectExtent l="0" t="0" r="0" b="0"/>
                  <wp:docPr id="18" name="Pilt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0F2B">
              <w:rPr>
                <w:noProof/>
                <w:sz w:val="22"/>
                <w:szCs w:val="22"/>
              </w:rPr>
              <w:t> </w:t>
            </w:r>
            <w:r w:rsidR="00930F2B" w:rsidRPr="00683C43">
              <w:rPr>
                <w:noProof/>
                <w:sz w:val="22"/>
                <w:szCs w:val="22"/>
              </w:rPr>
              <w:t xml:space="preserve">Õpilased           </w:t>
            </w:r>
            <w:r w:rsidR="00930F2B">
              <w:rPr>
                <w:noProof/>
                <w:sz w:val="22"/>
                <w:szCs w:val="22"/>
              </w:rPr>
              <w:t xml:space="preserve">  </w:t>
            </w:r>
            <w:r>
              <w:rPr>
                <w:noProof/>
                <w:sz w:val="22"/>
                <w:szCs w:val="22"/>
                <w:lang w:eastAsia="et-EE"/>
              </w:rPr>
              <w:drawing>
                <wp:inline distT="0" distB="0" distL="0" distR="0">
                  <wp:extent cx="123825" cy="123825"/>
                  <wp:effectExtent l="0" t="0" r="0" b="0"/>
                  <wp:docPr id="19" name="Pilt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0F2B">
              <w:rPr>
                <w:noProof/>
                <w:sz w:val="22"/>
                <w:szCs w:val="22"/>
              </w:rPr>
              <w:t> Noored</w:t>
            </w:r>
          </w:p>
          <w:p w:rsidR="00930F2B" w:rsidRPr="00683C43" w:rsidRDefault="00052715" w:rsidP="00CD7CC5">
            <w:pPr>
              <w:pStyle w:val="Footer"/>
              <w:spacing w:line="360" w:lineRule="auto"/>
              <w:jc w:val="lef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t-EE"/>
              </w:rPr>
              <w:drawing>
                <wp:inline distT="0" distB="0" distL="0" distR="0">
                  <wp:extent cx="123825" cy="123825"/>
                  <wp:effectExtent l="0" t="0" r="0" b="0"/>
                  <wp:docPr id="20" name="Pilt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0F2B">
              <w:rPr>
                <w:noProof/>
                <w:sz w:val="22"/>
                <w:szCs w:val="22"/>
              </w:rPr>
              <w:t> </w:t>
            </w:r>
            <w:r w:rsidR="00930F2B" w:rsidRPr="00683C43">
              <w:rPr>
                <w:noProof/>
                <w:sz w:val="22"/>
                <w:szCs w:val="22"/>
              </w:rPr>
              <w:t>Täiskasvanud</w:t>
            </w:r>
            <w:r w:rsidR="00930F2B">
              <w:rPr>
                <w:noProof/>
                <w:sz w:val="22"/>
                <w:szCs w:val="22"/>
              </w:rPr>
              <w:t xml:space="preserve">        </w:t>
            </w:r>
            <w:r>
              <w:rPr>
                <w:noProof/>
                <w:sz w:val="22"/>
                <w:szCs w:val="22"/>
                <w:lang w:eastAsia="et-EE"/>
              </w:rPr>
              <w:drawing>
                <wp:inline distT="0" distB="0" distL="0" distR="0">
                  <wp:extent cx="123825" cy="123825"/>
                  <wp:effectExtent l="0" t="0" r="0" b="0"/>
                  <wp:docPr id="21" name="Pilt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0F2B">
              <w:rPr>
                <w:noProof/>
                <w:sz w:val="22"/>
                <w:szCs w:val="22"/>
              </w:rPr>
              <w:t> </w:t>
            </w:r>
            <w:r w:rsidR="00930F2B" w:rsidRPr="00683C43">
              <w:rPr>
                <w:noProof/>
                <w:sz w:val="22"/>
                <w:szCs w:val="22"/>
              </w:rPr>
              <w:t xml:space="preserve">Eakad               </w:t>
            </w:r>
            <w:r w:rsidR="00930F2B">
              <w:rPr>
                <w:noProof/>
                <w:sz w:val="22"/>
                <w:szCs w:val="22"/>
              </w:rPr>
              <w:t xml:space="preserve"> </w:t>
            </w:r>
            <w:r w:rsidR="00930F2B" w:rsidRPr="00683C43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  <w:lang w:eastAsia="et-EE"/>
              </w:rPr>
              <w:drawing>
                <wp:inline distT="0" distB="0" distL="0" distR="0">
                  <wp:extent cx="123825" cy="123825"/>
                  <wp:effectExtent l="0" t="0" r="0" b="0"/>
                  <wp:docPr id="22" name="Pilt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0F2B" w:rsidRPr="00683C43">
              <w:rPr>
                <w:noProof/>
                <w:sz w:val="22"/>
                <w:szCs w:val="22"/>
              </w:rPr>
              <w:t> Puuetega inimesed</w:t>
            </w:r>
          </w:p>
          <w:p w:rsidR="00E668C9" w:rsidRDefault="00052715" w:rsidP="00CD7CC5">
            <w:pPr>
              <w:pStyle w:val="Footer"/>
              <w:spacing w:line="360" w:lineRule="auto"/>
              <w:jc w:val="lef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t-EE"/>
              </w:rPr>
              <w:drawing>
                <wp:inline distT="0" distB="0" distL="0" distR="0">
                  <wp:extent cx="123825" cy="123825"/>
                  <wp:effectExtent l="0" t="0" r="0" b="0"/>
                  <wp:docPr id="23" name="Pilt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0F2B">
              <w:rPr>
                <w:noProof/>
                <w:sz w:val="22"/>
                <w:szCs w:val="22"/>
              </w:rPr>
              <w:t> </w:t>
            </w:r>
            <w:r w:rsidR="00930F2B" w:rsidRPr="00683C43">
              <w:rPr>
                <w:noProof/>
                <w:sz w:val="22"/>
                <w:szCs w:val="22"/>
              </w:rPr>
              <w:t>Muu</w:t>
            </w:r>
            <w:r w:rsidR="00930F2B">
              <w:rPr>
                <w:noProof/>
                <w:sz w:val="22"/>
                <w:szCs w:val="22"/>
              </w:rPr>
              <w:t xml:space="preserve"> </w:t>
            </w:r>
            <w:r w:rsidR="00E668C9" w:rsidRPr="00683C43">
              <w:rPr>
                <w:noProof/>
                <w:sz w:val="22"/>
                <w:szCs w:val="22"/>
              </w:rPr>
              <w:t>(</w:t>
            </w:r>
            <w:r w:rsidR="00E668C9" w:rsidRPr="00683C43">
              <w:rPr>
                <w:i/>
                <w:noProof/>
                <w:sz w:val="22"/>
                <w:szCs w:val="22"/>
              </w:rPr>
              <w:t>kes?)</w:t>
            </w:r>
          </w:p>
          <w:tbl>
            <w:tblPr>
              <w:tblStyle w:val="TableGrid"/>
              <w:tblW w:w="2402" w:type="pct"/>
              <w:tblLayout w:type="fixed"/>
              <w:tblLook w:val="04A0" w:firstRow="1" w:lastRow="0" w:firstColumn="1" w:lastColumn="0" w:noHBand="0" w:noVBand="1"/>
            </w:tblPr>
            <w:tblGrid>
              <w:gridCol w:w="3437"/>
            </w:tblGrid>
            <w:tr w:rsidR="00E668C9" w:rsidTr="00662122">
              <w:trPr>
                <w:trHeight w:hRule="exact" w:val="34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8C9" w:rsidRDefault="00E668C9" w:rsidP="00CD7CC5">
                  <w:pPr>
                    <w:spacing w:before="100" w:beforeAutospacing="1" w:after="100" w:afterAutospacing="1" w:line="360" w:lineRule="auto"/>
                    <w:jc w:val="left"/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930F2B" w:rsidRPr="00683C43" w:rsidRDefault="00930F2B" w:rsidP="00E668C9">
            <w:pPr>
              <w:pStyle w:val="Footer"/>
              <w:spacing w:line="360" w:lineRule="auto"/>
              <w:jc w:val="left"/>
              <w:rPr>
                <w:noProof/>
                <w:sz w:val="22"/>
                <w:szCs w:val="22"/>
              </w:rPr>
            </w:pPr>
          </w:p>
        </w:tc>
      </w:tr>
      <w:tr w:rsidR="00930F2B" w:rsidRPr="00683C43" w:rsidTr="00B04125">
        <w:tc>
          <w:tcPr>
            <w:tcW w:w="10314" w:type="dxa"/>
            <w:gridSpan w:val="2"/>
            <w:shd w:val="clear" w:color="auto" w:fill="F2F2F2" w:themeFill="background1" w:themeFillShade="F2"/>
          </w:tcPr>
          <w:p w:rsidR="00930F2B" w:rsidRPr="00A77DF4" w:rsidRDefault="00930F2B" w:rsidP="00A77DF4">
            <w:pPr>
              <w:pStyle w:val="Heading6"/>
              <w:spacing w:before="120" w:beforeAutospacing="0" w:after="0" w:afterAutospacing="0" w:line="360" w:lineRule="auto"/>
              <w:outlineLvl w:val="5"/>
              <w:rPr>
                <w:b w:val="0"/>
                <w:bCs w:val="0"/>
                <w:noProof/>
                <w:sz w:val="22"/>
                <w:szCs w:val="22"/>
              </w:rPr>
            </w:pPr>
            <w:r w:rsidRPr="00683C43">
              <w:rPr>
                <w:noProof/>
                <w:sz w:val="22"/>
                <w:szCs w:val="22"/>
              </w:rPr>
              <w:t>Projekti eelarve</w:t>
            </w:r>
          </w:p>
        </w:tc>
      </w:tr>
      <w:tr w:rsidR="00E34DE4" w:rsidRPr="00683C43" w:rsidTr="00B0412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13"/>
        </w:trPr>
        <w:tc>
          <w:tcPr>
            <w:tcW w:w="10314" w:type="dxa"/>
            <w:gridSpan w:val="2"/>
          </w:tcPr>
          <w:tbl>
            <w:tblPr>
              <w:tblStyle w:val="TableGrid"/>
              <w:tblpPr w:leftFromText="141" w:rightFromText="141" w:vertAnchor="text" w:horzAnchor="page" w:tblpX="4011" w:tblpY="177"/>
              <w:tblOverlap w:val="never"/>
              <w:tblW w:w="1565" w:type="pct"/>
              <w:tblLayout w:type="fixed"/>
              <w:tblLook w:val="04A0" w:firstRow="1" w:lastRow="0" w:firstColumn="1" w:lastColumn="0" w:noHBand="0" w:noVBand="1"/>
            </w:tblPr>
            <w:tblGrid>
              <w:gridCol w:w="3158"/>
            </w:tblGrid>
            <w:tr w:rsidR="00E945F0" w:rsidTr="00AE566D">
              <w:trPr>
                <w:trHeight w:hRule="exact" w:val="34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5F0" w:rsidRDefault="00E945F0" w:rsidP="00E945F0">
                  <w:pPr>
                    <w:spacing w:before="100" w:beforeAutospacing="1" w:after="100" w:afterAutospacing="1" w:line="360" w:lineRule="auto"/>
                    <w:jc w:val="left"/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E945F0" w:rsidRPr="00683C43" w:rsidRDefault="00930F2B" w:rsidP="00662122">
            <w:pPr>
              <w:pStyle w:val="Heading2"/>
              <w:numPr>
                <w:ilvl w:val="0"/>
                <w:numId w:val="12"/>
              </w:numPr>
              <w:pBdr>
                <w:left w:val="single" w:sz="4" w:space="0" w:color="auto"/>
              </w:pBdr>
              <w:spacing w:after="0"/>
              <w:ind w:left="363" w:hanging="357"/>
              <w:contextualSpacing/>
              <w:outlineLvl w:val="1"/>
              <w:rPr>
                <w:b w:val="0"/>
                <w:bCs/>
                <w:noProof/>
                <w:sz w:val="22"/>
                <w:szCs w:val="22"/>
              </w:rPr>
            </w:pPr>
            <w:r w:rsidRPr="00683C43">
              <w:rPr>
                <w:b w:val="0"/>
                <w:bCs/>
                <w:noProof/>
                <w:sz w:val="22"/>
                <w:szCs w:val="22"/>
              </w:rPr>
              <w:t xml:space="preserve">Eelarve kogumaht (kulude summa) </w:t>
            </w:r>
          </w:p>
          <w:tbl>
            <w:tblPr>
              <w:tblStyle w:val="TableGrid"/>
              <w:tblpPr w:leftFromText="141" w:rightFromText="141" w:vertAnchor="text" w:horzAnchor="page" w:tblpX="4011" w:tblpY="71"/>
              <w:tblOverlap w:val="never"/>
              <w:tblW w:w="1565" w:type="pct"/>
              <w:tblLayout w:type="fixed"/>
              <w:tblLook w:val="04A0" w:firstRow="1" w:lastRow="0" w:firstColumn="1" w:lastColumn="0" w:noHBand="0" w:noVBand="1"/>
            </w:tblPr>
            <w:tblGrid>
              <w:gridCol w:w="3158"/>
            </w:tblGrid>
            <w:tr w:rsidR="00E945F0" w:rsidTr="00AE566D">
              <w:trPr>
                <w:trHeight w:hRule="exact" w:val="34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5F0" w:rsidRDefault="00E945F0" w:rsidP="006B4880">
                  <w:pPr>
                    <w:spacing w:before="100" w:beforeAutospacing="1" w:after="100" w:afterAutospacing="1" w:line="360" w:lineRule="auto"/>
                    <w:jc w:val="left"/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E945F0" w:rsidRPr="00683C43" w:rsidRDefault="00930F2B" w:rsidP="00CD7CC5">
            <w:pPr>
              <w:pStyle w:val="Heading2"/>
              <w:numPr>
                <w:ilvl w:val="0"/>
                <w:numId w:val="12"/>
              </w:numPr>
              <w:spacing w:before="120" w:after="0"/>
              <w:ind w:left="363" w:hanging="357"/>
              <w:outlineLvl w:val="1"/>
              <w:rPr>
                <w:b w:val="0"/>
                <w:bCs/>
                <w:noProof/>
                <w:sz w:val="22"/>
                <w:szCs w:val="22"/>
              </w:rPr>
            </w:pPr>
            <w:r w:rsidRPr="00683C43">
              <w:rPr>
                <w:b w:val="0"/>
                <w:bCs/>
                <w:noProof/>
                <w:sz w:val="22"/>
                <w:szCs w:val="22"/>
              </w:rPr>
              <w:t xml:space="preserve">Kulude katteallikad kokku (summa) </w:t>
            </w:r>
          </w:p>
          <w:tbl>
            <w:tblPr>
              <w:tblStyle w:val="TableGrid"/>
              <w:tblpPr w:leftFromText="141" w:rightFromText="141" w:vertAnchor="text" w:horzAnchor="margin" w:tblpXSpec="center" w:tblpY="129"/>
              <w:tblOverlap w:val="never"/>
              <w:tblW w:w="1300" w:type="pct"/>
              <w:tblLayout w:type="fixed"/>
              <w:tblLook w:val="04A0" w:firstRow="1" w:lastRow="0" w:firstColumn="1" w:lastColumn="0" w:noHBand="0" w:noVBand="1"/>
            </w:tblPr>
            <w:tblGrid>
              <w:gridCol w:w="2623"/>
            </w:tblGrid>
            <w:tr w:rsidR="00E945F0" w:rsidTr="00E668C9">
              <w:trPr>
                <w:trHeight w:hRule="exact" w:val="34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5F0" w:rsidRDefault="00E945F0" w:rsidP="00E945F0">
                  <w:pPr>
                    <w:spacing w:before="100" w:beforeAutospacing="1" w:after="100" w:afterAutospacing="1" w:line="360" w:lineRule="auto"/>
                    <w:jc w:val="left"/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E945F0" w:rsidRPr="00683C43" w:rsidRDefault="00930F2B" w:rsidP="00CD7CC5">
            <w:pPr>
              <w:pStyle w:val="Heading2"/>
              <w:numPr>
                <w:ilvl w:val="1"/>
                <w:numId w:val="12"/>
              </w:numPr>
              <w:spacing w:before="120" w:after="0"/>
              <w:ind w:hanging="357"/>
              <w:outlineLvl w:val="1"/>
              <w:rPr>
                <w:b w:val="0"/>
                <w:bCs/>
                <w:noProof/>
                <w:sz w:val="22"/>
                <w:szCs w:val="22"/>
              </w:rPr>
            </w:pPr>
            <w:r w:rsidRPr="00683C43">
              <w:rPr>
                <w:b w:val="0"/>
                <w:bCs/>
                <w:noProof/>
                <w:sz w:val="22"/>
                <w:szCs w:val="22"/>
              </w:rPr>
              <w:t>omafinantseering (summa)</w:t>
            </w:r>
            <w:r w:rsidRPr="00683C43">
              <w:rPr>
                <w:noProof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pPr w:leftFromText="141" w:rightFromText="141" w:vertAnchor="text" w:horzAnchor="margin" w:tblpXSpec="center" w:tblpY="174"/>
              <w:tblOverlap w:val="never"/>
              <w:tblW w:w="1300" w:type="pct"/>
              <w:tblLayout w:type="fixed"/>
              <w:tblLook w:val="04A0" w:firstRow="1" w:lastRow="0" w:firstColumn="1" w:lastColumn="0" w:noHBand="0" w:noVBand="1"/>
            </w:tblPr>
            <w:tblGrid>
              <w:gridCol w:w="2623"/>
            </w:tblGrid>
            <w:tr w:rsidR="00E668C9" w:rsidTr="00AE566D">
              <w:trPr>
                <w:trHeight w:hRule="exact" w:val="34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8C9" w:rsidRDefault="00E668C9" w:rsidP="00E668C9">
                  <w:pPr>
                    <w:spacing w:before="100" w:beforeAutospacing="1" w:after="100" w:afterAutospacing="1" w:line="360" w:lineRule="auto"/>
                    <w:jc w:val="left"/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930F2B" w:rsidRDefault="00930F2B" w:rsidP="00CD7CC5">
            <w:pPr>
              <w:numPr>
                <w:ilvl w:val="1"/>
                <w:numId w:val="12"/>
              </w:numPr>
              <w:spacing w:before="120" w:after="120" w:line="360" w:lineRule="auto"/>
              <w:ind w:hanging="357"/>
              <w:rPr>
                <w:noProof/>
                <w:sz w:val="22"/>
                <w:szCs w:val="22"/>
              </w:rPr>
            </w:pPr>
            <w:r w:rsidRPr="00E945F0">
              <w:rPr>
                <w:sz w:val="22"/>
                <w:szCs w:val="22"/>
              </w:rPr>
              <w:t>kaasfinantseering (summa)</w:t>
            </w:r>
          </w:p>
          <w:tbl>
            <w:tblPr>
              <w:tblW w:w="9639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6"/>
              <w:gridCol w:w="1701"/>
              <w:gridCol w:w="1985"/>
              <w:gridCol w:w="1667"/>
            </w:tblGrid>
            <w:tr w:rsidR="00930F2B" w:rsidRPr="00683C43" w:rsidTr="00E93EF3">
              <w:tc>
                <w:tcPr>
                  <w:tcW w:w="4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F2B" w:rsidRPr="00683C43" w:rsidRDefault="00930F2B" w:rsidP="00CD7CC5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</w:t>
                  </w:r>
                  <w:r w:rsidRPr="00683C43">
                    <w:rPr>
                      <w:sz w:val="22"/>
                      <w:szCs w:val="22"/>
                    </w:rPr>
                    <w:t>aasfinantseerija nim</w:t>
                  </w:r>
                  <w:r>
                    <w:rPr>
                      <w:sz w:val="22"/>
                      <w:szCs w:val="22"/>
                    </w:rPr>
                    <w:t>i</w:t>
                  </w:r>
                  <w:r w:rsidRPr="00683C43">
                    <w:rPr>
                      <w:sz w:val="22"/>
                      <w:szCs w:val="22"/>
                    </w:rPr>
                    <w:t>, v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Pr="00683C43">
                    <w:rPr>
                      <w:sz w:val="22"/>
                      <w:szCs w:val="22"/>
                    </w:rPr>
                    <w:t>a linna asutus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F2B" w:rsidRPr="00683C43" w:rsidRDefault="00930F2B" w:rsidP="00CD7CC5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</w:t>
                  </w:r>
                  <w:r w:rsidRPr="00683C43">
                    <w:rPr>
                      <w:sz w:val="22"/>
                      <w:szCs w:val="22"/>
                    </w:rPr>
                    <w:t>umma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F2B" w:rsidRPr="00683C43" w:rsidRDefault="00930F2B" w:rsidP="00CD7CC5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</w:t>
                  </w:r>
                  <w:r w:rsidRPr="00683C43">
                    <w:rPr>
                      <w:sz w:val="22"/>
                      <w:szCs w:val="22"/>
                    </w:rPr>
                    <w:t>-posti aadress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F2B" w:rsidRPr="00683C43" w:rsidRDefault="00930F2B" w:rsidP="00CD7CC5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</w:t>
                  </w:r>
                  <w:r w:rsidRPr="00683C43">
                    <w:rPr>
                      <w:sz w:val="22"/>
                      <w:szCs w:val="22"/>
                    </w:rPr>
                    <w:t>tsuse tähtaeg</w:t>
                  </w:r>
                </w:p>
              </w:tc>
            </w:tr>
            <w:tr w:rsidR="00930F2B" w:rsidRPr="00683C43" w:rsidTr="00E93EF3">
              <w:tc>
                <w:tcPr>
                  <w:tcW w:w="4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F2B" w:rsidRPr="00683C43" w:rsidRDefault="00930F2B" w:rsidP="00CD7CC5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F2B" w:rsidRPr="00683C43" w:rsidRDefault="00930F2B" w:rsidP="00CD7CC5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F2B" w:rsidRPr="00683C43" w:rsidRDefault="00930F2B" w:rsidP="00CD7CC5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F2B" w:rsidRPr="00683C43" w:rsidRDefault="00930F2B" w:rsidP="00CD7CC5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930F2B" w:rsidRPr="00683C43" w:rsidTr="00E93EF3">
              <w:tc>
                <w:tcPr>
                  <w:tcW w:w="4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F2B" w:rsidRPr="00683C43" w:rsidRDefault="00930F2B" w:rsidP="00CD7CC5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F2B" w:rsidRPr="00683C43" w:rsidRDefault="00930F2B" w:rsidP="00CD7CC5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F2B" w:rsidRPr="00683C43" w:rsidRDefault="00930F2B" w:rsidP="00CD7CC5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F2B" w:rsidRPr="00683C43" w:rsidRDefault="00930F2B" w:rsidP="00CD7CC5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930F2B" w:rsidRPr="00683C43" w:rsidTr="00E93EF3">
              <w:tc>
                <w:tcPr>
                  <w:tcW w:w="4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F2B" w:rsidRPr="00683C43" w:rsidRDefault="00930F2B" w:rsidP="00CD7CC5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F2B" w:rsidRPr="00683C43" w:rsidRDefault="00930F2B" w:rsidP="00CD7CC5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F2B" w:rsidRPr="00683C43" w:rsidRDefault="00930F2B" w:rsidP="00CD7CC5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F2B" w:rsidRPr="00683C43" w:rsidRDefault="00930F2B" w:rsidP="00CD7CC5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30F2B" w:rsidRPr="00683C43" w:rsidRDefault="00930F2B" w:rsidP="00CD7CC5">
            <w:pPr>
              <w:ind w:left="360"/>
              <w:rPr>
                <w:noProof/>
                <w:sz w:val="22"/>
                <w:szCs w:val="22"/>
              </w:rPr>
            </w:pPr>
          </w:p>
          <w:tbl>
            <w:tblPr>
              <w:tblStyle w:val="TableGrid"/>
              <w:tblpPr w:leftFromText="141" w:rightFromText="141" w:vertAnchor="text" w:horzAnchor="page" w:tblpX="3365" w:tblpY="-69"/>
              <w:tblOverlap w:val="never"/>
              <w:tblW w:w="1517" w:type="pct"/>
              <w:tblLayout w:type="fixed"/>
              <w:tblLook w:val="04A0" w:firstRow="1" w:lastRow="0" w:firstColumn="1" w:lastColumn="0" w:noHBand="0" w:noVBand="1"/>
            </w:tblPr>
            <w:tblGrid>
              <w:gridCol w:w="3061"/>
            </w:tblGrid>
            <w:tr w:rsidR="00E668C9" w:rsidTr="00E668C9">
              <w:trPr>
                <w:trHeight w:hRule="exact" w:val="34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8C9" w:rsidRDefault="00E668C9" w:rsidP="00E668C9">
                  <w:pPr>
                    <w:spacing w:before="100" w:beforeAutospacing="1" w:after="100" w:afterAutospacing="1" w:line="360" w:lineRule="auto"/>
                    <w:jc w:val="left"/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E945F0" w:rsidRPr="00683C43" w:rsidRDefault="00930F2B" w:rsidP="00CD7CC5">
            <w:pPr>
              <w:numPr>
                <w:ilvl w:val="1"/>
                <w:numId w:val="12"/>
              </w:numPr>
              <w:rPr>
                <w:noProof/>
                <w:sz w:val="22"/>
                <w:szCs w:val="22"/>
              </w:rPr>
            </w:pPr>
            <w:r w:rsidRPr="00683C43">
              <w:rPr>
                <w:sz w:val="22"/>
                <w:szCs w:val="22"/>
              </w:rPr>
              <w:t xml:space="preserve">taotletav toetus (summa) </w:t>
            </w:r>
          </w:p>
          <w:p w:rsidR="00930F2B" w:rsidRPr="00683C43" w:rsidRDefault="00930F2B" w:rsidP="00CD7CC5">
            <w:pPr>
              <w:ind w:left="720"/>
              <w:rPr>
                <w:noProof/>
                <w:sz w:val="22"/>
                <w:szCs w:val="22"/>
              </w:rPr>
            </w:pPr>
          </w:p>
          <w:tbl>
            <w:tblPr>
              <w:tblW w:w="9639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4961"/>
            </w:tblGrid>
            <w:tr w:rsidR="00930F2B" w:rsidRPr="00683C43" w:rsidTr="00E93EF3"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F2B" w:rsidRPr="00683C43" w:rsidRDefault="00930F2B" w:rsidP="00CD7CC5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t>L</w:t>
                  </w:r>
                  <w:r w:rsidRPr="00683C43">
                    <w:rPr>
                      <w:noProof/>
                      <w:sz w:val="22"/>
                      <w:szCs w:val="22"/>
                    </w:rPr>
                    <w:t>inna asutuse nim</w:t>
                  </w:r>
                  <w:r>
                    <w:rPr>
                      <w:noProof/>
                      <w:sz w:val="22"/>
                      <w:szCs w:val="22"/>
                    </w:rPr>
                    <w:t>etus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F2B" w:rsidRPr="00683C43" w:rsidRDefault="00930F2B" w:rsidP="00CD7CC5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t>T</w:t>
                  </w:r>
                  <w:r w:rsidRPr="00683C43">
                    <w:rPr>
                      <w:noProof/>
                      <w:sz w:val="22"/>
                      <w:szCs w:val="22"/>
                    </w:rPr>
                    <w:t>aotletava toetuse summa</w:t>
                  </w:r>
                </w:p>
              </w:tc>
            </w:tr>
            <w:tr w:rsidR="00930F2B" w:rsidRPr="00683C43" w:rsidTr="00E93EF3"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F2B" w:rsidRPr="00683C43" w:rsidRDefault="00930F2B" w:rsidP="00CD7CC5">
                  <w:pPr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F2B" w:rsidRPr="00683C43" w:rsidRDefault="00930F2B" w:rsidP="00CD7CC5">
                  <w:pPr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  <w:tr w:rsidR="00930F2B" w:rsidRPr="00683C43" w:rsidTr="00E93EF3"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F2B" w:rsidRPr="00683C43" w:rsidRDefault="00930F2B" w:rsidP="00CD7CC5">
                  <w:pPr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F2B" w:rsidRPr="00683C43" w:rsidRDefault="00930F2B" w:rsidP="00CD7CC5">
                  <w:pPr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  <w:tr w:rsidR="00930F2B" w:rsidRPr="00683C43" w:rsidTr="00E93EF3"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F2B" w:rsidRPr="00683C43" w:rsidRDefault="00930F2B" w:rsidP="00CD7CC5">
                  <w:pPr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F2B" w:rsidRPr="00683C43" w:rsidRDefault="00930F2B" w:rsidP="00CD7CC5">
                  <w:pPr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930F2B" w:rsidRPr="00683C43" w:rsidRDefault="00930F2B" w:rsidP="00CD7CC5">
            <w:pPr>
              <w:ind w:left="720"/>
              <w:rPr>
                <w:noProof/>
                <w:sz w:val="22"/>
                <w:szCs w:val="22"/>
              </w:rPr>
            </w:pPr>
          </w:p>
        </w:tc>
      </w:tr>
    </w:tbl>
    <w:p w:rsidR="00930F2B" w:rsidRDefault="00930F2B" w:rsidP="00930F2B">
      <w:r>
        <w:rPr>
          <w:b/>
          <w:bCs/>
        </w:rPr>
        <w:br w:type="page"/>
      </w:r>
    </w:p>
    <w:tbl>
      <w:tblPr>
        <w:tblW w:w="10348" w:type="dxa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930F2B" w:rsidRPr="00683C43" w:rsidTr="00B04125">
        <w:trPr>
          <w:trHeight w:val="41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F2B" w:rsidRPr="00A77DF4" w:rsidRDefault="00930F2B" w:rsidP="00CD7CC5">
            <w:pPr>
              <w:pStyle w:val="Heading6"/>
              <w:spacing w:before="120" w:beforeAutospacing="0" w:after="0" w:afterAutospacing="0" w:line="360" w:lineRule="auto"/>
              <w:rPr>
                <w:noProof/>
                <w:sz w:val="22"/>
                <w:szCs w:val="22"/>
                <w:lang w:val="et-EE"/>
              </w:rPr>
            </w:pPr>
            <w:r w:rsidRPr="00683C43">
              <w:rPr>
                <w:noProof/>
                <w:sz w:val="22"/>
                <w:szCs w:val="22"/>
                <w:lang w:val="et-EE"/>
              </w:rPr>
              <w:t>Lisad</w:t>
            </w:r>
          </w:p>
        </w:tc>
      </w:tr>
      <w:tr w:rsidR="00930F2B" w:rsidRPr="00683C43" w:rsidTr="00CD7CC5">
        <w:trPr>
          <w:trHeight w:val="1317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F2B" w:rsidRPr="00683C43" w:rsidRDefault="00930F2B" w:rsidP="00CD7CC5">
            <w:pPr>
              <w:pStyle w:val="Footer"/>
              <w:spacing w:line="360" w:lineRule="auto"/>
              <w:rPr>
                <w:noProof/>
                <w:sz w:val="22"/>
                <w:szCs w:val="22"/>
              </w:rPr>
            </w:pPr>
            <w:r w:rsidRPr="00683C43">
              <w:rPr>
                <w:noProof/>
                <w:sz w:val="22"/>
                <w:szCs w:val="22"/>
              </w:rPr>
              <w:t>1. Projekti kirjeldus</w:t>
            </w:r>
          </w:p>
          <w:p w:rsidR="00930F2B" w:rsidRPr="00683C43" w:rsidRDefault="00930F2B" w:rsidP="00CD7CC5">
            <w:pPr>
              <w:pStyle w:val="Footer"/>
              <w:spacing w:line="360" w:lineRule="auto"/>
              <w:rPr>
                <w:noProof/>
                <w:sz w:val="22"/>
                <w:szCs w:val="22"/>
              </w:rPr>
            </w:pPr>
            <w:r w:rsidRPr="00683C43">
              <w:rPr>
                <w:noProof/>
                <w:sz w:val="22"/>
                <w:szCs w:val="22"/>
              </w:rPr>
              <w:t>2. Projekti eelarve</w:t>
            </w:r>
          </w:p>
          <w:p w:rsidR="00930F2B" w:rsidRPr="00683C43" w:rsidRDefault="00930F2B" w:rsidP="00CD7CC5">
            <w:pPr>
              <w:pStyle w:val="Footer"/>
              <w:spacing w:line="360" w:lineRule="auto"/>
              <w:rPr>
                <w:noProof/>
                <w:sz w:val="22"/>
                <w:szCs w:val="22"/>
              </w:rPr>
            </w:pPr>
            <w:r w:rsidRPr="00683C43">
              <w:rPr>
                <w:noProof/>
                <w:sz w:val="22"/>
                <w:szCs w:val="22"/>
              </w:rPr>
              <w:t>3. Vajaduse korral esindusõigust tõendav dokument</w:t>
            </w:r>
          </w:p>
        </w:tc>
      </w:tr>
    </w:tbl>
    <w:p w:rsidR="00D27689" w:rsidRPr="001A0C77" w:rsidRDefault="00D27689" w:rsidP="00D27689">
      <w:pPr>
        <w:rPr>
          <w:color w:val="000000" w:themeColor="text1"/>
          <w:szCs w:val="24"/>
        </w:rPr>
      </w:pPr>
    </w:p>
    <w:tbl>
      <w:tblPr>
        <w:tblW w:w="103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3"/>
      </w:tblGrid>
      <w:tr w:rsidR="001A0C77" w:rsidRPr="001A0C77" w:rsidTr="00B04125">
        <w:trPr>
          <w:trHeight w:val="589"/>
        </w:trPr>
        <w:tc>
          <w:tcPr>
            <w:tcW w:w="1030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689" w:rsidRPr="001A0C77" w:rsidRDefault="00D27689" w:rsidP="0075606A">
            <w:pPr>
              <w:pStyle w:val="Footer"/>
              <w:spacing w:line="360" w:lineRule="auto"/>
              <w:jc w:val="left"/>
              <w:rPr>
                <w:b/>
                <w:noProof/>
                <w:color w:val="000000" w:themeColor="text1"/>
                <w:szCs w:val="24"/>
              </w:rPr>
            </w:pPr>
            <w:r w:rsidRPr="001A0C77">
              <w:rPr>
                <w:b/>
                <w:noProof/>
                <w:color w:val="000000" w:themeColor="text1"/>
                <w:szCs w:val="24"/>
              </w:rPr>
              <w:t>Taotleja kinnitus</w:t>
            </w:r>
          </w:p>
        </w:tc>
      </w:tr>
      <w:tr w:rsidR="00D27689" w:rsidRPr="001A0C77" w:rsidTr="0075606A">
        <w:trPr>
          <w:trHeight w:val="3958"/>
        </w:trPr>
        <w:tc>
          <w:tcPr>
            <w:tcW w:w="103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689" w:rsidRPr="001A0C77" w:rsidRDefault="00D27689" w:rsidP="0075606A">
            <w:pPr>
              <w:pStyle w:val="Footer"/>
              <w:numPr>
                <w:ilvl w:val="0"/>
                <w:numId w:val="10"/>
              </w:numPr>
              <w:spacing w:before="120" w:line="360" w:lineRule="auto"/>
              <w:ind w:left="714" w:hanging="357"/>
              <w:rPr>
                <w:noProof/>
                <w:color w:val="000000" w:themeColor="text1"/>
                <w:szCs w:val="24"/>
              </w:rPr>
            </w:pPr>
            <w:r w:rsidRPr="001A0C77">
              <w:rPr>
                <w:noProof/>
                <w:color w:val="000000" w:themeColor="text1"/>
                <w:szCs w:val="24"/>
              </w:rPr>
              <w:t>Annan taotlust menetlevale ametiasutusele nõusoleku kontrollida taotleja ja taotluse vastavust nõuetele ning esitatud andmete õigsust.</w:t>
            </w:r>
          </w:p>
          <w:p w:rsidR="00D27689" w:rsidRPr="001A0C77" w:rsidRDefault="00D27689" w:rsidP="0075606A">
            <w:pPr>
              <w:pStyle w:val="Footer"/>
              <w:numPr>
                <w:ilvl w:val="0"/>
                <w:numId w:val="10"/>
              </w:numPr>
              <w:spacing w:line="360" w:lineRule="auto"/>
              <w:rPr>
                <w:noProof/>
                <w:color w:val="000000" w:themeColor="text1"/>
                <w:szCs w:val="24"/>
              </w:rPr>
            </w:pPr>
            <w:r w:rsidRPr="001A0C77">
              <w:rPr>
                <w:noProof/>
                <w:color w:val="000000" w:themeColor="text1"/>
                <w:szCs w:val="24"/>
              </w:rPr>
              <w:t>Kinnitan, et kõik taotluses esitatud andmed on õiged ja täielikud ning esitatud dokumendid on kehtivad.</w:t>
            </w:r>
          </w:p>
          <w:p w:rsidR="00D27689" w:rsidRPr="001A0C77" w:rsidRDefault="00D27689" w:rsidP="0075606A">
            <w:pPr>
              <w:pStyle w:val="Footer"/>
              <w:numPr>
                <w:ilvl w:val="0"/>
                <w:numId w:val="10"/>
              </w:numPr>
              <w:spacing w:line="360" w:lineRule="auto"/>
              <w:rPr>
                <w:noProof/>
                <w:color w:val="000000" w:themeColor="text1"/>
                <w:szCs w:val="24"/>
              </w:rPr>
            </w:pPr>
            <w:r w:rsidRPr="001A0C77">
              <w:rPr>
                <w:noProof/>
                <w:color w:val="000000" w:themeColor="text1"/>
                <w:szCs w:val="24"/>
              </w:rPr>
              <w:t>Kinnitan, et taotlejal on olemas nõutavad vahendid projekti omafinantseeringu tagamiseks.</w:t>
            </w:r>
          </w:p>
          <w:p w:rsidR="00D27689" w:rsidRPr="001A0C77" w:rsidRDefault="00D27689" w:rsidP="0075606A">
            <w:pPr>
              <w:pStyle w:val="Footer"/>
              <w:numPr>
                <w:ilvl w:val="0"/>
                <w:numId w:val="10"/>
              </w:numPr>
              <w:spacing w:line="360" w:lineRule="auto"/>
              <w:rPr>
                <w:noProof/>
                <w:color w:val="000000" w:themeColor="text1"/>
                <w:szCs w:val="24"/>
              </w:rPr>
            </w:pPr>
            <w:r w:rsidRPr="001A0C77">
              <w:rPr>
                <w:noProof/>
                <w:color w:val="000000" w:themeColor="text1"/>
                <w:szCs w:val="24"/>
              </w:rPr>
              <w:t xml:space="preserve">Kinnitan, et taotleja on tasunud riiklikud ja kohalikud maksud ning tal ei ole Tallinna linna ees muid võlgnevusi. Maksu- ja muu võla ajatamise korral on maksed tasutud ajakava kohaselt. </w:t>
            </w:r>
          </w:p>
          <w:p w:rsidR="00D27689" w:rsidRPr="001A0C77" w:rsidRDefault="00D27689" w:rsidP="0075606A">
            <w:pPr>
              <w:pStyle w:val="Footer"/>
              <w:numPr>
                <w:ilvl w:val="0"/>
                <w:numId w:val="10"/>
              </w:numPr>
              <w:spacing w:line="360" w:lineRule="auto"/>
              <w:rPr>
                <w:noProof/>
                <w:color w:val="000000" w:themeColor="text1"/>
                <w:szCs w:val="24"/>
              </w:rPr>
            </w:pPr>
            <w:r w:rsidRPr="001A0C77">
              <w:rPr>
                <w:noProof/>
                <w:color w:val="000000" w:themeColor="text1"/>
                <w:szCs w:val="24"/>
              </w:rPr>
              <w:t>Kinnitan, et taotleja suhtes ei ole algatatud likvideerimis-, saneerimis- ega pankrotimenetlust.</w:t>
            </w:r>
          </w:p>
          <w:p w:rsidR="00D27689" w:rsidRPr="001A0C77" w:rsidRDefault="00D27689" w:rsidP="0075606A">
            <w:pPr>
              <w:pStyle w:val="Footer"/>
              <w:numPr>
                <w:ilvl w:val="0"/>
                <w:numId w:val="10"/>
              </w:numPr>
              <w:spacing w:line="360" w:lineRule="auto"/>
              <w:rPr>
                <w:noProof/>
                <w:color w:val="000000" w:themeColor="text1"/>
                <w:szCs w:val="24"/>
              </w:rPr>
            </w:pPr>
            <w:r w:rsidRPr="001A0C77">
              <w:rPr>
                <w:noProof/>
                <w:color w:val="000000" w:themeColor="text1"/>
                <w:szCs w:val="24"/>
              </w:rPr>
              <w:t>Olen tutvunud:</w:t>
            </w:r>
          </w:p>
          <w:p w:rsidR="00D27689" w:rsidRPr="001A0C77" w:rsidRDefault="00D27689" w:rsidP="0075606A">
            <w:pPr>
              <w:pStyle w:val="Footer"/>
              <w:spacing w:line="360" w:lineRule="auto"/>
              <w:ind w:left="743" w:hanging="425"/>
              <w:rPr>
                <w:noProof/>
                <w:color w:val="000000" w:themeColor="text1"/>
                <w:szCs w:val="24"/>
              </w:rPr>
            </w:pPr>
            <w:r w:rsidRPr="001A0C77">
              <w:rPr>
                <w:noProof/>
                <w:color w:val="000000" w:themeColor="text1"/>
                <w:szCs w:val="24"/>
              </w:rPr>
              <w:t xml:space="preserve"> 6.1 Tallinna Linnavolikogu 24. jaanuari 2013 määrusega nr 1 „Mittetulundustegevuse toetuse andmise kord</w:t>
            </w:r>
            <w:r w:rsidR="00F17B70" w:rsidRPr="001A0C77">
              <w:rPr>
                <w:noProof/>
                <w:color w:val="000000" w:themeColor="text1"/>
                <w:szCs w:val="24"/>
              </w:rPr>
              <w:t>”;</w:t>
            </w:r>
          </w:p>
          <w:p w:rsidR="00D27689" w:rsidRPr="001A0C77" w:rsidRDefault="00D27689" w:rsidP="0075606A">
            <w:pPr>
              <w:pStyle w:val="Footer"/>
              <w:spacing w:line="360" w:lineRule="auto"/>
              <w:ind w:left="360"/>
              <w:rPr>
                <w:noProof/>
                <w:color w:val="000000" w:themeColor="text1"/>
                <w:szCs w:val="24"/>
              </w:rPr>
            </w:pPr>
            <w:r w:rsidRPr="001A0C77">
              <w:rPr>
                <w:noProof/>
                <w:color w:val="000000" w:themeColor="text1"/>
                <w:szCs w:val="24"/>
              </w:rPr>
              <w:t>6.2 Tallinna Linnavalitsuse kehtestatud  lisatingimustega toetuste määramise kohta.</w:t>
            </w:r>
          </w:p>
        </w:tc>
      </w:tr>
    </w:tbl>
    <w:p w:rsidR="00D27689" w:rsidRDefault="00D27689" w:rsidP="00D27689">
      <w:pPr>
        <w:rPr>
          <w:noProof/>
          <w:color w:val="000000" w:themeColor="text1"/>
          <w:szCs w:val="24"/>
        </w:rPr>
      </w:pPr>
    </w:p>
    <w:p w:rsidR="00B00DC3" w:rsidRDefault="00B00DC3" w:rsidP="00D27689">
      <w:pPr>
        <w:rPr>
          <w:noProof/>
          <w:color w:val="000000" w:themeColor="text1"/>
          <w:szCs w:val="24"/>
        </w:rPr>
      </w:pPr>
    </w:p>
    <w:p w:rsidR="00B00DC3" w:rsidRPr="001A0C77" w:rsidRDefault="00B00DC3" w:rsidP="00B00DC3">
      <w:pPr>
        <w:jc w:val="center"/>
        <w:rPr>
          <w:noProof/>
          <w:vanish/>
          <w:color w:val="000000" w:themeColor="text1"/>
          <w:szCs w:val="24"/>
        </w:rPr>
      </w:pPr>
    </w:p>
    <w:p w:rsidR="00977EBB" w:rsidRDefault="00B00DC3" w:rsidP="00B00DC3">
      <w:pPr>
        <w:pStyle w:val="Lisatekst"/>
        <w:numPr>
          <w:ilvl w:val="0"/>
          <w:numId w:val="0"/>
        </w:numPr>
        <w:jc w:val="center"/>
        <w:rPr>
          <w:i/>
          <w:noProof/>
        </w:rPr>
      </w:pPr>
      <w:r>
        <w:rPr>
          <w:i/>
          <w:noProof/>
        </w:rPr>
        <w:t>/allkirjastatud digitaalselt/</w:t>
      </w:r>
      <w:r>
        <w:rPr>
          <w:rStyle w:val="FootnoteReference"/>
          <w:noProof/>
        </w:rPr>
        <w:footnoteReference w:id="1"/>
      </w:r>
    </w:p>
    <w:p w:rsidR="00B00DC3" w:rsidRDefault="00B00DC3" w:rsidP="00B00DC3">
      <w:pPr>
        <w:pStyle w:val="Lisatekst"/>
        <w:numPr>
          <w:ilvl w:val="0"/>
          <w:numId w:val="0"/>
        </w:numPr>
        <w:jc w:val="center"/>
        <w:rPr>
          <w:b/>
          <w:noProof/>
        </w:rPr>
      </w:pPr>
      <w:r>
        <w:rPr>
          <w:b/>
          <w:noProof/>
        </w:rPr>
        <w:fldChar w:fldCharType="begin"/>
      </w:r>
      <w:r>
        <w:rPr>
          <w:b/>
          <w:noProof/>
        </w:rPr>
        <w:instrText xml:space="preserve"> MACROBUTTON  </w:instrText>
      </w:r>
      <w:r>
        <w:rPr>
          <w:i/>
          <w:noProof/>
        </w:rPr>
        <w:instrText>NoMacro</w:instrText>
      </w:r>
      <w:r>
        <w:rPr>
          <w:b/>
          <w:noProof/>
        </w:rPr>
        <w:instrText xml:space="preserve"> [allkirjastaja nimi]</w:instrText>
      </w:r>
      <w:r>
        <w:rPr>
          <w:b/>
          <w:noProof/>
        </w:rPr>
        <w:fldChar w:fldCharType="end"/>
      </w:r>
    </w:p>
    <w:p w:rsidR="00B00DC3" w:rsidRPr="001A0C77" w:rsidRDefault="00B00DC3" w:rsidP="00B00DC3">
      <w:pPr>
        <w:pStyle w:val="Lisatekst"/>
        <w:numPr>
          <w:ilvl w:val="0"/>
          <w:numId w:val="0"/>
        </w:numPr>
        <w:jc w:val="center"/>
        <w:rPr>
          <w:color w:val="000000" w:themeColor="text1"/>
          <w:szCs w:val="24"/>
        </w:rPr>
      </w:pPr>
      <w:r>
        <w:rPr>
          <w:b/>
          <w:noProof/>
        </w:rPr>
        <w:fldChar w:fldCharType="begin"/>
      </w:r>
      <w:r>
        <w:rPr>
          <w:b/>
          <w:noProof/>
        </w:rPr>
        <w:instrText xml:space="preserve"> MACROBUTTON  </w:instrText>
      </w:r>
      <w:r>
        <w:rPr>
          <w:i/>
          <w:noProof/>
        </w:rPr>
        <w:instrText>NoMacro</w:instrText>
      </w:r>
      <w:r>
        <w:rPr>
          <w:b/>
          <w:noProof/>
        </w:rPr>
        <w:instrText xml:space="preserve"> [allkirjastamise kuupäev]</w:instrText>
      </w:r>
      <w:r>
        <w:rPr>
          <w:b/>
          <w:noProof/>
        </w:rPr>
        <w:fldChar w:fldCharType="end"/>
      </w:r>
    </w:p>
    <w:p w:rsidR="008815E0" w:rsidRPr="001A0C77" w:rsidRDefault="008815E0">
      <w:pPr>
        <w:pStyle w:val="Lisatekst"/>
        <w:numPr>
          <w:ilvl w:val="0"/>
          <w:numId w:val="0"/>
        </w:numPr>
        <w:rPr>
          <w:color w:val="000000" w:themeColor="text1"/>
          <w:szCs w:val="24"/>
        </w:rPr>
      </w:pPr>
    </w:p>
    <w:p w:rsidR="00977EBB" w:rsidRPr="001A0C77" w:rsidRDefault="00977EBB">
      <w:pPr>
        <w:pStyle w:val="Lisatekst"/>
        <w:numPr>
          <w:ilvl w:val="0"/>
          <w:numId w:val="0"/>
        </w:numPr>
        <w:rPr>
          <w:color w:val="000000" w:themeColor="text1"/>
        </w:rPr>
      </w:pPr>
    </w:p>
    <w:p w:rsidR="00977EBB" w:rsidRPr="001A0C77" w:rsidRDefault="00977EBB">
      <w:pPr>
        <w:pStyle w:val="Lisatekst"/>
        <w:numPr>
          <w:ilvl w:val="0"/>
          <w:numId w:val="0"/>
        </w:numPr>
        <w:rPr>
          <w:color w:val="000000" w:themeColor="text1"/>
        </w:rPr>
      </w:pPr>
    </w:p>
    <w:sectPr w:rsidR="00977EBB" w:rsidRPr="001A0C77" w:rsidSect="003B2F56">
      <w:headerReference w:type="even" r:id="rId9"/>
      <w:headerReference w:type="default" r:id="rId10"/>
      <w:footerReference w:type="even" r:id="rId11"/>
      <w:type w:val="continuous"/>
      <w:pgSz w:w="11906" w:h="16838" w:code="9"/>
      <w:pgMar w:top="1440" w:right="1080" w:bottom="1440" w:left="1080" w:header="454" w:footer="5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7A" w:rsidRDefault="00EB6A7A" w:rsidP="00977EBB">
      <w:pPr>
        <w:pStyle w:val="BodyText"/>
      </w:pPr>
      <w:r>
        <w:separator/>
      </w:r>
    </w:p>
  </w:endnote>
  <w:endnote w:type="continuationSeparator" w:id="0">
    <w:p w:rsidR="00EB6A7A" w:rsidRDefault="00EB6A7A" w:rsidP="00977EBB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BB" w:rsidRDefault="00977E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7EBB" w:rsidRDefault="00977E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7A" w:rsidRDefault="00EB6A7A" w:rsidP="00977EBB">
      <w:pPr>
        <w:pStyle w:val="BodyText"/>
      </w:pPr>
      <w:r>
        <w:separator/>
      </w:r>
    </w:p>
  </w:footnote>
  <w:footnote w:type="continuationSeparator" w:id="0">
    <w:p w:rsidR="00EB6A7A" w:rsidRDefault="00EB6A7A" w:rsidP="00977EBB">
      <w:pPr>
        <w:pStyle w:val="BodyText"/>
      </w:pPr>
      <w:r>
        <w:continuationSeparator/>
      </w:r>
    </w:p>
  </w:footnote>
  <w:footnote w:id="1">
    <w:p w:rsidR="00000000" w:rsidRDefault="00B00DC3" w:rsidP="00B00DC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Kommentaar: kui </w:t>
      </w:r>
      <w:r w:rsidR="00741DD3">
        <w:t>taotlus</w:t>
      </w:r>
      <w:r>
        <w:t xml:space="preserve"> allkirjastatakse käsitsi, siis tuleb viited digiallkirjastamisele välja võtta.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BB" w:rsidRDefault="00977E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7EBB" w:rsidRDefault="00977E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BB" w:rsidRDefault="00977E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2715">
      <w:rPr>
        <w:rStyle w:val="PageNumber"/>
        <w:noProof/>
      </w:rPr>
      <w:t>3</w:t>
    </w:r>
    <w:r>
      <w:rPr>
        <w:rStyle w:val="PageNumber"/>
      </w:rPr>
      <w:fldChar w:fldCharType="end"/>
    </w:r>
  </w:p>
  <w:p w:rsidR="00977EBB" w:rsidRDefault="00977EB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AAE"/>
    <w:multiLevelType w:val="hybridMultilevel"/>
    <w:tmpl w:val="13900120"/>
    <w:lvl w:ilvl="0" w:tplc="8BFA7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F283A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48480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D6C8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0E23E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78CE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FC85B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EFA50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D942F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589512B"/>
    <w:multiLevelType w:val="multilevel"/>
    <w:tmpl w:val="8A1A90DC"/>
    <w:lvl w:ilvl="0">
      <w:start w:val="1"/>
      <w:numFmt w:val="decimal"/>
      <w:pStyle w:val="Heading1"/>
      <w:suff w:val="space"/>
      <w:lvlText w:val="%1"/>
      <w:lvlJc w:val="left"/>
      <w:rPr>
        <w:rFonts w:cs="Times New Roman"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Heading4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2E040D31"/>
    <w:multiLevelType w:val="multilevel"/>
    <w:tmpl w:val="27D44F6E"/>
    <w:lvl w:ilvl="0">
      <w:start w:val="1"/>
      <w:numFmt w:val="decimal"/>
      <w:pStyle w:val="Loetelum"/>
      <w:suff w:val="space"/>
      <w:lvlText w:val="§ %1. "/>
      <w:lvlJc w:val="left"/>
      <w:rPr>
        <w:rFonts w:cs="Times New Roman"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rPr>
        <w:rFonts w:cs="Times New Roman" w:hint="default"/>
      </w:rPr>
    </w:lvl>
    <w:lvl w:ilvl="2">
      <w:start w:val="1"/>
      <w:numFmt w:val="decimal"/>
      <w:pStyle w:val="Bodym1"/>
      <w:suff w:val="space"/>
      <w:lvlText w:val="%3)"/>
      <w:lvlJc w:val="left"/>
      <w:rPr>
        <w:rFonts w:cs="Times New Roman" w:hint="default"/>
      </w:rPr>
    </w:lvl>
    <w:lvl w:ilvl="3">
      <w:start w:val="1"/>
      <w:numFmt w:val="none"/>
      <w:suff w:val="space"/>
      <w:lvlText w:val="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6C000E1A"/>
    <w:multiLevelType w:val="multilevel"/>
    <w:tmpl w:val="042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776A7C5C"/>
    <w:multiLevelType w:val="multilevel"/>
    <w:tmpl w:val="8EBC68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3"/>
    <w:lvlOverride w:ilvl="0">
      <w:lvl w:ilvl="0">
        <w:start w:val="1"/>
        <w:numFmt w:val="decimal"/>
        <w:pStyle w:val="Lisatekst"/>
        <w:suff w:val="space"/>
        <w:lvlText w:val="%1."/>
        <w:lvlJc w:val="left"/>
        <w:rPr>
          <w:rFonts w:cs="Times New Roman" w:hint="default"/>
        </w:rPr>
      </w:lvl>
    </w:lvlOverride>
    <w:lvlOverride w:ilvl="1">
      <w:lvl w:ilvl="1">
        <w:start w:val="1"/>
        <w:numFmt w:val="decimal"/>
        <w:pStyle w:val="Bodyt"/>
        <w:suff w:val="space"/>
        <w:lvlText w:val="%1.%2"/>
        <w:lvlJc w:val="left"/>
        <w:rPr>
          <w:rFonts w:cs="Times New Roman"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rPr>
          <w:rFonts w:cs="Times New Roman"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rPr>
          <w:rFonts w:cs="Times New Roman"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rPr>
          <w:rFonts w:cs="Times New Roman"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cs="Times New Roman" w:hint="default"/>
        </w:rPr>
      </w:lvl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689"/>
    <w:rsid w:val="000364BE"/>
    <w:rsid w:val="000423A2"/>
    <w:rsid w:val="00045344"/>
    <w:rsid w:val="00052715"/>
    <w:rsid w:val="00070805"/>
    <w:rsid w:val="000725BE"/>
    <w:rsid w:val="00116F82"/>
    <w:rsid w:val="00133371"/>
    <w:rsid w:val="00154961"/>
    <w:rsid w:val="0016129A"/>
    <w:rsid w:val="001761A7"/>
    <w:rsid w:val="001948FF"/>
    <w:rsid w:val="001A0C77"/>
    <w:rsid w:val="001B4D00"/>
    <w:rsid w:val="00200C2D"/>
    <w:rsid w:val="00205DD1"/>
    <w:rsid w:val="00273F87"/>
    <w:rsid w:val="00293F4E"/>
    <w:rsid w:val="00297253"/>
    <w:rsid w:val="002A6B92"/>
    <w:rsid w:val="00317BB6"/>
    <w:rsid w:val="00336174"/>
    <w:rsid w:val="003A2F7D"/>
    <w:rsid w:val="003B2F56"/>
    <w:rsid w:val="003B36F2"/>
    <w:rsid w:val="003E74B8"/>
    <w:rsid w:val="004555FC"/>
    <w:rsid w:val="004646F1"/>
    <w:rsid w:val="00482383"/>
    <w:rsid w:val="004B3C52"/>
    <w:rsid w:val="004E60CA"/>
    <w:rsid w:val="005443C1"/>
    <w:rsid w:val="00546A8F"/>
    <w:rsid w:val="005C4808"/>
    <w:rsid w:val="005E3E16"/>
    <w:rsid w:val="006147CD"/>
    <w:rsid w:val="00662122"/>
    <w:rsid w:val="00683C43"/>
    <w:rsid w:val="006B4880"/>
    <w:rsid w:val="00736E0E"/>
    <w:rsid w:val="00741DD3"/>
    <w:rsid w:val="0075606A"/>
    <w:rsid w:val="007C2484"/>
    <w:rsid w:val="007E0215"/>
    <w:rsid w:val="008070DD"/>
    <w:rsid w:val="00811179"/>
    <w:rsid w:val="008815E0"/>
    <w:rsid w:val="00884657"/>
    <w:rsid w:val="008A02AF"/>
    <w:rsid w:val="008E5F4B"/>
    <w:rsid w:val="009249D3"/>
    <w:rsid w:val="00930F2B"/>
    <w:rsid w:val="00964CD5"/>
    <w:rsid w:val="00977EBB"/>
    <w:rsid w:val="00995278"/>
    <w:rsid w:val="00A26B2E"/>
    <w:rsid w:val="00A46F3C"/>
    <w:rsid w:val="00A77DF4"/>
    <w:rsid w:val="00AA3EBE"/>
    <w:rsid w:val="00AB027F"/>
    <w:rsid w:val="00AB5527"/>
    <w:rsid w:val="00AE566D"/>
    <w:rsid w:val="00B00DC3"/>
    <w:rsid w:val="00B04125"/>
    <w:rsid w:val="00BA4847"/>
    <w:rsid w:val="00BE265E"/>
    <w:rsid w:val="00BE3A3D"/>
    <w:rsid w:val="00BF3203"/>
    <w:rsid w:val="00C03317"/>
    <w:rsid w:val="00C205BC"/>
    <w:rsid w:val="00CB6736"/>
    <w:rsid w:val="00CD7CC5"/>
    <w:rsid w:val="00CE069D"/>
    <w:rsid w:val="00D06734"/>
    <w:rsid w:val="00D27689"/>
    <w:rsid w:val="00E3127E"/>
    <w:rsid w:val="00E34DE4"/>
    <w:rsid w:val="00E412C5"/>
    <w:rsid w:val="00E648E8"/>
    <w:rsid w:val="00E668C9"/>
    <w:rsid w:val="00E93EF3"/>
    <w:rsid w:val="00E945F0"/>
    <w:rsid w:val="00EA3AAD"/>
    <w:rsid w:val="00EB6A7A"/>
    <w:rsid w:val="00EE4AC8"/>
    <w:rsid w:val="00EF2CC5"/>
    <w:rsid w:val="00F17B70"/>
    <w:rsid w:val="00F37B71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5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6"/>
      </w:numPr>
      <w:spacing w:before="240" w:after="60"/>
      <w:jc w:val="left"/>
      <w:outlineLvl w:val="1"/>
    </w:pPr>
    <w:rPr>
      <w:b/>
      <w:i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7"/>
      </w:numPr>
      <w:spacing w:before="240" w:after="60"/>
      <w:jc w:val="left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8"/>
      </w:numPr>
      <w:outlineLvl w:val="3"/>
    </w:pPr>
  </w:style>
  <w:style w:type="paragraph" w:styleId="Heading6">
    <w:name w:val="heading 6"/>
    <w:basedOn w:val="Normal"/>
    <w:link w:val="Heading6Char"/>
    <w:uiPriority w:val="9"/>
    <w:qFormat/>
    <w:rsid w:val="00D27689"/>
    <w:pPr>
      <w:spacing w:before="100" w:beforeAutospacing="1" w:after="100" w:afterAutospacing="1"/>
      <w:jc w:val="left"/>
      <w:outlineLvl w:val="5"/>
    </w:pPr>
    <w:rPr>
      <w:b/>
      <w:bCs/>
      <w:sz w:val="15"/>
      <w:szCs w:val="1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D27689"/>
    <w:rPr>
      <w:rFonts w:cs="Times New Roman"/>
      <w:b/>
      <w:bCs/>
      <w:sz w:val="15"/>
      <w:szCs w:val="15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KINNITATUD">
    <w:name w:val="KINNITATUD"/>
    <w:pPr>
      <w:jc w:val="both"/>
    </w:pPr>
    <w:rPr>
      <w:sz w:val="24"/>
      <w:lang w:eastAsia="en-US"/>
    </w:rPr>
  </w:style>
  <w:style w:type="paragraph" w:customStyle="1" w:styleId="Lisatekst">
    <w:name w:val="Lisatekst"/>
    <w:basedOn w:val="BodyText"/>
    <w:pPr>
      <w:numPr>
        <w:numId w:val="3"/>
      </w:numPr>
      <w:tabs>
        <w:tab w:val="left" w:pos="6521"/>
      </w:tabs>
      <w:spacing w:before="120"/>
    </w:pPr>
  </w:style>
  <w:style w:type="paragraph" w:customStyle="1" w:styleId="Body">
    <w:name w:val="Body"/>
    <w:basedOn w:val="BodyText"/>
  </w:style>
  <w:style w:type="paragraph" w:customStyle="1" w:styleId="Bodyt">
    <w:name w:val="Bodyt"/>
    <w:basedOn w:val="BodyText"/>
    <w:pPr>
      <w:numPr>
        <w:ilvl w:val="1"/>
        <w:numId w:val="3"/>
      </w:numPr>
    </w:pPr>
  </w:style>
  <w:style w:type="paragraph" w:customStyle="1" w:styleId="Bodym1">
    <w:name w:val="Bodym1"/>
    <w:basedOn w:val="Bodym"/>
    <w:rsid w:val="00D27689"/>
    <w:pPr>
      <w:numPr>
        <w:ilvl w:val="2"/>
      </w:numPr>
      <w:spacing w:before="0"/>
    </w:pPr>
  </w:style>
  <w:style w:type="paragraph" w:customStyle="1" w:styleId="Loetelum">
    <w:name w:val="Loetelum"/>
    <w:basedOn w:val="Normal"/>
    <w:rsid w:val="00D27689"/>
    <w:pPr>
      <w:keepNext/>
      <w:numPr>
        <w:numId w:val="11"/>
      </w:numPr>
      <w:tabs>
        <w:tab w:val="left" w:pos="6521"/>
      </w:tabs>
      <w:spacing w:before="120"/>
    </w:pPr>
    <w:rPr>
      <w:b/>
    </w:rPr>
  </w:style>
  <w:style w:type="paragraph" w:customStyle="1" w:styleId="Bodym">
    <w:name w:val="Bodym"/>
    <w:basedOn w:val="Bodyt"/>
    <w:rsid w:val="00D27689"/>
    <w:pPr>
      <w:numPr>
        <w:numId w:val="11"/>
      </w:numPr>
      <w:spacing w:before="80"/>
    </w:pPr>
  </w:style>
  <w:style w:type="paragraph" w:styleId="FootnoteText">
    <w:name w:val="footnote text"/>
    <w:basedOn w:val="Normal"/>
    <w:link w:val="FootnoteTextChar"/>
    <w:uiPriority w:val="99"/>
    <w:rsid w:val="00D27689"/>
    <w:pPr>
      <w:jc w:val="left"/>
    </w:pPr>
    <w:rPr>
      <w:sz w:val="20"/>
      <w:lang w:eastAsia="et-EE"/>
    </w:rPr>
  </w:style>
  <w:style w:type="character" w:styleId="FootnoteReference">
    <w:name w:val="footnote reference"/>
    <w:basedOn w:val="DefaultParagraphFont"/>
    <w:uiPriority w:val="99"/>
    <w:rsid w:val="00D27689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2768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37B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17B70"/>
    <w:rPr>
      <w:rFonts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37B71"/>
    <w:rPr>
      <w:rFonts w:ascii="Tahoma" w:hAnsi="Tahoma" w:cs="Tahoma"/>
      <w:sz w:val="16"/>
      <w:szCs w:val="16"/>
      <w:lang w:val="x-none" w:eastAsia="en-US"/>
    </w:rPr>
  </w:style>
  <w:style w:type="paragraph" w:styleId="CommentText">
    <w:name w:val="annotation text"/>
    <w:basedOn w:val="Normal"/>
    <w:link w:val="CommentTextChar"/>
    <w:uiPriority w:val="99"/>
    <w:rsid w:val="00F17B7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17B70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17B70"/>
    <w:rPr>
      <w:rFonts w:cs="Times New Roman"/>
      <w:lang w:val="x-none" w:eastAsia="en-US"/>
    </w:rPr>
  </w:style>
  <w:style w:type="table" w:styleId="TableGrid">
    <w:name w:val="Table Grid"/>
    <w:basedOn w:val="TableNormal"/>
    <w:uiPriority w:val="59"/>
    <w:rsid w:val="003A2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17B70"/>
    <w:rPr>
      <w:rFonts w:cs="Times New Roman"/>
      <w:b/>
      <w:bCs/>
      <w:lang w:val="x-none" w:eastAsia="en-US"/>
    </w:rPr>
  </w:style>
  <w:style w:type="table" w:styleId="TableClassic2">
    <w:name w:val="Table Classic 2"/>
    <w:basedOn w:val="TableNormal"/>
    <w:uiPriority w:val="99"/>
    <w:rsid w:val="00133371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aad1">
    <w:name w:val="Laad1"/>
    <w:basedOn w:val="TableNormal"/>
    <w:uiPriority w:val="99"/>
    <w:rsid w:val="0013337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t\Documents\MT&#220;%20TT\OKTOOBER\&#213;igusaktid\lisa%20m&#228;&#228;rusele.dot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150D2-8DD4-48D4-9419-4EF945A1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lisa määrusele</Template>
  <TotalTime>0</TotalTime>
  <Pages>3</Pages>
  <Words>297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Lisa</vt:lpstr>
    </vt:vector>
  </TitlesOfParts>
  <Company>TTY  Informaatikainstituut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</dc:title>
  <dc:creator>ylle kert</dc:creator>
  <cp:lastModifiedBy>ylle kert</cp:lastModifiedBy>
  <cp:revision>2</cp:revision>
  <cp:lastPrinted>2014-01-03T08:46:00Z</cp:lastPrinted>
  <dcterms:created xsi:type="dcterms:W3CDTF">2014-01-13T14:14:00Z</dcterms:created>
  <dcterms:modified xsi:type="dcterms:W3CDTF">2014-01-13T14:14:00Z</dcterms:modified>
</cp:coreProperties>
</file>